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F2E" w14:textId="0066B8EC" w:rsidR="00926EFD" w:rsidRDefault="00744771">
      <w:pPr>
        <w:jc w:val="right"/>
        <w:rPr>
          <w:b/>
          <w:u w:val="single"/>
        </w:rPr>
      </w:pPr>
      <w:r>
        <w:rPr>
          <w:sz w:val="18"/>
        </w:rPr>
        <w:t xml:space="preserve">revised: </w:t>
      </w:r>
      <w:r w:rsidR="005726C2">
        <w:rPr>
          <w:sz w:val="18"/>
        </w:rPr>
        <w:t>9-2</w:t>
      </w:r>
      <w:r w:rsidR="009724C2">
        <w:rPr>
          <w:sz w:val="18"/>
        </w:rPr>
        <w:t>-2021</w:t>
      </w:r>
    </w:p>
    <w:p w14:paraId="60027F91" w14:textId="77777777" w:rsidR="00926EFD" w:rsidRPr="004B74D6" w:rsidRDefault="004302A5">
      <w:pPr>
        <w:jc w:val="center"/>
        <w:rPr>
          <w:b/>
          <w:sz w:val="28"/>
        </w:rPr>
      </w:pPr>
      <w:r w:rsidRPr="004B74D6">
        <w:rPr>
          <w:b/>
          <w:sz w:val="28"/>
        </w:rPr>
        <w:t>University of California, San Francisco</w:t>
      </w:r>
    </w:p>
    <w:p w14:paraId="5AE4BEEE" w14:textId="77777777" w:rsidR="00926EFD" w:rsidRPr="004B74D6" w:rsidRDefault="00926EFD">
      <w:pPr>
        <w:jc w:val="center"/>
        <w:rPr>
          <w:b/>
          <w:sz w:val="28"/>
          <w:u w:val="single"/>
        </w:rPr>
      </w:pPr>
    </w:p>
    <w:p w14:paraId="147DA7D3" w14:textId="77777777" w:rsidR="00926EFD" w:rsidRPr="004B74D6" w:rsidRDefault="004302A5">
      <w:pPr>
        <w:jc w:val="center"/>
        <w:rPr>
          <w:b/>
          <w:sz w:val="28"/>
          <w:u w:val="single"/>
        </w:rPr>
      </w:pPr>
      <w:r w:rsidRPr="004B74D6">
        <w:rPr>
          <w:b/>
          <w:sz w:val="28"/>
          <w:u w:val="single"/>
        </w:rPr>
        <w:t>CURRICULUM VITAE</w:t>
      </w:r>
    </w:p>
    <w:p w14:paraId="339C0AB1" w14:textId="77777777" w:rsidR="00926EFD" w:rsidRDefault="00926EFD">
      <w:pPr>
        <w:jc w:val="center"/>
        <w:rPr>
          <w:b/>
        </w:rPr>
      </w:pPr>
    </w:p>
    <w:p w14:paraId="0452F542" w14:textId="77777777" w:rsidR="00926EFD" w:rsidRDefault="00926EFD">
      <w:pPr>
        <w:jc w:val="center"/>
        <w:rPr>
          <w:b/>
        </w:rPr>
      </w:pPr>
    </w:p>
    <w:p w14:paraId="7D9786FE" w14:textId="77777777" w:rsidR="00926EFD" w:rsidRDefault="00926EFD">
      <w:pPr>
        <w:jc w:val="center"/>
        <w:rPr>
          <w:b/>
        </w:rPr>
      </w:pPr>
    </w:p>
    <w:p w14:paraId="3922A9F2" w14:textId="77777777" w:rsidR="00926EFD" w:rsidRDefault="004302A5" w:rsidP="00926EFD">
      <w:pPr>
        <w:rPr>
          <w:b/>
        </w:rPr>
      </w:pPr>
      <w:r w:rsidRPr="004B74D6">
        <w:rPr>
          <w:sz w:val="28"/>
        </w:rPr>
        <w:t>Name:</w:t>
      </w:r>
      <w:r>
        <w:rPr>
          <w:b/>
          <w:sz w:val="28"/>
        </w:rPr>
        <w:t xml:space="preserve"> </w:t>
      </w:r>
      <w:r>
        <w:rPr>
          <w:b/>
          <w:sz w:val="28"/>
        </w:rPr>
        <w:tab/>
      </w:r>
      <w:r>
        <w:rPr>
          <w:b/>
          <w:sz w:val="28"/>
        </w:rPr>
        <w:tab/>
        <w:t>RICHARD MARC PATEL, M.D.</w:t>
      </w:r>
    </w:p>
    <w:p w14:paraId="01DE8382" w14:textId="77777777" w:rsidR="00926EFD" w:rsidRPr="004B74D6" w:rsidRDefault="004302A5">
      <w:r w:rsidRPr="004B74D6">
        <w:tab/>
      </w:r>
    </w:p>
    <w:p w14:paraId="5067B67E" w14:textId="77777777" w:rsidR="00926EFD" w:rsidRPr="004B74D6" w:rsidRDefault="00926EFD"/>
    <w:p w14:paraId="35D0D652" w14:textId="446DFE6A" w:rsidR="00926EFD" w:rsidRPr="004B74D6" w:rsidRDefault="004302A5">
      <w:r w:rsidRPr="004B74D6">
        <w:t>Current Position:</w:t>
      </w:r>
      <w:r w:rsidRPr="004B74D6">
        <w:rPr>
          <w:b/>
        </w:rPr>
        <w:t xml:space="preserve"> </w:t>
      </w:r>
      <w:r w:rsidRPr="004B74D6">
        <w:t xml:space="preserve">  </w:t>
      </w:r>
      <w:r w:rsidRPr="004B74D6">
        <w:tab/>
      </w:r>
      <w:r w:rsidR="00C91CBD">
        <w:t>Clinical Professor, Step 3</w:t>
      </w:r>
      <w:r w:rsidR="0052267C">
        <w:t xml:space="preserve"> </w:t>
      </w:r>
    </w:p>
    <w:p w14:paraId="27BACA67" w14:textId="77777777" w:rsidR="00926EFD" w:rsidRPr="004B74D6" w:rsidRDefault="004302A5">
      <w:r w:rsidRPr="004B74D6">
        <w:tab/>
      </w:r>
      <w:r w:rsidRPr="004B74D6">
        <w:tab/>
      </w:r>
      <w:r w:rsidRPr="004B74D6">
        <w:tab/>
        <w:t xml:space="preserve">UCSF Department of Psychiatry </w:t>
      </w:r>
    </w:p>
    <w:p w14:paraId="43F39740" w14:textId="77777777" w:rsidR="00926EFD" w:rsidRPr="004B74D6" w:rsidRDefault="004302A5">
      <w:r w:rsidRPr="004B74D6">
        <w:tab/>
      </w:r>
      <w:r w:rsidRPr="004B74D6">
        <w:tab/>
      </w:r>
      <w:r w:rsidRPr="004B74D6">
        <w:tab/>
        <w:t>School of Medicine</w:t>
      </w:r>
    </w:p>
    <w:p w14:paraId="72FE572D" w14:textId="77777777" w:rsidR="00926EFD" w:rsidRPr="004B74D6" w:rsidRDefault="00926EFD"/>
    <w:p w14:paraId="22634CE4" w14:textId="77777777" w:rsidR="00926EFD" w:rsidRPr="004B74D6" w:rsidRDefault="004302A5">
      <w:r w:rsidRPr="004B74D6">
        <w:t xml:space="preserve">Contact information: </w:t>
      </w:r>
      <w:r w:rsidRPr="004B74D6">
        <w:tab/>
        <w:t xml:space="preserve">3340 Folsom Street </w:t>
      </w:r>
    </w:p>
    <w:p w14:paraId="56897DE6" w14:textId="77777777" w:rsidR="00926EFD" w:rsidRPr="004B74D6" w:rsidRDefault="004302A5">
      <w:r w:rsidRPr="004B74D6">
        <w:tab/>
      </w:r>
      <w:r w:rsidRPr="004B74D6">
        <w:tab/>
      </w:r>
      <w:r w:rsidRPr="004B74D6">
        <w:tab/>
        <w:t xml:space="preserve">San Francisco, CA 94110  </w:t>
      </w:r>
    </w:p>
    <w:p w14:paraId="73AFCDCC" w14:textId="77777777" w:rsidR="00926EFD" w:rsidRPr="004B74D6" w:rsidRDefault="004302A5">
      <w:r w:rsidRPr="004B74D6">
        <w:tab/>
      </w:r>
      <w:r w:rsidRPr="004B74D6">
        <w:tab/>
      </w:r>
      <w:r w:rsidRPr="004B74D6">
        <w:tab/>
        <w:t>Office: (415) 285-9293</w:t>
      </w:r>
    </w:p>
    <w:p w14:paraId="3A7704DE" w14:textId="77777777" w:rsidR="00926EFD" w:rsidRPr="004B74D6" w:rsidRDefault="004302A5">
      <w:r w:rsidRPr="004B74D6">
        <w:tab/>
      </w:r>
      <w:r w:rsidRPr="004B74D6">
        <w:tab/>
      </w:r>
      <w:r w:rsidRPr="004B74D6">
        <w:tab/>
      </w:r>
      <w:proofErr w:type="spellStart"/>
      <w:r w:rsidRPr="004B74D6">
        <w:t>Cell</w:t>
      </w:r>
      <w:proofErr w:type="spellEnd"/>
      <w:r w:rsidRPr="004B74D6">
        <w:t>: (415) 312-9336</w:t>
      </w:r>
    </w:p>
    <w:p w14:paraId="030298EF" w14:textId="77777777" w:rsidR="00926EFD" w:rsidRPr="004B74D6" w:rsidRDefault="004302A5">
      <w:r w:rsidRPr="004B74D6">
        <w:tab/>
      </w:r>
      <w:r w:rsidRPr="004B74D6">
        <w:tab/>
      </w:r>
      <w:r w:rsidRPr="004B74D6">
        <w:tab/>
        <w:t>Email: richardmpatel@earthlink.net</w:t>
      </w:r>
    </w:p>
    <w:p w14:paraId="15B1CBF6" w14:textId="77777777" w:rsidR="00926EFD" w:rsidRPr="004B74D6" w:rsidRDefault="00926EFD"/>
    <w:p w14:paraId="60EA6C9E" w14:textId="77777777" w:rsidR="00926EFD" w:rsidRPr="004B74D6" w:rsidRDefault="00926EFD"/>
    <w:p w14:paraId="1C55C87C" w14:textId="77777777" w:rsidR="00926EFD" w:rsidRPr="004B74D6" w:rsidRDefault="004302A5">
      <w:pPr>
        <w:rPr>
          <w:b/>
          <w:sz w:val="28"/>
          <w:u w:val="single"/>
        </w:rPr>
      </w:pPr>
      <w:r w:rsidRPr="004B74D6">
        <w:rPr>
          <w:b/>
          <w:sz w:val="28"/>
          <w:u w:val="single"/>
        </w:rPr>
        <w:t>EDUCATION</w:t>
      </w:r>
    </w:p>
    <w:p w14:paraId="21F903C8" w14:textId="77777777" w:rsidR="00926EFD" w:rsidRPr="004B74D6" w:rsidRDefault="00926EFD">
      <w:pPr>
        <w:rPr>
          <w:b/>
          <w:sz w:val="28"/>
          <w:u w:val="single"/>
        </w:rPr>
      </w:pPr>
    </w:p>
    <w:p w14:paraId="6912D51D" w14:textId="77777777" w:rsidR="00926EFD" w:rsidRDefault="004302A5">
      <w:r>
        <w:t>1983 - 89</w:t>
      </w:r>
      <w:r>
        <w:tab/>
        <w:t>San Francisco State University (SFSU)</w:t>
      </w:r>
      <w:r>
        <w:tab/>
        <w:t xml:space="preserve">B.A. </w:t>
      </w:r>
      <w:r>
        <w:tab/>
        <w:t>Cum Laude, Biology</w:t>
      </w:r>
      <w:r>
        <w:tab/>
      </w:r>
      <w:r>
        <w:tab/>
      </w:r>
      <w:r>
        <w:tab/>
        <w:t>San Francisco, CA</w:t>
      </w:r>
      <w:r>
        <w:tab/>
      </w:r>
      <w:r>
        <w:tab/>
      </w:r>
      <w:r>
        <w:tab/>
      </w:r>
      <w:r>
        <w:tab/>
        <w:t>B.A</w:t>
      </w:r>
      <w:r>
        <w:tab/>
        <w:t xml:space="preserve">Cum Laude </w:t>
      </w:r>
      <w:r w:rsidRPr="004B74D6">
        <w:rPr>
          <w:sz w:val="20"/>
        </w:rPr>
        <w:t>Psychology</w:t>
      </w:r>
    </w:p>
    <w:p w14:paraId="1286A1FD" w14:textId="77777777" w:rsidR="00926EFD" w:rsidRDefault="004302A5">
      <w:r>
        <w:t xml:space="preserve"> </w:t>
      </w:r>
      <w:r>
        <w:tab/>
      </w:r>
      <w:r>
        <w:tab/>
      </w:r>
      <w:r>
        <w:tab/>
      </w:r>
      <w:r>
        <w:tab/>
      </w:r>
      <w:r>
        <w:tab/>
      </w:r>
      <w:r>
        <w:tab/>
      </w:r>
      <w:r>
        <w:tab/>
      </w:r>
      <w:r>
        <w:tab/>
        <w:t>minor</w:t>
      </w:r>
      <w:r>
        <w:tab/>
        <w:t>Chemistry</w:t>
      </w:r>
    </w:p>
    <w:p w14:paraId="52012254" w14:textId="77777777" w:rsidR="00926EFD" w:rsidRDefault="004302A5">
      <w:r>
        <w:tab/>
      </w:r>
      <w:r>
        <w:tab/>
      </w:r>
    </w:p>
    <w:p w14:paraId="108ECBEE" w14:textId="77777777" w:rsidR="00926EFD" w:rsidRDefault="004302A5">
      <w:r>
        <w:t>1989 - 93</w:t>
      </w:r>
      <w:r>
        <w:tab/>
        <w:t>Saint Louis University School of Medicine</w:t>
      </w:r>
      <w:r>
        <w:tab/>
        <w:t>M.D.</w:t>
      </w:r>
    </w:p>
    <w:p w14:paraId="51323404" w14:textId="77777777" w:rsidR="00926EFD" w:rsidRDefault="004302A5">
      <w:r>
        <w:tab/>
      </w:r>
      <w:r>
        <w:tab/>
        <w:t>(SLUSM)  St. Louis, MO.</w:t>
      </w:r>
    </w:p>
    <w:p w14:paraId="0E024D08" w14:textId="77777777" w:rsidR="00926EFD" w:rsidRDefault="00926EFD"/>
    <w:p w14:paraId="0951DBA4" w14:textId="77777777" w:rsidR="00926EFD" w:rsidRDefault="004302A5">
      <w:r>
        <w:t>1993 - 94</w:t>
      </w:r>
      <w:r>
        <w:tab/>
        <w:t>Stanford University Hospital, Stanford CA</w:t>
      </w:r>
      <w:r>
        <w:tab/>
        <w:t>Intern</w:t>
      </w:r>
      <w:r>
        <w:tab/>
        <w:t xml:space="preserve">    Psychiatry </w:t>
      </w:r>
      <w:r>
        <w:tab/>
      </w:r>
    </w:p>
    <w:p w14:paraId="2463CABE" w14:textId="77777777" w:rsidR="00926EFD" w:rsidRDefault="004302A5">
      <w:r>
        <w:t>1994 - 95</w:t>
      </w:r>
      <w:r>
        <w:tab/>
        <w:t>Stanford University Hospital, Stanford CA</w:t>
      </w:r>
      <w:r>
        <w:tab/>
        <w:t>Resident  Psychiatry</w:t>
      </w:r>
      <w:r>
        <w:tab/>
      </w:r>
    </w:p>
    <w:p w14:paraId="23659C4A" w14:textId="77777777" w:rsidR="00926EFD" w:rsidRDefault="004302A5">
      <w:r>
        <w:t>1995 - 96</w:t>
      </w:r>
      <w:r>
        <w:tab/>
        <w:t>Stanford University Hospital, Stanford CA</w:t>
      </w:r>
      <w:r>
        <w:tab/>
        <w:t>Resident  Psychiatry</w:t>
      </w:r>
      <w:r>
        <w:tab/>
      </w:r>
    </w:p>
    <w:p w14:paraId="0C297E61" w14:textId="77777777" w:rsidR="00926EFD" w:rsidRDefault="004302A5">
      <w:r>
        <w:t>1996 - 97</w:t>
      </w:r>
      <w:r>
        <w:tab/>
        <w:t>Stanford University Hospital, Stanford CA</w:t>
      </w:r>
      <w:r>
        <w:tab/>
        <w:t>Resident  Psychiatry</w:t>
      </w:r>
      <w:r>
        <w:tab/>
      </w:r>
    </w:p>
    <w:p w14:paraId="2EE20B42" w14:textId="77777777" w:rsidR="00926EFD" w:rsidRDefault="00926EFD"/>
    <w:p w14:paraId="30D6A969" w14:textId="77777777" w:rsidR="00926EFD" w:rsidRDefault="00926EFD"/>
    <w:p w14:paraId="362DF118" w14:textId="77777777" w:rsidR="00926EFD" w:rsidRDefault="00926EFD"/>
    <w:p w14:paraId="1B86F84B" w14:textId="77777777" w:rsidR="00926EFD" w:rsidRPr="004B74D6" w:rsidRDefault="004302A5">
      <w:pPr>
        <w:rPr>
          <w:b/>
          <w:sz w:val="28"/>
          <w:u w:val="single"/>
        </w:rPr>
      </w:pPr>
      <w:r w:rsidRPr="004B74D6">
        <w:rPr>
          <w:b/>
          <w:sz w:val="28"/>
          <w:u w:val="single"/>
        </w:rPr>
        <w:t>LICENSURE</w:t>
      </w:r>
    </w:p>
    <w:p w14:paraId="23F00F2B" w14:textId="77777777" w:rsidR="00926EFD" w:rsidRPr="004B74D6" w:rsidRDefault="00926EFD">
      <w:pPr>
        <w:rPr>
          <w:b/>
          <w:sz w:val="28"/>
          <w:u w:val="single"/>
        </w:rPr>
      </w:pPr>
    </w:p>
    <w:p w14:paraId="4B82A7C2" w14:textId="77777777" w:rsidR="00926EFD" w:rsidRPr="004B74D6" w:rsidRDefault="004302A5">
      <w:r>
        <w:t>1994 - current</w:t>
      </w:r>
      <w:r>
        <w:tab/>
      </w:r>
      <w:r w:rsidRPr="004B74D6">
        <w:t xml:space="preserve">            Medical Board of California #G079939</w:t>
      </w:r>
    </w:p>
    <w:p w14:paraId="6E6A8DB9" w14:textId="77777777" w:rsidR="00926EFD" w:rsidRPr="004B74D6" w:rsidRDefault="004302A5">
      <w:r>
        <w:t>1994 - current</w:t>
      </w:r>
      <w:r w:rsidRPr="004B74D6">
        <w:tab/>
        <w:t xml:space="preserve">            National Board of Medical Examiners #434779</w:t>
      </w:r>
    </w:p>
    <w:p w14:paraId="08CBE0A8" w14:textId="77777777" w:rsidR="00926EFD" w:rsidRPr="004B74D6" w:rsidRDefault="004302A5">
      <w:r>
        <w:t>1994 - current</w:t>
      </w:r>
      <w:r w:rsidRPr="004B74D6">
        <w:tab/>
        <w:t xml:space="preserve">            Drug Enforcement Agency (provided on request)</w:t>
      </w:r>
    </w:p>
    <w:p w14:paraId="1076369F" w14:textId="77777777" w:rsidR="00926EFD" w:rsidRDefault="004302A5">
      <w:r>
        <w:t>1999 - current</w:t>
      </w:r>
      <w:r>
        <w:tab/>
      </w:r>
      <w:r>
        <w:tab/>
        <w:t>Diplomat, American Board of Psychiatry and Neurology</w:t>
      </w:r>
    </w:p>
    <w:p w14:paraId="221A1DF9" w14:textId="41BEBB78" w:rsidR="00926EFD" w:rsidRPr="004B74D6" w:rsidRDefault="004302A5">
      <w:r>
        <w:t>2009</w:t>
      </w:r>
      <w:r w:rsidR="00D513BB">
        <w:tab/>
      </w:r>
      <w:r>
        <w:tab/>
      </w:r>
      <w:r>
        <w:tab/>
        <w:t xml:space="preserve">Passed 10-year Maintenance of Certification Examination </w:t>
      </w:r>
    </w:p>
    <w:p w14:paraId="5166B710" w14:textId="314B46A3" w:rsidR="003F3470" w:rsidRDefault="00D513BB">
      <w:pPr>
        <w:rPr>
          <w:b/>
          <w:u w:val="single"/>
        </w:rPr>
      </w:pPr>
      <w:r>
        <w:t>2019</w:t>
      </w:r>
      <w:r>
        <w:tab/>
      </w:r>
      <w:r>
        <w:tab/>
      </w:r>
      <w:r>
        <w:tab/>
        <w:t>Passed 10-year Maintenance of Certification Examination</w:t>
      </w:r>
    </w:p>
    <w:p w14:paraId="1AAEB360" w14:textId="0A64A04F" w:rsidR="00926EFD" w:rsidRPr="004B74D6" w:rsidRDefault="004302A5">
      <w:pPr>
        <w:rPr>
          <w:b/>
          <w:sz w:val="28"/>
          <w:u w:val="single"/>
        </w:rPr>
      </w:pPr>
      <w:r w:rsidRPr="004B74D6">
        <w:rPr>
          <w:b/>
          <w:sz w:val="28"/>
          <w:u w:val="single"/>
        </w:rPr>
        <w:lastRenderedPageBreak/>
        <w:t xml:space="preserve">PRINCIPLE POSITIONS HELD </w:t>
      </w:r>
    </w:p>
    <w:p w14:paraId="3B243A20" w14:textId="77777777" w:rsidR="00926EFD" w:rsidRPr="003F3470" w:rsidRDefault="00926EFD">
      <w:pPr>
        <w:rPr>
          <w:sz w:val="10"/>
          <w:szCs w:val="4"/>
        </w:rPr>
      </w:pPr>
    </w:p>
    <w:p w14:paraId="77D6A5B4" w14:textId="77777777" w:rsidR="00926EFD" w:rsidRDefault="004302A5">
      <w:r>
        <w:t>1995 - 99</w:t>
      </w:r>
      <w:r>
        <w:rPr>
          <w:sz w:val="20"/>
        </w:rPr>
        <w:tab/>
      </w:r>
      <w:r>
        <w:rPr>
          <w:sz w:val="20"/>
        </w:rPr>
        <w:tab/>
      </w:r>
      <w:r>
        <w:t>U.C.S.F.</w:t>
      </w:r>
      <w:r>
        <w:tab/>
        <w:t>Clinical Associate</w:t>
      </w:r>
      <w:r>
        <w:tab/>
      </w:r>
      <w:r>
        <w:tab/>
      </w:r>
      <w:r>
        <w:tab/>
        <w:t>Psychiatry</w:t>
      </w:r>
    </w:p>
    <w:p w14:paraId="009FE08F" w14:textId="77777777" w:rsidR="00926EFD" w:rsidRDefault="004302A5">
      <w:r>
        <w:t>1999 - 05</w:t>
      </w:r>
      <w:r>
        <w:tab/>
      </w:r>
      <w:r>
        <w:tab/>
        <w:t>U.C.S.F.</w:t>
      </w:r>
      <w:r>
        <w:tab/>
        <w:t>Assistant Clinical Professor</w:t>
      </w:r>
      <w:r>
        <w:tab/>
      </w:r>
      <w:r>
        <w:tab/>
        <w:t>Psychiatry</w:t>
      </w:r>
    </w:p>
    <w:p w14:paraId="10766C4C" w14:textId="77777777" w:rsidR="00926EFD" w:rsidRDefault="004302A5">
      <w:r>
        <w:t>2005 - 07</w:t>
      </w:r>
      <w:r>
        <w:tab/>
      </w:r>
      <w:r>
        <w:tab/>
        <w:t>U.C.S.F.</w:t>
      </w:r>
      <w:r>
        <w:tab/>
        <w:t>Associate Clinical Professor, Step I</w:t>
      </w:r>
      <w:r>
        <w:tab/>
        <w:t>Psychiatry</w:t>
      </w:r>
      <w:r>
        <w:tab/>
      </w:r>
    </w:p>
    <w:p w14:paraId="2A2568BE" w14:textId="77777777" w:rsidR="00926EFD" w:rsidRDefault="004302A5">
      <w:r>
        <w:t>2007 - 09</w:t>
      </w:r>
      <w:r>
        <w:tab/>
      </w:r>
      <w:r>
        <w:tab/>
        <w:t>U.C.S.F.</w:t>
      </w:r>
      <w:r>
        <w:tab/>
        <w:t>Associate Clinical Professor, Step II</w:t>
      </w:r>
      <w:r>
        <w:tab/>
        <w:t>Psychiatry</w:t>
      </w:r>
      <w:r>
        <w:tab/>
      </w:r>
    </w:p>
    <w:p w14:paraId="78300ACA" w14:textId="52F011D6" w:rsidR="00926EFD" w:rsidRDefault="00FE5027">
      <w:r>
        <w:t>2009 - 2011</w:t>
      </w:r>
      <w:r w:rsidR="004302A5">
        <w:tab/>
      </w:r>
      <w:r w:rsidR="004302A5">
        <w:tab/>
        <w:t>U.C.S.F.</w:t>
      </w:r>
      <w:r w:rsidR="004302A5">
        <w:tab/>
        <w:t>Associate Clinical Professor, Step III</w:t>
      </w:r>
      <w:r w:rsidR="004302A5">
        <w:tab/>
        <w:t xml:space="preserve"> Psychiatry</w:t>
      </w:r>
    </w:p>
    <w:p w14:paraId="2F230FD0" w14:textId="4C8A3AC8" w:rsidR="00A74CC7" w:rsidRDefault="00A74CC7" w:rsidP="0080313F">
      <w:r>
        <w:t>2011 - 2014</w:t>
      </w:r>
      <w:r w:rsidR="0080313F">
        <w:tab/>
      </w:r>
      <w:r w:rsidR="0080313F">
        <w:tab/>
        <w:t>U.C.S</w:t>
      </w:r>
      <w:r w:rsidR="006817CA">
        <w:t>.F.</w:t>
      </w:r>
      <w:r w:rsidR="006817CA">
        <w:tab/>
        <w:t>Clinical Professor, Step I</w:t>
      </w:r>
      <w:r w:rsidR="0080313F">
        <w:tab/>
        <w:t xml:space="preserve"> </w:t>
      </w:r>
      <w:r w:rsidR="0080313F">
        <w:tab/>
        <w:t>Psychiatry</w:t>
      </w:r>
      <w:r w:rsidR="0052267C">
        <w:t xml:space="preserve"> </w:t>
      </w:r>
      <w:r w:rsidR="00A71BF7">
        <w:t>2015 - 2018</w:t>
      </w:r>
      <w:r w:rsidR="0052267C">
        <w:tab/>
      </w:r>
      <w:r w:rsidR="0052267C">
        <w:tab/>
      </w:r>
      <w:r>
        <w:t>U.C.S.F.</w:t>
      </w:r>
      <w:r>
        <w:tab/>
        <w:t>Clinical Professor, Step II</w:t>
      </w:r>
      <w:r>
        <w:tab/>
        <w:t xml:space="preserve"> </w:t>
      </w:r>
      <w:r>
        <w:tab/>
        <w:t>Psychiatry</w:t>
      </w:r>
    </w:p>
    <w:p w14:paraId="661ACDB2" w14:textId="57F7DAB1" w:rsidR="00926EFD" w:rsidRDefault="00A71BF7">
      <w:r>
        <w:t xml:space="preserve">2018 - </w:t>
      </w:r>
      <w:r>
        <w:tab/>
      </w:r>
      <w:r>
        <w:tab/>
      </w:r>
      <w:r>
        <w:tab/>
        <w:t>U.C.S.F.</w:t>
      </w:r>
      <w:r>
        <w:tab/>
        <w:t>Clinical Professor, Step III</w:t>
      </w:r>
      <w:r>
        <w:tab/>
        <w:t xml:space="preserve"> </w:t>
      </w:r>
      <w:r>
        <w:tab/>
        <w:t>Psychiatry</w:t>
      </w:r>
    </w:p>
    <w:p w14:paraId="32D30D33" w14:textId="77777777" w:rsidR="00C9741C" w:rsidRPr="003F3470" w:rsidRDefault="00C9741C">
      <w:pPr>
        <w:rPr>
          <w:sz w:val="11"/>
          <w:szCs w:val="6"/>
        </w:rPr>
      </w:pPr>
    </w:p>
    <w:p w14:paraId="2D5213E3" w14:textId="77777777" w:rsidR="00926EFD" w:rsidRPr="004B74D6" w:rsidRDefault="004302A5">
      <w:pPr>
        <w:rPr>
          <w:b/>
          <w:sz w:val="28"/>
          <w:u w:val="single"/>
        </w:rPr>
      </w:pPr>
      <w:r w:rsidRPr="004B74D6">
        <w:rPr>
          <w:b/>
          <w:sz w:val="28"/>
          <w:u w:val="single"/>
        </w:rPr>
        <w:t>OTHER POSITIONS HELD</w:t>
      </w:r>
    </w:p>
    <w:p w14:paraId="40D1A65C" w14:textId="77777777" w:rsidR="00926EFD" w:rsidRPr="004B74D6" w:rsidRDefault="00926EFD">
      <w:pPr>
        <w:rPr>
          <w:sz w:val="22"/>
        </w:rPr>
      </w:pPr>
    </w:p>
    <w:p w14:paraId="45E7E86B" w14:textId="77777777" w:rsidR="00926EFD" w:rsidRPr="004B74D6" w:rsidRDefault="004302A5">
      <w:r w:rsidRPr="004B74D6">
        <w:t>1984 - 89</w:t>
      </w:r>
      <w:r w:rsidRPr="004B74D6">
        <w:tab/>
        <w:t xml:space="preserve">Mt. Diablo Hospital </w:t>
      </w:r>
      <w:r w:rsidRPr="004B74D6">
        <w:tab/>
      </w:r>
      <w:r w:rsidRPr="004B74D6">
        <w:tab/>
        <w:t>Radiology Technician's Aid</w:t>
      </w:r>
    </w:p>
    <w:p w14:paraId="6CCC3845" w14:textId="77777777" w:rsidR="00926EFD" w:rsidRPr="004B74D6" w:rsidRDefault="004302A5">
      <w:pPr>
        <w:rPr>
          <w:sz w:val="22"/>
        </w:rPr>
      </w:pPr>
      <w:r w:rsidRPr="004B74D6">
        <w:tab/>
      </w:r>
      <w:r w:rsidRPr="004B74D6">
        <w:tab/>
      </w:r>
      <w:r w:rsidRPr="004B74D6">
        <w:rPr>
          <w:sz w:val="22"/>
        </w:rPr>
        <w:t xml:space="preserve">Concord, CA   </w:t>
      </w:r>
    </w:p>
    <w:p w14:paraId="7197A261" w14:textId="77777777" w:rsidR="00926EFD" w:rsidRPr="004B74D6" w:rsidRDefault="00926EFD">
      <w:pPr>
        <w:rPr>
          <w:sz w:val="22"/>
        </w:rPr>
      </w:pPr>
    </w:p>
    <w:p w14:paraId="613D520E" w14:textId="77777777" w:rsidR="00926EFD" w:rsidRDefault="004302A5">
      <w:r>
        <w:t>1993 - 97</w:t>
      </w:r>
      <w:r>
        <w:tab/>
        <w:t>Stanford University Hospital</w:t>
      </w:r>
      <w:r>
        <w:tab/>
        <w:t>Resident Physician</w:t>
      </w:r>
      <w:r>
        <w:tab/>
        <w:t xml:space="preserve"> </w:t>
      </w:r>
    </w:p>
    <w:p w14:paraId="0881D5CE" w14:textId="77777777" w:rsidR="00926EFD" w:rsidRPr="004B74D6" w:rsidRDefault="00926EFD">
      <w:pPr>
        <w:rPr>
          <w:sz w:val="22"/>
        </w:rPr>
      </w:pPr>
    </w:p>
    <w:p w14:paraId="77F3F6D5" w14:textId="77777777" w:rsidR="00926EFD" w:rsidRPr="004B74D6" w:rsidRDefault="004302A5">
      <w:r w:rsidRPr="004B74D6">
        <w:t>1995 - now</w:t>
      </w:r>
      <w:r w:rsidRPr="004B74D6">
        <w:tab/>
        <w:t>Private Practice Clinic</w:t>
      </w:r>
      <w:r w:rsidRPr="004B74D6">
        <w:tab/>
      </w:r>
      <w:r w:rsidRPr="004B74D6">
        <w:tab/>
        <w:t>General Outpatient Psychiatry</w:t>
      </w:r>
    </w:p>
    <w:p w14:paraId="65512FA7" w14:textId="77777777" w:rsidR="00926EFD" w:rsidRPr="004B74D6" w:rsidRDefault="004302A5">
      <w:pPr>
        <w:rPr>
          <w:sz w:val="22"/>
        </w:rPr>
      </w:pPr>
      <w:r w:rsidRPr="004B74D6">
        <w:tab/>
      </w:r>
      <w:r w:rsidRPr="004B74D6">
        <w:tab/>
      </w:r>
      <w:r w:rsidRPr="004B74D6">
        <w:rPr>
          <w:sz w:val="22"/>
        </w:rPr>
        <w:t>3340 Folsom Street, SF CA</w:t>
      </w:r>
      <w:r w:rsidRPr="004B74D6">
        <w:rPr>
          <w:sz w:val="22"/>
        </w:rPr>
        <w:tab/>
      </w:r>
    </w:p>
    <w:p w14:paraId="769E179F" w14:textId="77777777" w:rsidR="00926EFD" w:rsidRPr="004B74D6" w:rsidRDefault="00926EFD">
      <w:pPr>
        <w:rPr>
          <w:sz w:val="22"/>
        </w:rPr>
      </w:pPr>
    </w:p>
    <w:p w14:paraId="29FD1591" w14:textId="77777777" w:rsidR="00926EFD" w:rsidRPr="004B74D6" w:rsidRDefault="004302A5">
      <w:r w:rsidRPr="004B74D6">
        <w:t>1994 - 97</w:t>
      </w:r>
      <w:r w:rsidRPr="004B74D6">
        <w:tab/>
        <w:t xml:space="preserve">Schuman-Liles Clinic </w:t>
      </w:r>
      <w:r w:rsidRPr="004B74D6">
        <w:tab/>
      </w:r>
      <w:r w:rsidRPr="004B74D6">
        <w:tab/>
        <w:t>Outpatient Psychiatrist</w:t>
      </w:r>
      <w:r w:rsidRPr="004B74D6">
        <w:tab/>
        <w:t xml:space="preserve"> </w:t>
      </w:r>
    </w:p>
    <w:p w14:paraId="6D31173E" w14:textId="77777777" w:rsidR="00926EFD" w:rsidRPr="004B74D6" w:rsidRDefault="004302A5">
      <w:pPr>
        <w:rPr>
          <w:sz w:val="22"/>
        </w:rPr>
      </w:pPr>
      <w:r w:rsidRPr="004B74D6">
        <w:tab/>
      </w:r>
      <w:r w:rsidRPr="004B74D6">
        <w:tab/>
      </w:r>
      <w:r w:rsidRPr="004B74D6">
        <w:rPr>
          <w:sz w:val="22"/>
        </w:rPr>
        <w:t xml:space="preserve">10850 MacArthur Blvd </w:t>
      </w:r>
    </w:p>
    <w:p w14:paraId="0F558EE0" w14:textId="77777777" w:rsidR="00926EFD" w:rsidRPr="004B74D6" w:rsidRDefault="004302A5">
      <w:r w:rsidRPr="004B74D6">
        <w:rPr>
          <w:sz w:val="22"/>
        </w:rPr>
        <w:tab/>
      </w:r>
      <w:r w:rsidRPr="004B74D6">
        <w:rPr>
          <w:sz w:val="22"/>
        </w:rPr>
        <w:tab/>
        <w:t xml:space="preserve">Oakland CA. </w:t>
      </w:r>
    </w:p>
    <w:p w14:paraId="6056E9D6" w14:textId="77777777" w:rsidR="00926EFD" w:rsidRPr="004B74D6" w:rsidRDefault="00926EFD">
      <w:pPr>
        <w:rPr>
          <w:sz w:val="22"/>
        </w:rPr>
      </w:pPr>
    </w:p>
    <w:p w14:paraId="01559502" w14:textId="77777777" w:rsidR="00926EFD" w:rsidRPr="004B74D6" w:rsidRDefault="004302A5">
      <w:r w:rsidRPr="004B74D6">
        <w:t>1996 - 98</w:t>
      </w:r>
      <w:r w:rsidRPr="004B74D6">
        <w:tab/>
        <w:t xml:space="preserve">QTC Medical Group </w:t>
      </w:r>
      <w:r w:rsidRPr="004B74D6">
        <w:tab/>
      </w:r>
      <w:r w:rsidRPr="004B74D6">
        <w:tab/>
        <w:t>Adult &amp; Child Psychiatry &amp; Neurology</w:t>
      </w:r>
    </w:p>
    <w:p w14:paraId="4B420E2C" w14:textId="77777777" w:rsidR="00926EFD" w:rsidRPr="004B74D6" w:rsidRDefault="004302A5">
      <w:pPr>
        <w:rPr>
          <w:sz w:val="22"/>
        </w:rPr>
      </w:pPr>
      <w:r w:rsidRPr="004B74D6">
        <w:tab/>
      </w:r>
      <w:r w:rsidRPr="004B74D6">
        <w:tab/>
      </w:r>
      <w:r w:rsidRPr="004B74D6">
        <w:rPr>
          <w:sz w:val="22"/>
        </w:rPr>
        <w:t xml:space="preserve">Neurologic &amp; Psychiatric Evaluations </w:t>
      </w:r>
    </w:p>
    <w:p w14:paraId="40267A6A" w14:textId="77777777" w:rsidR="00926EFD" w:rsidRPr="004B74D6" w:rsidRDefault="004302A5">
      <w:pPr>
        <w:rPr>
          <w:sz w:val="22"/>
        </w:rPr>
      </w:pPr>
      <w:r w:rsidRPr="004B74D6">
        <w:tab/>
      </w:r>
      <w:r w:rsidRPr="004B74D6">
        <w:tab/>
      </w:r>
      <w:r w:rsidRPr="004B74D6">
        <w:rPr>
          <w:sz w:val="22"/>
        </w:rPr>
        <w:t xml:space="preserve">Sunnybrook Med. Hayward, CA </w:t>
      </w:r>
    </w:p>
    <w:p w14:paraId="1F32FDF1" w14:textId="77777777" w:rsidR="00926EFD" w:rsidRPr="004B74D6" w:rsidRDefault="004302A5">
      <w:pPr>
        <w:rPr>
          <w:sz w:val="22"/>
        </w:rPr>
      </w:pPr>
      <w:r w:rsidRPr="004B74D6">
        <w:rPr>
          <w:sz w:val="22"/>
        </w:rPr>
        <w:tab/>
      </w:r>
      <w:r w:rsidRPr="004B74D6">
        <w:rPr>
          <w:sz w:val="22"/>
        </w:rPr>
        <w:tab/>
        <w:t xml:space="preserve">Eastview Med. Oakland, CA </w:t>
      </w:r>
    </w:p>
    <w:p w14:paraId="0244BA55" w14:textId="77777777" w:rsidR="00926EFD" w:rsidRPr="004B74D6" w:rsidRDefault="004302A5">
      <w:pPr>
        <w:rPr>
          <w:sz w:val="22"/>
        </w:rPr>
      </w:pPr>
      <w:r w:rsidRPr="004B74D6">
        <w:rPr>
          <w:sz w:val="22"/>
        </w:rPr>
        <w:tab/>
      </w:r>
      <w:r w:rsidRPr="004B74D6">
        <w:rPr>
          <w:sz w:val="22"/>
        </w:rPr>
        <w:tab/>
        <w:t>Midway  Med. Group San Mateo CA</w:t>
      </w:r>
    </w:p>
    <w:p w14:paraId="21ACEFB3" w14:textId="77777777" w:rsidR="00926EFD" w:rsidRPr="004B74D6" w:rsidRDefault="00926EFD">
      <w:pPr>
        <w:rPr>
          <w:sz w:val="22"/>
        </w:rPr>
      </w:pPr>
    </w:p>
    <w:p w14:paraId="02746EF0" w14:textId="77777777" w:rsidR="00926EFD" w:rsidRPr="004B74D6" w:rsidRDefault="004302A5">
      <w:r w:rsidRPr="004B74D6">
        <w:t>1996 - 02</w:t>
      </w:r>
      <w:r w:rsidRPr="004B74D6">
        <w:tab/>
        <w:t xml:space="preserve">CA Employment Dev. Dept. </w:t>
      </w:r>
      <w:r w:rsidRPr="004B74D6">
        <w:tab/>
        <w:t>Independent Medical Examiner</w:t>
      </w:r>
    </w:p>
    <w:p w14:paraId="47D0AD8D" w14:textId="77777777" w:rsidR="00926EFD" w:rsidRDefault="00926EFD" w:rsidP="00926EFD"/>
    <w:p w14:paraId="2B9ED531" w14:textId="71F62133" w:rsidR="00926EFD" w:rsidRPr="004B74D6" w:rsidRDefault="004302A5" w:rsidP="00926EFD">
      <w:r>
        <w:t xml:space="preserve">1998 - </w:t>
      </w:r>
      <w:r w:rsidR="003F3470">
        <w:t>now</w:t>
      </w:r>
      <w:r>
        <w:tab/>
      </w:r>
      <w:r w:rsidRPr="004B74D6">
        <w:t xml:space="preserve">Court Reporting </w:t>
      </w:r>
      <w:r w:rsidRPr="004B74D6">
        <w:tab/>
      </w:r>
      <w:r w:rsidRPr="004B74D6">
        <w:tab/>
        <w:t>Expert Witness, Forensic Psychiatry</w:t>
      </w:r>
    </w:p>
    <w:p w14:paraId="0765708D" w14:textId="77777777" w:rsidR="00926EFD" w:rsidRPr="004B74D6" w:rsidRDefault="004302A5" w:rsidP="00926EFD">
      <w:r w:rsidRPr="004B74D6">
        <w:tab/>
      </w:r>
      <w:r w:rsidRPr="004B74D6">
        <w:tab/>
        <w:t>Preparation/Testimony</w:t>
      </w:r>
      <w:r w:rsidRPr="004B74D6">
        <w:tab/>
      </w:r>
      <w:r w:rsidRPr="004B74D6">
        <w:tab/>
      </w:r>
    </w:p>
    <w:p w14:paraId="599B8A18" w14:textId="77777777" w:rsidR="00926EFD" w:rsidRDefault="00926EFD"/>
    <w:p w14:paraId="3F0D8F63" w14:textId="77777777" w:rsidR="00926EFD" w:rsidRPr="004B74D6" w:rsidRDefault="004302A5">
      <w:pPr>
        <w:rPr>
          <w:sz w:val="22"/>
        </w:rPr>
      </w:pPr>
      <w:r>
        <w:t>1997 - 00</w:t>
      </w:r>
      <w:r>
        <w:tab/>
      </w:r>
      <w:r w:rsidRPr="004B74D6">
        <w:t>North County Jail</w:t>
      </w:r>
      <w:r>
        <w:tab/>
      </w:r>
      <w:r>
        <w:tab/>
      </w:r>
      <w:r w:rsidRPr="004B74D6">
        <w:t>Psychiatrist, Forensic Psychiatric Ward</w:t>
      </w:r>
      <w:r w:rsidRPr="004B74D6">
        <w:tab/>
      </w:r>
      <w:r w:rsidRPr="004B74D6">
        <w:tab/>
      </w:r>
      <w:r w:rsidRPr="004B74D6">
        <w:tab/>
      </w:r>
      <w:r w:rsidRPr="004B74D6">
        <w:rPr>
          <w:sz w:val="22"/>
        </w:rPr>
        <w:t>Oakland, CA</w:t>
      </w:r>
    </w:p>
    <w:p w14:paraId="0642AC8C" w14:textId="77777777" w:rsidR="00926EFD" w:rsidRPr="004B74D6" w:rsidRDefault="004302A5">
      <w:pPr>
        <w:rPr>
          <w:sz w:val="22"/>
        </w:rPr>
      </w:pPr>
      <w:r w:rsidRPr="004B74D6">
        <w:rPr>
          <w:sz w:val="22"/>
        </w:rPr>
        <w:tab/>
      </w:r>
      <w:r w:rsidRPr="004B74D6">
        <w:rPr>
          <w:sz w:val="22"/>
        </w:rPr>
        <w:tab/>
        <w:t>Prison Health Services, Inc</w:t>
      </w:r>
    </w:p>
    <w:p w14:paraId="46E239B2" w14:textId="77777777" w:rsidR="00926EFD" w:rsidRPr="004B74D6" w:rsidRDefault="00926EFD">
      <w:pPr>
        <w:rPr>
          <w:sz w:val="22"/>
        </w:rPr>
      </w:pPr>
    </w:p>
    <w:p w14:paraId="6FCC3C66" w14:textId="77777777" w:rsidR="00926EFD" w:rsidRPr="004B74D6" w:rsidRDefault="004302A5">
      <w:r>
        <w:t>2000 - 02</w:t>
      </w:r>
      <w:r>
        <w:tab/>
      </w:r>
      <w:r w:rsidRPr="004B74D6">
        <w:t xml:space="preserve">Glenn E. Dyer Jail </w:t>
      </w:r>
      <w:r w:rsidRPr="004B74D6">
        <w:tab/>
      </w:r>
      <w:r w:rsidRPr="004B74D6">
        <w:tab/>
      </w:r>
      <w:r>
        <w:t>Medical Director, Forensic Psych. Program</w:t>
      </w:r>
      <w:r>
        <w:tab/>
      </w:r>
    </w:p>
    <w:p w14:paraId="093613FD" w14:textId="77777777" w:rsidR="00926EFD" w:rsidRPr="004B74D6" w:rsidRDefault="004302A5">
      <w:pPr>
        <w:rPr>
          <w:sz w:val="22"/>
        </w:rPr>
      </w:pPr>
      <w:r w:rsidRPr="004B74D6">
        <w:tab/>
      </w:r>
      <w:r w:rsidRPr="004B74D6">
        <w:tab/>
      </w:r>
      <w:r w:rsidRPr="004B74D6">
        <w:rPr>
          <w:sz w:val="22"/>
        </w:rPr>
        <w:t>Oakland, CA</w:t>
      </w:r>
      <w:r w:rsidRPr="004B74D6">
        <w:rPr>
          <w:sz w:val="22"/>
        </w:rPr>
        <w:tab/>
      </w:r>
    </w:p>
    <w:p w14:paraId="7AA978FE" w14:textId="77777777" w:rsidR="00926EFD" w:rsidRPr="004B74D6" w:rsidRDefault="004302A5">
      <w:pPr>
        <w:rPr>
          <w:sz w:val="22"/>
        </w:rPr>
      </w:pPr>
      <w:r w:rsidRPr="004B74D6">
        <w:rPr>
          <w:sz w:val="22"/>
        </w:rPr>
        <w:tab/>
      </w:r>
      <w:r w:rsidRPr="004B74D6">
        <w:rPr>
          <w:sz w:val="22"/>
        </w:rPr>
        <w:tab/>
        <w:t xml:space="preserve">Telecare, Inc. </w:t>
      </w:r>
    </w:p>
    <w:p w14:paraId="5293AF4B" w14:textId="77777777" w:rsidR="00926EFD" w:rsidRDefault="00926EFD">
      <w:pPr>
        <w:rPr>
          <w:sz w:val="20"/>
        </w:rPr>
      </w:pPr>
    </w:p>
    <w:p w14:paraId="06B8B661" w14:textId="77777777" w:rsidR="00926EFD" w:rsidRDefault="004302A5">
      <w:r>
        <w:t>2002 - 07</w:t>
      </w:r>
      <w:r>
        <w:tab/>
        <w:t>UCSF/SFGH</w:t>
      </w:r>
      <w:r>
        <w:tab/>
      </w:r>
      <w:r>
        <w:tab/>
      </w:r>
      <w:r>
        <w:tab/>
        <w:t>Medical Director, Crisis Resolution Team</w:t>
      </w:r>
      <w:r>
        <w:tab/>
      </w:r>
    </w:p>
    <w:p w14:paraId="77394A74" w14:textId="77777777" w:rsidR="00926EFD" w:rsidRDefault="00926EFD">
      <w:pPr>
        <w:rPr>
          <w:b/>
          <w:u w:val="single"/>
        </w:rPr>
      </w:pPr>
    </w:p>
    <w:p w14:paraId="6BEA2C37" w14:textId="77777777" w:rsidR="00926EFD" w:rsidRDefault="004302A5">
      <w:r>
        <w:t>2002 - 07</w:t>
      </w:r>
      <w:r>
        <w:tab/>
        <w:t>UCSF/SFGH</w:t>
      </w:r>
      <w:r>
        <w:tab/>
      </w:r>
      <w:r>
        <w:tab/>
      </w:r>
      <w:r>
        <w:tab/>
        <w:t xml:space="preserve">Medical Director, Psychiatric Emergency </w:t>
      </w:r>
      <w:r>
        <w:tab/>
      </w:r>
      <w:r>
        <w:tab/>
      </w:r>
      <w:r>
        <w:tab/>
      </w:r>
      <w:r>
        <w:tab/>
      </w:r>
      <w:r>
        <w:tab/>
      </w:r>
      <w:r>
        <w:tab/>
      </w:r>
      <w:r>
        <w:tab/>
        <w:t>Services  (PES at SFGH)</w:t>
      </w:r>
    </w:p>
    <w:p w14:paraId="65AE2DB3" w14:textId="278F621A" w:rsidR="00C9741C" w:rsidRPr="006B5188" w:rsidRDefault="004302A5">
      <w:r>
        <w:t xml:space="preserve">2007 - </w:t>
      </w:r>
      <w:r w:rsidR="003F3470">
        <w:t>now</w:t>
      </w:r>
      <w:r>
        <w:tab/>
        <w:t>UCSF/SFGH</w:t>
      </w:r>
      <w:r>
        <w:tab/>
      </w:r>
      <w:r>
        <w:tab/>
      </w:r>
      <w:r>
        <w:tab/>
        <w:t xml:space="preserve">Psychiatrist, City Wide Forensic CM in PES </w:t>
      </w:r>
    </w:p>
    <w:p w14:paraId="3AE01381" w14:textId="39148724" w:rsidR="006817CA" w:rsidRPr="009A1D3F" w:rsidRDefault="006817CA">
      <w:pPr>
        <w:rPr>
          <w:b/>
          <w:sz w:val="28"/>
          <w:u w:val="single"/>
        </w:rPr>
      </w:pPr>
      <w:r w:rsidRPr="004B74D6">
        <w:rPr>
          <w:b/>
          <w:sz w:val="28"/>
          <w:u w:val="single"/>
        </w:rPr>
        <w:lastRenderedPageBreak/>
        <w:t>OTHER POSITIONS HELD</w:t>
      </w:r>
      <w:r w:rsidRPr="006817CA">
        <w:rPr>
          <w:b/>
          <w:vertAlign w:val="superscript"/>
        </w:rPr>
        <w:t xml:space="preserve"> </w:t>
      </w:r>
      <w:proofErr w:type="spellStart"/>
      <w:r>
        <w:rPr>
          <w:b/>
          <w:vertAlign w:val="superscript"/>
        </w:rPr>
        <w:t>cont</w:t>
      </w:r>
      <w:proofErr w:type="spellEnd"/>
      <w:r>
        <w:tab/>
      </w:r>
    </w:p>
    <w:p w14:paraId="33F9B9CA" w14:textId="2E4906DE" w:rsidR="00926EFD" w:rsidRDefault="00A74CC7">
      <w:pPr>
        <w:rPr>
          <w:sz w:val="22"/>
        </w:rPr>
      </w:pPr>
      <w:r>
        <w:t>2008 - 2014</w:t>
      </w:r>
      <w:r w:rsidR="004302A5" w:rsidRPr="007714C7">
        <w:tab/>
        <w:t>Progress Foundation</w:t>
      </w:r>
      <w:r w:rsidR="004302A5" w:rsidRPr="007714C7">
        <w:tab/>
      </w:r>
      <w:r w:rsidR="004302A5" w:rsidRPr="007714C7">
        <w:tab/>
        <w:t xml:space="preserve">On-Call Psychiatrist </w:t>
      </w:r>
      <w:r w:rsidR="004302A5" w:rsidRPr="007714C7">
        <w:rPr>
          <w:sz w:val="22"/>
        </w:rPr>
        <w:t>Dore Urgent Care Clinic</w:t>
      </w:r>
    </w:p>
    <w:p w14:paraId="4A1AEE0A" w14:textId="7EEFA2E1" w:rsidR="00B24DDD" w:rsidRDefault="00B24DDD">
      <w:pPr>
        <w:rPr>
          <w:szCs w:val="24"/>
        </w:rPr>
      </w:pPr>
      <w:r w:rsidRPr="00B24DDD">
        <w:rPr>
          <w:szCs w:val="24"/>
        </w:rPr>
        <w:t>2011 –</w:t>
      </w:r>
      <w:r>
        <w:rPr>
          <w:szCs w:val="24"/>
        </w:rPr>
        <w:t xml:space="preserve"> now</w:t>
      </w:r>
      <w:r w:rsidRPr="00B24DDD">
        <w:rPr>
          <w:szCs w:val="24"/>
        </w:rPr>
        <w:tab/>
        <w:t>Bayside Marin</w:t>
      </w:r>
      <w:r w:rsidRPr="00B24DDD">
        <w:rPr>
          <w:szCs w:val="24"/>
        </w:rPr>
        <w:tab/>
      </w:r>
      <w:r w:rsidRPr="00B24DDD">
        <w:rPr>
          <w:szCs w:val="24"/>
        </w:rPr>
        <w:tab/>
      </w:r>
      <w:r w:rsidRPr="00B24DDD">
        <w:rPr>
          <w:szCs w:val="24"/>
        </w:rPr>
        <w:tab/>
      </w:r>
      <w:r>
        <w:rPr>
          <w:szCs w:val="24"/>
        </w:rPr>
        <w:t xml:space="preserve">Consulting Psych, Alcohol and Drug </w:t>
      </w:r>
      <w:r w:rsidR="004F7553">
        <w:rPr>
          <w:szCs w:val="24"/>
        </w:rPr>
        <w:tab/>
      </w:r>
    </w:p>
    <w:p w14:paraId="56F2C620" w14:textId="2E01E3FA" w:rsidR="004F7553" w:rsidRDefault="004F7553">
      <w:pPr>
        <w:rPr>
          <w:szCs w:val="24"/>
        </w:rPr>
      </w:pPr>
      <w:r>
        <w:rPr>
          <w:szCs w:val="24"/>
        </w:rPr>
        <w:t xml:space="preserve">2012 – now </w:t>
      </w:r>
      <w:r>
        <w:rPr>
          <w:szCs w:val="24"/>
        </w:rPr>
        <w:tab/>
        <w:t>Age Song</w:t>
      </w:r>
      <w:r w:rsidR="00512F58">
        <w:rPr>
          <w:szCs w:val="24"/>
        </w:rPr>
        <w:t>/Laguna Grove SF</w:t>
      </w:r>
      <w:r w:rsidR="00512F58">
        <w:rPr>
          <w:szCs w:val="24"/>
        </w:rPr>
        <w:tab/>
      </w:r>
      <w:r>
        <w:rPr>
          <w:szCs w:val="24"/>
        </w:rPr>
        <w:t>Consulting Psych, neuropsychiatric issues</w:t>
      </w:r>
    </w:p>
    <w:p w14:paraId="4A22D81A" w14:textId="5D73D4F8" w:rsidR="00512F58" w:rsidRDefault="00512F58" w:rsidP="00512F58">
      <w:pPr>
        <w:rPr>
          <w:szCs w:val="24"/>
        </w:rPr>
      </w:pPr>
      <w:r>
        <w:rPr>
          <w:szCs w:val="24"/>
        </w:rPr>
        <w:t xml:space="preserve">2012 – now </w:t>
      </w:r>
      <w:r>
        <w:rPr>
          <w:szCs w:val="24"/>
        </w:rPr>
        <w:tab/>
        <w:t xml:space="preserve">Citywide Case Management </w:t>
      </w:r>
      <w:r>
        <w:rPr>
          <w:szCs w:val="24"/>
        </w:rPr>
        <w:tab/>
      </w:r>
      <w:r>
        <w:t>Psychiatrist, City Wide Forensic CM in PES</w:t>
      </w:r>
    </w:p>
    <w:p w14:paraId="3AE31799" w14:textId="1E91256B" w:rsidR="00C72FE4" w:rsidRDefault="00926EFD" w:rsidP="00926EFD">
      <w:pPr>
        <w:rPr>
          <w:sz w:val="20"/>
        </w:rPr>
      </w:pPr>
      <w:r>
        <w:rPr>
          <w:szCs w:val="24"/>
        </w:rPr>
        <w:t xml:space="preserve">2012 – </w:t>
      </w:r>
      <w:r w:rsidR="00A74CC7">
        <w:t>2014</w:t>
      </w:r>
      <w:r>
        <w:rPr>
          <w:szCs w:val="24"/>
        </w:rPr>
        <w:t xml:space="preserve"> </w:t>
      </w:r>
      <w:r>
        <w:rPr>
          <w:szCs w:val="24"/>
        </w:rPr>
        <w:tab/>
      </w:r>
      <w:r w:rsidR="00C72FE4" w:rsidRPr="00C72FE4">
        <w:rPr>
          <w:szCs w:val="24"/>
        </w:rPr>
        <w:t>Westside Community Services</w:t>
      </w:r>
      <w:r w:rsidR="00C72FE4">
        <w:rPr>
          <w:sz w:val="23"/>
          <w:szCs w:val="23"/>
        </w:rPr>
        <w:t xml:space="preserve"> </w:t>
      </w:r>
      <w:r w:rsidRPr="00C72FE4">
        <w:rPr>
          <w:sz w:val="23"/>
          <w:szCs w:val="23"/>
        </w:rPr>
        <w:t>Chief Medical Officer</w:t>
      </w:r>
      <w:r w:rsidR="00C72FE4">
        <w:rPr>
          <w:sz w:val="23"/>
          <w:szCs w:val="23"/>
        </w:rPr>
        <w:t xml:space="preserve">/Agency Med </w:t>
      </w:r>
      <w:r w:rsidRPr="00C72FE4">
        <w:rPr>
          <w:sz w:val="23"/>
          <w:szCs w:val="23"/>
        </w:rPr>
        <w:t xml:space="preserve">Director </w:t>
      </w:r>
      <w:r w:rsidR="00C72FE4">
        <w:rPr>
          <w:sz w:val="23"/>
          <w:szCs w:val="23"/>
        </w:rPr>
        <w:tab/>
      </w:r>
      <w:r w:rsidR="00C72FE4">
        <w:rPr>
          <w:sz w:val="23"/>
          <w:szCs w:val="23"/>
        </w:rPr>
        <w:tab/>
      </w:r>
      <w:r w:rsidRPr="00C72FE4">
        <w:rPr>
          <w:sz w:val="20"/>
        </w:rPr>
        <w:t>Westside Cri</w:t>
      </w:r>
      <w:r w:rsidR="00012B53" w:rsidRPr="00C72FE4">
        <w:rPr>
          <w:sz w:val="20"/>
        </w:rPr>
        <w:t xml:space="preserve">sis, Westside ACT (Assertive </w:t>
      </w:r>
      <w:r w:rsidRPr="00C72FE4">
        <w:rPr>
          <w:sz w:val="20"/>
        </w:rPr>
        <w:t>Community Treatment), Wes</w:t>
      </w:r>
      <w:r w:rsidR="00012B53" w:rsidRPr="00C72FE4">
        <w:rPr>
          <w:sz w:val="20"/>
        </w:rPr>
        <w:t xml:space="preserve">tside Outpatient, </w:t>
      </w:r>
      <w:r w:rsidR="00C72FE4" w:rsidRPr="00C72FE4">
        <w:rPr>
          <w:sz w:val="20"/>
        </w:rPr>
        <w:tab/>
      </w:r>
      <w:r w:rsidR="00C72FE4" w:rsidRPr="00C72FE4">
        <w:rPr>
          <w:sz w:val="20"/>
        </w:rPr>
        <w:tab/>
      </w:r>
      <w:r w:rsidR="00C72FE4" w:rsidRPr="00C72FE4">
        <w:rPr>
          <w:sz w:val="20"/>
        </w:rPr>
        <w:tab/>
      </w:r>
      <w:r w:rsidR="00700143">
        <w:rPr>
          <w:sz w:val="20"/>
        </w:rPr>
        <w:t xml:space="preserve">Child &amp; Adolescent Services,, </w:t>
      </w:r>
      <w:proofErr w:type="spellStart"/>
      <w:r w:rsidR="00700143">
        <w:rPr>
          <w:sz w:val="20"/>
        </w:rPr>
        <w:t>CalWORKS</w:t>
      </w:r>
      <w:proofErr w:type="spellEnd"/>
      <w:r w:rsidR="00C72FE4" w:rsidRPr="00C72FE4">
        <w:rPr>
          <w:sz w:val="20"/>
        </w:rPr>
        <w:t xml:space="preserve">, Westside Methadone </w:t>
      </w:r>
      <w:r w:rsidR="00700143">
        <w:rPr>
          <w:sz w:val="20"/>
        </w:rPr>
        <w:t>Clinic</w:t>
      </w:r>
    </w:p>
    <w:p w14:paraId="6C21F518" w14:textId="609A9585" w:rsidR="00C72FE4" w:rsidRPr="00C72FE4" w:rsidRDefault="00C72FE4" w:rsidP="00926EFD">
      <w:pPr>
        <w:rPr>
          <w:sz w:val="20"/>
        </w:rPr>
      </w:pPr>
      <w:r>
        <w:rPr>
          <w:sz w:val="20"/>
        </w:rPr>
        <w:tab/>
      </w:r>
      <w:r>
        <w:rPr>
          <w:sz w:val="20"/>
        </w:rPr>
        <w:tab/>
        <w:t>W</w:t>
      </w:r>
      <w:r w:rsidR="00700143">
        <w:rPr>
          <w:sz w:val="20"/>
        </w:rPr>
        <w:t xml:space="preserve">estside HIV Counseling </w:t>
      </w:r>
      <w:r>
        <w:rPr>
          <w:sz w:val="20"/>
        </w:rPr>
        <w:t>&amp; Linkages</w:t>
      </w:r>
    </w:p>
    <w:p w14:paraId="66208D09" w14:textId="41623644" w:rsidR="00926EFD" w:rsidRDefault="00700143" w:rsidP="00926EFD">
      <w:pPr>
        <w:rPr>
          <w:szCs w:val="24"/>
        </w:rPr>
      </w:pPr>
      <w:r>
        <w:rPr>
          <w:szCs w:val="24"/>
        </w:rPr>
        <w:t xml:space="preserve">2013 – </w:t>
      </w:r>
      <w:r w:rsidR="00A74CC7">
        <w:t>2014</w:t>
      </w:r>
      <w:r>
        <w:rPr>
          <w:szCs w:val="24"/>
        </w:rPr>
        <w:t xml:space="preserve">    Attending Physician, Westside Methadone Clinic</w:t>
      </w:r>
    </w:p>
    <w:p w14:paraId="6B1E8597" w14:textId="59E71B67" w:rsidR="004A3E69" w:rsidRDefault="004A3E69" w:rsidP="00926EFD">
      <w:pPr>
        <w:rPr>
          <w:szCs w:val="24"/>
        </w:rPr>
      </w:pPr>
      <w:r>
        <w:rPr>
          <w:szCs w:val="24"/>
        </w:rPr>
        <w:t xml:space="preserve">2015 – </w:t>
      </w:r>
      <w:r>
        <w:t>now</w:t>
      </w:r>
      <w:r>
        <w:tab/>
        <w:t>Independent Neuropsychiatric Examiner, Northern California</w:t>
      </w:r>
    </w:p>
    <w:p w14:paraId="0BE0342D" w14:textId="5C72F776" w:rsidR="00A74CC7" w:rsidRDefault="001255BB" w:rsidP="00926EFD">
      <w:pPr>
        <w:rPr>
          <w:szCs w:val="24"/>
        </w:rPr>
      </w:pPr>
      <w:r>
        <w:rPr>
          <w:szCs w:val="24"/>
        </w:rPr>
        <w:t>2015</w:t>
      </w:r>
      <w:r w:rsidR="00A74CC7">
        <w:rPr>
          <w:szCs w:val="24"/>
        </w:rPr>
        <w:t xml:space="preserve"> – </w:t>
      </w:r>
      <w:r w:rsidR="003F3470">
        <w:t>2018</w:t>
      </w:r>
      <w:r w:rsidR="00A74CC7">
        <w:rPr>
          <w:szCs w:val="24"/>
        </w:rPr>
        <w:t xml:space="preserve"> </w:t>
      </w:r>
      <w:r w:rsidR="00A74CC7">
        <w:rPr>
          <w:szCs w:val="24"/>
        </w:rPr>
        <w:tab/>
        <w:t xml:space="preserve">Pacific Institute / </w:t>
      </w:r>
      <w:proofErr w:type="spellStart"/>
      <w:r w:rsidR="00A74CC7">
        <w:rPr>
          <w:szCs w:val="24"/>
        </w:rPr>
        <w:t>AgeSong</w:t>
      </w:r>
      <w:proofErr w:type="spellEnd"/>
      <w:r w:rsidR="00A74CC7">
        <w:rPr>
          <w:szCs w:val="24"/>
        </w:rPr>
        <w:t xml:space="preserve"> Residential Facilities</w:t>
      </w:r>
      <w:r w:rsidR="00FC1C70">
        <w:rPr>
          <w:szCs w:val="24"/>
        </w:rPr>
        <w:t>,</w:t>
      </w:r>
      <w:r w:rsidR="00A74CC7">
        <w:rPr>
          <w:szCs w:val="24"/>
        </w:rPr>
        <w:t xml:space="preserve"> Chief Medical Officer </w:t>
      </w:r>
    </w:p>
    <w:p w14:paraId="4D8469CC" w14:textId="410EAA6B" w:rsidR="001255BB" w:rsidRDefault="001255BB" w:rsidP="00926EFD">
      <w:pPr>
        <w:rPr>
          <w:szCs w:val="24"/>
        </w:rPr>
      </w:pPr>
      <w:r>
        <w:rPr>
          <w:szCs w:val="24"/>
        </w:rPr>
        <w:t xml:space="preserve">2015 </w:t>
      </w:r>
      <w:r w:rsidR="004A3E69">
        <w:rPr>
          <w:szCs w:val="24"/>
        </w:rPr>
        <w:t xml:space="preserve">– </w:t>
      </w:r>
      <w:r w:rsidR="003F3470">
        <w:t>2018</w:t>
      </w:r>
      <w:r>
        <w:rPr>
          <w:szCs w:val="24"/>
        </w:rPr>
        <w:tab/>
        <w:t>Neuropsychiatric Consultant San Mateo County Behavioral Health</w:t>
      </w:r>
    </w:p>
    <w:p w14:paraId="6D350FA3" w14:textId="5F3FFB7C" w:rsidR="00D85656" w:rsidRDefault="00D85656" w:rsidP="00926EFD">
      <w:pPr>
        <w:rPr>
          <w:szCs w:val="24"/>
        </w:rPr>
      </w:pPr>
      <w:r>
        <w:rPr>
          <w:szCs w:val="24"/>
        </w:rPr>
        <w:t xml:space="preserve">2016 </w:t>
      </w:r>
      <w:r w:rsidR="004A3E69">
        <w:rPr>
          <w:szCs w:val="24"/>
        </w:rPr>
        <w:t xml:space="preserve">– </w:t>
      </w:r>
      <w:r w:rsidR="004A3E69">
        <w:t>now</w:t>
      </w:r>
      <w:r>
        <w:rPr>
          <w:szCs w:val="24"/>
        </w:rPr>
        <w:tab/>
        <w:t>Geriatric Psychiatry and Neuropsychiatric Consultant, City of SF/DPH</w:t>
      </w:r>
    </w:p>
    <w:p w14:paraId="349FA11C" w14:textId="14542562" w:rsidR="0096312D" w:rsidRDefault="0096312D" w:rsidP="00926EFD">
      <w:pPr>
        <w:rPr>
          <w:sz w:val="23"/>
          <w:szCs w:val="23"/>
        </w:rPr>
      </w:pPr>
      <w:r>
        <w:rPr>
          <w:szCs w:val="24"/>
        </w:rPr>
        <w:t xml:space="preserve">2021 -  now     San Francisco Police Department Crisis Intervention / Mental Health                                                          </w:t>
      </w:r>
      <w:r>
        <w:rPr>
          <w:szCs w:val="24"/>
        </w:rPr>
        <w:tab/>
      </w:r>
      <w:r>
        <w:rPr>
          <w:szCs w:val="24"/>
        </w:rPr>
        <w:tab/>
        <w:t>Awareness Course Instructor</w:t>
      </w:r>
    </w:p>
    <w:p w14:paraId="70B18197" w14:textId="418EE7F9" w:rsidR="00B24DDD" w:rsidRPr="003F3470" w:rsidRDefault="00926EFD">
      <w:pPr>
        <w:rPr>
          <w:sz w:val="10"/>
          <w:szCs w:val="10"/>
        </w:rPr>
      </w:pPr>
      <w:r w:rsidRPr="003F3470">
        <w:rPr>
          <w:sz w:val="10"/>
          <w:szCs w:val="10"/>
        </w:rPr>
        <w:tab/>
      </w:r>
    </w:p>
    <w:p w14:paraId="148ADA2D" w14:textId="3F3DCDF3" w:rsidR="00926EFD" w:rsidRPr="006B5188" w:rsidRDefault="004302A5">
      <w:pPr>
        <w:rPr>
          <w:b/>
          <w:sz w:val="28"/>
          <w:u w:val="single"/>
        </w:rPr>
      </w:pPr>
      <w:r w:rsidRPr="004B74D6">
        <w:rPr>
          <w:b/>
          <w:sz w:val="28"/>
          <w:u w:val="single"/>
        </w:rPr>
        <w:t>HONORS AND AWARDS</w:t>
      </w:r>
    </w:p>
    <w:p w14:paraId="2DE09D62" w14:textId="77777777" w:rsidR="00926EFD" w:rsidRDefault="004302A5">
      <w:pPr>
        <w:rPr>
          <w:b/>
        </w:rPr>
      </w:pPr>
      <w:r>
        <w:t>1986</w:t>
      </w:r>
      <w:r>
        <w:tab/>
      </w:r>
      <w:r>
        <w:tab/>
        <w:t>SFSU Dean's List (2 semesters)</w:t>
      </w:r>
    </w:p>
    <w:p w14:paraId="1D027273" w14:textId="77777777" w:rsidR="00926EFD" w:rsidRDefault="004302A5">
      <w:r>
        <w:t xml:space="preserve">1987  </w:t>
      </w:r>
      <w:r>
        <w:tab/>
      </w:r>
      <w:r>
        <w:tab/>
        <w:t xml:space="preserve">SFSU Leadership Award </w:t>
      </w:r>
    </w:p>
    <w:p w14:paraId="01ED61F3" w14:textId="77777777" w:rsidR="00926EFD" w:rsidRDefault="004302A5">
      <w:r>
        <w:t>1987</w:t>
      </w:r>
      <w:r>
        <w:tab/>
      </w:r>
      <w:r>
        <w:tab/>
        <w:t>SFSU Dean's List (2 semesters)</w:t>
      </w:r>
      <w:r>
        <w:tab/>
      </w:r>
    </w:p>
    <w:p w14:paraId="0AD35549" w14:textId="77777777" w:rsidR="00926EFD" w:rsidRDefault="004302A5">
      <w:r>
        <w:t>1988</w:t>
      </w:r>
      <w:r>
        <w:tab/>
      </w:r>
      <w:r>
        <w:tab/>
        <w:t>SFSU Creative Writing Award</w:t>
      </w:r>
    </w:p>
    <w:p w14:paraId="687B993A" w14:textId="77777777" w:rsidR="00926EFD" w:rsidRDefault="004302A5">
      <w:r>
        <w:t xml:space="preserve">1988   </w:t>
      </w:r>
      <w:r>
        <w:tab/>
      </w:r>
      <w:r>
        <w:tab/>
        <w:t>SFSU Leadership Award</w:t>
      </w:r>
      <w:r>
        <w:tab/>
      </w:r>
    </w:p>
    <w:p w14:paraId="68B23062" w14:textId="77777777" w:rsidR="00926EFD" w:rsidRDefault="004302A5">
      <w:pPr>
        <w:rPr>
          <w:b/>
        </w:rPr>
      </w:pPr>
      <w:r>
        <w:t>1988</w:t>
      </w:r>
      <w:r>
        <w:tab/>
      </w:r>
      <w:r>
        <w:tab/>
        <w:t>SFSU Dean's List with Distinction</w:t>
      </w:r>
      <w:r>
        <w:tab/>
      </w:r>
      <w:r>
        <w:tab/>
      </w:r>
      <w:r>
        <w:tab/>
      </w:r>
    </w:p>
    <w:p w14:paraId="16F706DB" w14:textId="77777777" w:rsidR="00926EFD" w:rsidRDefault="004302A5" w:rsidP="00926EFD">
      <w:r>
        <w:t>1989</w:t>
      </w:r>
      <w:r>
        <w:tab/>
      </w:r>
      <w:r>
        <w:tab/>
        <w:t>Tau Kappa Epsilon Alumni Scholarship</w:t>
      </w:r>
      <w:r>
        <w:tab/>
      </w:r>
      <w:r>
        <w:tab/>
      </w:r>
    </w:p>
    <w:p w14:paraId="1DCEBE93" w14:textId="77777777" w:rsidR="00926EFD" w:rsidRDefault="004302A5">
      <w:r>
        <w:t xml:space="preserve">1989   </w:t>
      </w:r>
      <w:r>
        <w:tab/>
      </w:r>
      <w:r>
        <w:tab/>
        <w:t>SFSU Leadership Award</w:t>
      </w:r>
      <w:r>
        <w:tab/>
      </w:r>
      <w:r>
        <w:tab/>
      </w:r>
      <w:r>
        <w:tab/>
      </w:r>
      <w:r>
        <w:tab/>
      </w:r>
      <w:r>
        <w:tab/>
      </w:r>
      <w:r>
        <w:tab/>
      </w:r>
      <w:r>
        <w:tab/>
      </w:r>
    </w:p>
    <w:p w14:paraId="1F71DE07" w14:textId="77777777" w:rsidR="00926EFD" w:rsidRDefault="004302A5">
      <w:r>
        <w:t>1989</w:t>
      </w:r>
      <w:r>
        <w:tab/>
      </w:r>
      <w:r>
        <w:tab/>
        <w:t>SFSU Dean's List with Distinction</w:t>
      </w:r>
    </w:p>
    <w:p w14:paraId="6E5F771A" w14:textId="77777777" w:rsidR="00926EFD" w:rsidRDefault="004302A5">
      <w:r>
        <w:t xml:space="preserve">1989 - 93 </w:t>
      </w:r>
      <w:r>
        <w:tab/>
        <w:t xml:space="preserve">SLUSM Honors: Psychiatry I, Surgery, Biochemistry lab, </w:t>
      </w:r>
      <w:r>
        <w:tab/>
      </w:r>
      <w:r>
        <w:tab/>
        <w:t xml:space="preserve">   </w:t>
      </w:r>
      <w:r>
        <w:tab/>
        <w:t xml:space="preserve">   </w:t>
      </w:r>
      <w:r>
        <w:tab/>
      </w:r>
      <w:r>
        <w:tab/>
        <w:t>Biostatistics, Psych. II, Clinical Psych., Int. Med. I, Pediatrics</w:t>
      </w:r>
    </w:p>
    <w:p w14:paraId="5F690200" w14:textId="77777777" w:rsidR="00926EFD" w:rsidRDefault="004302A5">
      <w:pPr>
        <w:rPr>
          <w:b/>
        </w:rPr>
      </w:pPr>
      <w:r>
        <w:t>1991</w:t>
      </w:r>
      <w:r>
        <w:tab/>
      </w:r>
      <w:r>
        <w:rPr>
          <w:b/>
        </w:rPr>
        <w:tab/>
      </w:r>
      <w:r>
        <w:t xml:space="preserve">Richard B. Irving, MD Memorial Scholarship </w:t>
      </w:r>
    </w:p>
    <w:p w14:paraId="5A7EA705" w14:textId="77777777" w:rsidR="00926EFD" w:rsidRDefault="004302A5">
      <w:r>
        <w:t>1989 - 90</w:t>
      </w:r>
      <w:r>
        <w:tab/>
        <w:t>Medical School Class President   SLUSM</w:t>
      </w:r>
    </w:p>
    <w:p w14:paraId="47DA4FAB" w14:textId="77777777" w:rsidR="00926EFD" w:rsidRDefault="004302A5">
      <w:r>
        <w:t>1992 - 93</w:t>
      </w:r>
      <w:r>
        <w:tab/>
        <w:t xml:space="preserve">Associate Editor Journal of American Medical </w:t>
      </w:r>
      <w:r>
        <w:tab/>
      </w:r>
      <w:r>
        <w:tab/>
      </w:r>
    </w:p>
    <w:p w14:paraId="1D2F3FB2" w14:textId="77777777" w:rsidR="00926EFD" w:rsidRDefault="004302A5" w:rsidP="00926EFD">
      <w:pPr>
        <w:ind w:right="-360"/>
      </w:pPr>
      <w:r>
        <w:tab/>
      </w:r>
      <w:r>
        <w:tab/>
        <w:t>Association (JAMA) Medical Student Section</w:t>
      </w:r>
    </w:p>
    <w:p w14:paraId="38AB4AB5" w14:textId="77777777" w:rsidR="00926EFD" w:rsidRDefault="004302A5">
      <w:r>
        <w:t>1994</w:t>
      </w:r>
      <w:r>
        <w:tab/>
      </w:r>
      <w:r>
        <w:tab/>
        <w:t xml:space="preserve">Resident Psychopharmacology Research Travel Award </w:t>
      </w:r>
    </w:p>
    <w:p w14:paraId="1E5DE0B1" w14:textId="77777777" w:rsidR="00926EFD" w:rsidRDefault="004302A5" w:rsidP="00926EFD">
      <w:pPr>
        <w:ind w:right="-360"/>
      </w:pPr>
      <w:r>
        <w:t>1995 - 97</w:t>
      </w:r>
      <w:r>
        <w:tab/>
        <w:t xml:space="preserve">American Psychiatric Association  APA/Burroughs </w:t>
      </w:r>
      <w:r>
        <w:tab/>
        <w:t xml:space="preserve">  </w:t>
      </w:r>
    </w:p>
    <w:p w14:paraId="12819F19" w14:textId="77777777" w:rsidR="00926EFD" w:rsidRDefault="004302A5">
      <w:r>
        <w:tab/>
      </w:r>
      <w:r>
        <w:tab/>
      </w:r>
      <w:proofErr w:type="spellStart"/>
      <w:r>
        <w:t>Wellcome</w:t>
      </w:r>
      <w:proofErr w:type="spellEnd"/>
      <w:r>
        <w:t xml:space="preserve"> (formerly Falk) Fellowship</w:t>
      </w:r>
    </w:p>
    <w:p w14:paraId="11C14FC9" w14:textId="77777777" w:rsidR="00926EFD" w:rsidRDefault="004302A5">
      <w:r>
        <w:t>1996 – 97</w:t>
      </w:r>
      <w:r>
        <w:tab/>
        <w:t xml:space="preserve">American Psychoanalytic Association Fellowship </w:t>
      </w:r>
      <w:r>
        <w:tab/>
      </w:r>
    </w:p>
    <w:p w14:paraId="401E935B" w14:textId="77777777" w:rsidR="00926EFD" w:rsidRDefault="004302A5">
      <w:r>
        <w:t>2008</w:t>
      </w:r>
      <w:r>
        <w:tab/>
      </w:r>
      <w:r>
        <w:tab/>
        <w:t xml:space="preserve">Pillar of Academia Award </w:t>
      </w:r>
    </w:p>
    <w:p w14:paraId="7007F2E1" w14:textId="77777777" w:rsidR="00926EFD" w:rsidRDefault="004302A5">
      <w:r>
        <w:tab/>
      </w:r>
      <w:r>
        <w:tab/>
        <w:t>SFGH Dept. of Psychiatry award for outstanding clinical instruction</w:t>
      </w:r>
    </w:p>
    <w:p w14:paraId="7BFDA65C" w14:textId="77777777" w:rsidR="00926EFD" w:rsidRDefault="004302A5">
      <w:r>
        <w:t xml:space="preserve">2009 </w:t>
      </w:r>
      <w:r>
        <w:tab/>
      </w:r>
      <w:r>
        <w:tab/>
        <w:t xml:space="preserve">Heroes &amp; Hearts Research Grant, San Francisco General Foundation, </w:t>
      </w:r>
    </w:p>
    <w:p w14:paraId="4CE404BE" w14:textId="77777777" w:rsidR="00926EFD" w:rsidRPr="00106370" w:rsidRDefault="004302A5" w:rsidP="00926EFD">
      <w:pPr>
        <w:rPr>
          <w:i/>
        </w:rPr>
      </w:pPr>
      <w:r>
        <w:tab/>
      </w:r>
      <w:r>
        <w:tab/>
      </w:r>
      <w:r>
        <w:rPr>
          <w:i/>
        </w:rPr>
        <w:t>Psychiatric / Medical Emergency Room Communication Project.</w:t>
      </w:r>
    </w:p>
    <w:p w14:paraId="6296C776" w14:textId="77777777" w:rsidR="00926EFD" w:rsidRDefault="004302A5">
      <w:r>
        <w:t>2010</w:t>
      </w:r>
      <w:r>
        <w:tab/>
      </w:r>
      <w:r>
        <w:tab/>
        <w:t xml:space="preserve">David Rea Award For Excellence in Training </w:t>
      </w:r>
    </w:p>
    <w:p w14:paraId="4D6EDCEC" w14:textId="49FD0B15" w:rsidR="00926EFD" w:rsidRDefault="004302A5">
      <w:r>
        <w:tab/>
      </w:r>
      <w:r>
        <w:tab/>
        <w:t>UCSF, SFGH Department of Psychiatry</w:t>
      </w:r>
    </w:p>
    <w:p w14:paraId="5E6452E6" w14:textId="1E91354C" w:rsidR="007E0347" w:rsidRDefault="007E0347" w:rsidP="007E0347">
      <w:pPr>
        <w:ind w:left="720" w:hanging="720"/>
      </w:pPr>
      <w:r>
        <w:t>2020</w:t>
      </w:r>
      <w:r>
        <w:tab/>
      </w:r>
      <w:r>
        <w:tab/>
        <w:t xml:space="preserve">Recipient of Covid-19 Warrior Award for diligent and compassion </w:t>
      </w:r>
      <w:r>
        <w:tab/>
      </w:r>
      <w:r>
        <w:tab/>
      </w:r>
    </w:p>
    <w:p w14:paraId="43B67276" w14:textId="2572FB76" w:rsidR="007E0347" w:rsidRDefault="007E0347" w:rsidP="007E0347">
      <w:pPr>
        <w:ind w:left="720" w:hanging="720"/>
      </w:pPr>
      <w:r>
        <w:tab/>
      </w:r>
      <w:r>
        <w:tab/>
        <w:t>emergency services clinical care during Covid-19 pandemic</w:t>
      </w:r>
    </w:p>
    <w:p w14:paraId="2DE99C25" w14:textId="77777777" w:rsidR="002B1B6D" w:rsidRDefault="002B1B6D" w:rsidP="007E0347">
      <w:pPr>
        <w:ind w:left="720" w:hanging="720"/>
      </w:pPr>
      <w:r>
        <w:t>2021</w:t>
      </w:r>
      <w:r>
        <w:tab/>
      </w:r>
      <w:r>
        <w:tab/>
        <w:t xml:space="preserve">Lifetime Achievement Award for Community Service </w:t>
      </w:r>
    </w:p>
    <w:p w14:paraId="6947ED83" w14:textId="76A41C13" w:rsidR="002B1B6D" w:rsidRDefault="002B1B6D" w:rsidP="002B1B6D">
      <w:pPr>
        <w:ind w:left="720" w:firstLine="720"/>
      </w:pPr>
      <w:r>
        <w:t>Presented at SF 10</w:t>
      </w:r>
      <w:r w:rsidRPr="002B1B6D">
        <w:rPr>
          <w:vertAlign w:val="superscript"/>
        </w:rPr>
        <w:t>th</w:t>
      </w:r>
      <w:r>
        <w:t xml:space="preserve"> Annual Guacamole Festival/Competition</w:t>
      </w:r>
    </w:p>
    <w:p w14:paraId="0B9F1447" w14:textId="7EE94EA2" w:rsidR="007E0347" w:rsidRPr="00F70B71" w:rsidRDefault="007E0347">
      <w:r>
        <w:lastRenderedPageBreak/>
        <w:tab/>
      </w:r>
      <w:r>
        <w:tab/>
      </w:r>
      <w:r>
        <w:tab/>
      </w:r>
      <w:r>
        <w:tab/>
      </w:r>
      <w:r>
        <w:tab/>
      </w:r>
    </w:p>
    <w:p w14:paraId="4B9B66B1" w14:textId="77777777" w:rsidR="00C72FE4" w:rsidRPr="004A3E69" w:rsidRDefault="00C72FE4" w:rsidP="00C72FE4">
      <w:pPr>
        <w:rPr>
          <w:sz w:val="16"/>
        </w:rPr>
      </w:pPr>
    </w:p>
    <w:p w14:paraId="676472ED" w14:textId="0338DE03" w:rsidR="00926EFD" w:rsidRDefault="004302A5">
      <w:r w:rsidRPr="004B74D6">
        <w:rPr>
          <w:b/>
          <w:sz w:val="28"/>
          <w:u w:val="single"/>
        </w:rPr>
        <w:t>KEYWORDS / AREAS OF INTEREST</w:t>
      </w:r>
      <w:r>
        <w:tab/>
      </w:r>
    </w:p>
    <w:p w14:paraId="2CC8B41C" w14:textId="4740D827" w:rsidR="006817CA" w:rsidRPr="003F3470" w:rsidRDefault="004302A5" w:rsidP="006B5188">
      <w:pPr>
        <w:ind w:left="720"/>
        <w:rPr>
          <w:sz w:val="18"/>
          <w:szCs w:val="18"/>
        </w:rPr>
      </w:pPr>
      <w:r w:rsidRPr="003F3470">
        <w:rPr>
          <w:sz w:val="18"/>
          <w:szCs w:val="18"/>
        </w:rPr>
        <w:t>Psychiatric emergencies,</w:t>
      </w:r>
      <w:r w:rsidR="00700143" w:rsidRPr="003F3470">
        <w:rPr>
          <w:sz w:val="18"/>
          <w:szCs w:val="18"/>
        </w:rPr>
        <w:t xml:space="preserve"> community psychiatry,</w:t>
      </w:r>
      <w:r w:rsidRPr="003F3470">
        <w:rPr>
          <w:sz w:val="18"/>
          <w:szCs w:val="18"/>
        </w:rPr>
        <w:t xml:space="preserve"> </w:t>
      </w:r>
      <w:r w:rsidR="00CA6415" w:rsidRPr="003F3470">
        <w:rPr>
          <w:sz w:val="18"/>
          <w:szCs w:val="18"/>
        </w:rPr>
        <w:t xml:space="preserve">academic medicine, </w:t>
      </w:r>
      <w:r w:rsidRPr="003F3470">
        <w:rPr>
          <w:sz w:val="18"/>
          <w:szCs w:val="18"/>
        </w:rPr>
        <w:t>suicide, diagnosis and management of psychiatric crisis, psychosis, bipolar disorder, psychopharmacology, aggression, selective serotonin reuptake inhibitors, geriatric depression</w:t>
      </w:r>
      <w:r w:rsidR="00700143" w:rsidRPr="003F3470">
        <w:rPr>
          <w:sz w:val="18"/>
          <w:szCs w:val="18"/>
        </w:rPr>
        <w:t>, selective attention, memory</w:t>
      </w:r>
      <w:r w:rsidRPr="003F3470">
        <w:rPr>
          <w:sz w:val="18"/>
          <w:szCs w:val="18"/>
        </w:rPr>
        <w:t>, internet medical education, medical application of computer technology, developmental disability, neuroling</w:t>
      </w:r>
      <w:r w:rsidR="006B5188" w:rsidRPr="003F3470">
        <w:rPr>
          <w:sz w:val="18"/>
          <w:szCs w:val="18"/>
        </w:rPr>
        <w:t xml:space="preserve">uistics, </w:t>
      </w:r>
      <w:proofErr w:type="spellStart"/>
      <w:r w:rsidR="006B5188" w:rsidRPr="003F3470">
        <w:rPr>
          <w:sz w:val="18"/>
          <w:szCs w:val="18"/>
        </w:rPr>
        <w:t>psychoneurolinguistics</w:t>
      </w:r>
      <w:proofErr w:type="spellEnd"/>
      <w:r w:rsidR="006B5188" w:rsidRPr="003F3470">
        <w:rPr>
          <w:sz w:val="18"/>
          <w:szCs w:val="18"/>
        </w:rPr>
        <w:t xml:space="preserve">, geriatric psychiatry, </w:t>
      </w:r>
      <w:r w:rsidR="003F3470">
        <w:rPr>
          <w:sz w:val="18"/>
          <w:szCs w:val="18"/>
        </w:rPr>
        <w:t xml:space="preserve">neuropsychiatry, </w:t>
      </w:r>
      <w:r w:rsidR="006B5188" w:rsidRPr="003F3470">
        <w:rPr>
          <w:sz w:val="18"/>
          <w:szCs w:val="18"/>
        </w:rPr>
        <w:t>dementia.</w:t>
      </w:r>
    </w:p>
    <w:p w14:paraId="40F735E4" w14:textId="77777777" w:rsidR="00926EFD" w:rsidRPr="004B74D6" w:rsidRDefault="004302A5">
      <w:pPr>
        <w:rPr>
          <w:b/>
          <w:sz w:val="28"/>
          <w:u w:val="single"/>
        </w:rPr>
      </w:pPr>
      <w:r w:rsidRPr="004B74D6">
        <w:rPr>
          <w:b/>
          <w:sz w:val="28"/>
          <w:u w:val="single"/>
        </w:rPr>
        <w:t>CLINICAL ACTIVITIES</w:t>
      </w:r>
    </w:p>
    <w:p w14:paraId="66DB31F5" w14:textId="77777777" w:rsidR="00926EFD" w:rsidRDefault="00926EFD"/>
    <w:p w14:paraId="021884CF" w14:textId="58042B96" w:rsidR="00926EFD" w:rsidRDefault="004302A5">
      <w:r>
        <w:t>Attending Psychiatrist / Medical Director, Psychiatric Emergency Services (PES) at SFGH:  Attended in clinic 2 - 5 days a week for the past 7 years, supervising 12 house staff, numerous fellows, medical stude</w:t>
      </w:r>
      <w:r w:rsidR="009A1D3F">
        <w:t>nts.  Faculty at SFGH PES for 23</w:t>
      </w:r>
      <w:r>
        <w:t xml:space="preserve"> years.</w:t>
      </w:r>
    </w:p>
    <w:p w14:paraId="01ABB5E5" w14:textId="77777777" w:rsidR="00926EFD" w:rsidRDefault="00926EFD"/>
    <w:p w14:paraId="336DCA9E" w14:textId="40B7A374" w:rsidR="00926EFD" w:rsidRDefault="004302A5" w:rsidP="00926EFD">
      <w:r>
        <w:t xml:space="preserve">Medical Director, Crisis Resolution Team, SFGH: </w:t>
      </w:r>
      <w:r w:rsidR="00926EFD">
        <w:t>2 days a week for</w:t>
      </w:r>
      <w:r>
        <w:t xml:space="preserve"> 5 years.</w:t>
      </w:r>
    </w:p>
    <w:p w14:paraId="1602D142" w14:textId="77777777" w:rsidR="00926EFD" w:rsidRDefault="00926EFD"/>
    <w:p w14:paraId="05229637" w14:textId="73FCC744" w:rsidR="00926EFD" w:rsidRDefault="00926EFD">
      <w:r>
        <w:t>Clinical Supervisor for</w:t>
      </w:r>
      <w:r w:rsidR="004302A5">
        <w:t xml:space="preserve"> attending faculty, psychiatry &amp; neurology residents, psychologists,</w:t>
      </w:r>
      <w:r w:rsidR="004302A5">
        <w:tab/>
        <w:t xml:space="preserve">medical students, nurse practitioners, social workers, and other professional staff. </w:t>
      </w:r>
    </w:p>
    <w:p w14:paraId="3BA4826C" w14:textId="77777777" w:rsidR="00E811BC" w:rsidRDefault="00E811BC"/>
    <w:p w14:paraId="7D0ECB91" w14:textId="77777777" w:rsidR="00E811BC" w:rsidRDefault="00E811BC" w:rsidP="00E811BC">
      <w:pPr>
        <w:rPr>
          <w:szCs w:val="24"/>
        </w:rPr>
      </w:pPr>
      <w:r w:rsidRPr="00E811BC">
        <w:rPr>
          <w:szCs w:val="24"/>
        </w:rPr>
        <w:t xml:space="preserve">Chief Medical Officer, Pacific Institute / </w:t>
      </w:r>
      <w:proofErr w:type="spellStart"/>
      <w:r w:rsidRPr="00E811BC">
        <w:rPr>
          <w:szCs w:val="24"/>
        </w:rPr>
        <w:t>AgeSong</w:t>
      </w:r>
      <w:proofErr w:type="spellEnd"/>
      <w:r w:rsidRPr="00E811BC">
        <w:rPr>
          <w:szCs w:val="24"/>
        </w:rPr>
        <w:t>:</w:t>
      </w:r>
      <w:r>
        <w:rPr>
          <w:szCs w:val="24"/>
        </w:rPr>
        <w:t xml:space="preserve"> oversight of administrative, program development, clinical service, education and direct patient care</w:t>
      </w:r>
    </w:p>
    <w:p w14:paraId="245DB69C" w14:textId="77777777" w:rsidR="006817CA" w:rsidRDefault="006817CA"/>
    <w:p w14:paraId="3308F14F" w14:textId="36DDD032" w:rsidR="009A1D3F" w:rsidRDefault="009A1D3F">
      <w:r>
        <w:t xml:space="preserve">Geriatric Psychiatry / Neuropsychiatry working in conjunction with community organizations, UCSF, and CPMC/Sutter for Geriatric and Neuropsychiatric consultation: 3 days / week x 5+ years </w:t>
      </w:r>
    </w:p>
    <w:p w14:paraId="5E250FC8" w14:textId="77777777" w:rsidR="00C9741C" w:rsidRDefault="00C9741C">
      <w:pPr>
        <w:rPr>
          <w:szCs w:val="24"/>
        </w:rPr>
      </w:pPr>
    </w:p>
    <w:p w14:paraId="45CEB64D" w14:textId="637B25E5" w:rsidR="0096312D" w:rsidRDefault="0096312D" w:rsidP="0096312D">
      <w:pPr>
        <w:rPr>
          <w:sz w:val="23"/>
          <w:szCs w:val="23"/>
        </w:rPr>
      </w:pPr>
      <w:r>
        <w:rPr>
          <w:szCs w:val="24"/>
        </w:rPr>
        <w:t>San Francisco Police Department Crisis Intervention/Mental Health Awareness Instructor</w:t>
      </w:r>
    </w:p>
    <w:p w14:paraId="4EDB5647" w14:textId="77777777" w:rsidR="00C9741C" w:rsidRPr="00700143" w:rsidRDefault="00C9741C">
      <w:pPr>
        <w:rPr>
          <w:szCs w:val="24"/>
        </w:rPr>
      </w:pPr>
    </w:p>
    <w:p w14:paraId="1AE9692A" w14:textId="77777777" w:rsidR="00926EFD" w:rsidRPr="004B74D6" w:rsidRDefault="004302A5">
      <w:pPr>
        <w:rPr>
          <w:b/>
        </w:rPr>
      </w:pPr>
      <w:r w:rsidRPr="004B74D6">
        <w:rPr>
          <w:b/>
        </w:rPr>
        <w:t>SUMMARY OF RECENT CLINICAL ACTIVITIES</w:t>
      </w:r>
    </w:p>
    <w:p w14:paraId="0774380B" w14:textId="77777777" w:rsidR="00926EFD" w:rsidRPr="004B74D6" w:rsidRDefault="00926EFD">
      <w:pPr>
        <w:rPr>
          <w:b/>
        </w:rPr>
      </w:pPr>
    </w:p>
    <w:p w14:paraId="1E99194D" w14:textId="15A8E0D5" w:rsidR="0096312D" w:rsidRDefault="004302A5" w:rsidP="0096312D">
      <w:pPr>
        <w:rPr>
          <w:sz w:val="23"/>
          <w:szCs w:val="23"/>
        </w:rPr>
      </w:pPr>
      <w:r w:rsidRPr="00891BFE">
        <w:t xml:space="preserve">Psychiatric Emergency Service at SFGH is the busiest per capita and one of the most sought after psychiatric emergency settings for training.  Maintaining medical excellence while providing superior state-of-the-science academics for student and staff has led to many noteworthy advances, including the Emergency Psychiatry Grand Round Series and the design and implementation of the E.P.I.C. System  (Emergency Psychiatry Information Computing System, PES </w:t>
      </w:r>
      <w:proofErr w:type="spellStart"/>
      <w:r w:rsidRPr="00891BFE">
        <w:t>eChart</w:t>
      </w:r>
      <w:proofErr w:type="spellEnd"/>
      <w:r w:rsidRPr="00891BFE">
        <w:t>, is a state-of-the-art medical processing system, collecting and organizing medical and psychiatric data in a neat and coherent, clinically-driven and cost-effective manner.) Clinically, 24 hours per week I work in direct patient contact at SFGH’s Psychiatric Emergency Service (PES).</w:t>
      </w:r>
      <w:r w:rsidR="009A1D3F">
        <w:t xml:space="preserve">  Community Neuropsychiatry and Geriatric psychiatric practices in community.</w:t>
      </w:r>
      <w:r w:rsidR="0096312D">
        <w:t xml:space="preserve"> </w:t>
      </w:r>
      <w:r w:rsidR="0096312D">
        <w:rPr>
          <w:szCs w:val="24"/>
        </w:rPr>
        <w:t>San Francisco Police Department Crisis Intervention / Mental Awareness Course Instructor</w:t>
      </w:r>
    </w:p>
    <w:p w14:paraId="312C2FBE" w14:textId="77777777" w:rsidR="00E811BC" w:rsidRDefault="00E811BC">
      <w:pPr>
        <w:rPr>
          <w:b/>
          <w:u w:val="single"/>
        </w:rPr>
      </w:pPr>
    </w:p>
    <w:p w14:paraId="7919B538" w14:textId="77777777" w:rsidR="00926EFD" w:rsidRDefault="00926EFD">
      <w:pPr>
        <w:rPr>
          <w:b/>
          <w:u w:val="single"/>
        </w:rPr>
      </w:pPr>
    </w:p>
    <w:p w14:paraId="6A4A1C2E" w14:textId="77777777" w:rsidR="00926EFD" w:rsidRPr="004B74D6" w:rsidRDefault="004302A5">
      <w:pPr>
        <w:rPr>
          <w:b/>
          <w:sz w:val="28"/>
          <w:u w:val="single"/>
        </w:rPr>
      </w:pPr>
      <w:r w:rsidRPr="004B74D6">
        <w:rPr>
          <w:b/>
          <w:sz w:val="28"/>
          <w:u w:val="single"/>
        </w:rPr>
        <w:t xml:space="preserve">PROFESSIONAL ORGANIZATION MEMBERSHIPS </w:t>
      </w:r>
    </w:p>
    <w:p w14:paraId="3827FC15" w14:textId="77777777" w:rsidR="00926EFD" w:rsidRDefault="004302A5">
      <w:r>
        <w:tab/>
      </w:r>
    </w:p>
    <w:p w14:paraId="70FE96A1" w14:textId="47653FF2" w:rsidR="00926EFD" w:rsidRDefault="00131BD3">
      <w:r>
        <w:t>1993 - 2013</w:t>
      </w:r>
      <w:r w:rsidR="004302A5">
        <w:t xml:space="preserve"> </w:t>
      </w:r>
      <w:r w:rsidR="004302A5">
        <w:tab/>
      </w:r>
      <w:r w:rsidR="004302A5">
        <w:tab/>
        <w:t>American Medical Association</w:t>
      </w:r>
      <w:r w:rsidR="004302A5">
        <w:tab/>
      </w:r>
      <w:r w:rsidR="004302A5">
        <w:tab/>
      </w:r>
      <w:r w:rsidR="004302A5">
        <w:tab/>
      </w:r>
      <w:r w:rsidR="004302A5">
        <w:tab/>
      </w:r>
      <w:r w:rsidR="004302A5">
        <w:tab/>
      </w:r>
    </w:p>
    <w:p w14:paraId="71E598FE" w14:textId="77777777" w:rsidR="00926EFD" w:rsidRDefault="004302A5">
      <w:r>
        <w:t xml:space="preserve">1995 - now </w:t>
      </w:r>
      <w:r>
        <w:tab/>
      </w:r>
      <w:r>
        <w:tab/>
        <w:t>Northern California Psychiatric Association</w:t>
      </w:r>
      <w:r>
        <w:tab/>
      </w:r>
      <w:r>
        <w:tab/>
      </w:r>
      <w:r>
        <w:tab/>
      </w:r>
      <w:r>
        <w:tab/>
      </w:r>
    </w:p>
    <w:p w14:paraId="102B47E1" w14:textId="77777777" w:rsidR="00926EFD" w:rsidRDefault="004302A5">
      <w:r>
        <w:lastRenderedPageBreak/>
        <w:t xml:space="preserve">1995 - now </w:t>
      </w:r>
      <w:r>
        <w:tab/>
      </w:r>
      <w:r>
        <w:tab/>
        <w:t>American Psychiatric Association</w:t>
      </w:r>
      <w:r>
        <w:tab/>
      </w:r>
      <w:r>
        <w:tab/>
      </w:r>
      <w:r>
        <w:tab/>
      </w:r>
      <w:r>
        <w:tab/>
      </w:r>
      <w:r>
        <w:tab/>
      </w:r>
    </w:p>
    <w:p w14:paraId="67714319" w14:textId="77777777" w:rsidR="00926EFD" w:rsidRDefault="004302A5">
      <w:r>
        <w:t>1996 - 00</w:t>
      </w:r>
      <w:r>
        <w:tab/>
      </w:r>
      <w:r>
        <w:tab/>
        <w:t>American Psychoanalytic Association</w:t>
      </w:r>
      <w:r>
        <w:tab/>
      </w:r>
      <w:r>
        <w:tab/>
      </w:r>
      <w:r>
        <w:tab/>
        <w:t xml:space="preserve">            </w:t>
      </w:r>
    </w:p>
    <w:p w14:paraId="7F281768" w14:textId="77777777" w:rsidR="00926EFD" w:rsidRDefault="004302A5">
      <w:r>
        <w:t>1997 - 06</w:t>
      </w:r>
      <w:r>
        <w:tab/>
      </w:r>
      <w:r>
        <w:tab/>
        <w:t>Association of American Physicians and Surgeons</w:t>
      </w:r>
      <w:r>
        <w:tab/>
      </w:r>
      <w:r>
        <w:tab/>
      </w:r>
      <w:r>
        <w:tab/>
      </w:r>
    </w:p>
    <w:p w14:paraId="4016DE40" w14:textId="77777777" w:rsidR="00926EFD" w:rsidRDefault="004302A5">
      <w:r>
        <w:t xml:space="preserve">2002 - now </w:t>
      </w:r>
      <w:r>
        <w:tab/>
      </w:r>
      <w:r>
        <w:tab/>
        <w:t>Association of Emergency Psychiatrists</w:t>
      </w:r>
      <w:r>
        <w:tab/>
      </w:r>
      <w:r>
        <w:tab/>
      </w:r>
      <w:r>
        <w:tab/>
      </w:r>
      <w:r>
        <w:tab/>
      </w:r>
    </w:p>
    <w:p w14:paraId="485925A0" w14:textId="77777777" w:rsidR="00926EFD" w:rsidRDefault="004302A5">
      <w:r>
        <w:t xml:space="preserve">2006 - now </w:t>
      </w:r>
      <w:r>
        <w:tab/>
      </w:r>
      <w:r>
        <w:tab/>
        <w:t>UCSF Associate Donor</w:t>
      </w:r>
      <w:r>
        <w:tab/>
      </w:r>
    </w:p>
    <w:p w14:paraId="1F0545F1" w14:textId="098D2E28" w:rsidR="00926EFD" w:rsidRDefault="00926EFD">
      <w:r>
        <w:t>2007 - 2011</w:t>
      </w:r>
      <w:r w:rsidR="004302A5">
        <w:tab/>
      </w:r>
      <w:r w:rsidR="004302A5">
        <w:tab/>
        <w:t>Physicians Organizing Committee</w:t>
      </w:r>
      <w:r w:rsidR="004302A5">
        <w:tab/>
      </w:r>
      <w:r w:rsidR="004302A5">
        <w:tab/>
      </w:r>
      <w:r w:rsidR="004302A5">
        <w:tab/>
      </w:r>
      <w:r w:rsidR="004302A5">
        <w:tab/>
      </w:r>
      <w:r w:rsidR="004302A5">
        <w:tab/>
      </w:r>
    </w:p>
    <w:p w14:paraId="75BE6E62" w14:textId="77777777" w:rsidR="00926EFD" w:rsidRDefault="00926EFD">
      <w:pPr>
        <w:rPr>
          <w:b/>
          <w:u w:val="single"/>
        </w:rPr>
      </w:pPr>
    </w:p>
    <w:p w14:paraId="259D9F10" w14:textId="77777777" w:rsidR="00926EFD" w:rsidRPr="004B74D6" w:rsidRDefault="004302A5">
      <w:pPr>
        <w:rPr>
          <w:b/>
          <w:sz w:val="28"/>
          <w:u w:val="single"/>
        </w:rPr>
      </w:pPr>
      <w:r w:rsidRPr="004B74D6">
        <w:rPr>
          <w:b/>
          <w:sz w:val="28"/>
          <w:u w:val="single"/>
        </w:rPr>
        <w:t>INVITED PRESENTATIONS/LECTURES</w:t>
      </w:r>
    </w:p>
    <w:p w14:paraId="2AEBED39" w14:textId="77777777" w:rsidR="00926EFD" w:rsidRDefault="00926EFD"/>
    <w:p w14:paraId="37F87754" w14:textId="77777777" w:rsidR="00926EFD" w:rsidRDefault="004302A5">
      <w:r>
        <w:t xml:space="preserve">1996 </w:t>
      </w:r>
      <w:r>
        <w:tab/>
      </w:r>
      <w:r>
        <w:tab/>
        <w:t xml:space="preserve">SYMPOSIUM: The Disturbed and Disturbing Psychiatrist </w:t>
      </w:r>
      <w:r>
        <w:tab/>
      </w:r>
      <w:r>
        <w:tab/>
      </w:r>
    </w:p>
    <w:p w14:paraId="5206A044" w14:textId="77777777" w:rsidR="00926EFD" w:rsidRDefault="004302A5">
      <w:r>
        <w:tab/>
      </w:r>
      <w:r>
        <w:tab/>
        <w:t xml:space="preserve">Review state of mental health in Psychiatrists. </w:t>
      </w:r>
    </w:p>
    <w:p w14:paraId="633F26DE" w14:textId="77777777" w:rsidR="00926EFD" w:rsidRDefault="004302A5">
      <w:pPr>
        <w:ind w:left="720" w:firstLine="720"/>
      </w:pPr>
      <w:r>
        <w:rPr>
          <w:sz w:val="20"/>
        </w:rPr>
        <w:t>APA annual meeting.  New York City</w:t>
      </w:r>
    </w:p>
    <w:p w14:paraId="08C30E82" w14:textId="77777777" w:rsidR="00926EFD" w:rsidRDefault="004302A5">
      <w:r>
        <w:t>1997</w:t>
      </w:r>
      <w:r>
        <w:tab/>
      </w:r>
      <w:r>
        <w:tab/>
        <w:t xml:space="preserve">Invited Lecturer: American Psychoanalytic Assoc. </w:t>
      </w:r>
      <w:r>
        <w:tab/>
      </w:r>
      <w:r>
        <w:tab/>
      </w:r>
      <w:r>
        <w:tab/>
      </w:r>
    </w:p>
    <w:p w14:paraId="3E104E5E" w14:textId="77777777" w:rsidR="00926EFD" w:rsidRDefault="004302A5">
      <w:r>
        <w:tab/>
        <w:t xml:space="preserve">   </w:t>
      </w:r>
      <w:r>
        <w:tab/>
        <w:t>Psychodynamic Concepts in General Psychiatry</w:t>
      </w:r>
    </w:p>
    <w:p w14:paraId="3A3345EE" w14:textId="5B9547C2" w:rsidR="006817CA" w:rsidRPr="00212C93" w:rsidRDefault="004302A5" w:rsidP="00926EFD">
      <w:pPr>
        <w:rPr>
          <w:sz w:val="20"/>
        </w:rPr>
      </w:pPr>
      <w:r>
        <w:tab/>
        <w:t xml:space="preserve">  </w:t>
      </w:r>
      <w:r>
        <w:tab/>
      </w:r>
      <w:r>
        <w:rPr>
          <w:sz w:val="20"/>
        </w:rPr>
        <w:t>Presented at Annual Meeting, San Diego, CA</w:t>
      </w:r>
    </w:p>
    <w:p w14:paraId="6B1ABE18" w14:textId="77777777" w:rsidR="00926EFD" w:rsidRDefault="004302A5" w:rsidP="00926EFD">
      <w:r>
        <w:t>1997</w:t>
      </w:r>
      <w:r>
        <w:tab/>
      </w:r>
      <w:r>
        <w:tab/>
        <w:t>SYMPOSIUM: Drug Lunches: Love ‘</w:t>
      </w:r>
      <w:proofErr w:type="spellStart"/>
      <w:r>
        <w:t>em</w:t>
      </w:r>
      <w:proofErr w:type="spellEnd"/>
      <w:r>
        <w:t xml:space="preserve"> or Leave ‘</w:t>
      </w:r>
      <w:proofErr w:type="spellStart"/>
      <w:r>
        <w:t>em</w:t>
      </w:r>
      <w:proofErr w:type="spellEnd"/>
      <w:r>
        <w:t xml:space="preserve">?  </w:t>
      </w:r>
      <w:r>
        <w:tab/>
      </w:r>
      <w:r>
        <w:tab/>
      </w:r>
    </w:p>
    <w:p w14:paraId="7BFB9D45" w14:textId="77777777" w:rsidR="00926EFD" w:rsidRDefault="004302A5">
      <w:r>
        <w:tab/>
      </w:r>
      <w:r>
        <w:tab/>
        <w:t xml:space="preserve">Review impact &amp; influence pharmaceutical </w:t>
      </w:r>
    </w:p>
    <w:p w14:paraId="7ECD5853" w14:textId="77777777" w:rsidR="00926EFD" w:rsidRDefault="004302A5">
      <w:r>
        <w:tab/>
      </w:r>
      <w:r>
        <w:tab/>
        <w:t>companies on psychiatric residents.</w:t>
      </w:r>
    </w:p>
    <w:p w14:paraId="26C25686" w14:textId="77777777" w:rsidR="00926EFD" w:rsidRDefault="004302A5">
      <w:pPr>
        <w:rPr>
          <w:sz w:val="20"/>
        </w:rPr>
      </w:pPr>
      <w:r>
        <w:tab/>
        <w:t xml:space="preserve">  </w:t>
      </w:r>
      <w:r>
        <w:tab/>
      </w:r>
      <w:r>
        <w:rPr>
          <w:sz w:val="20"/>
        </w:rPr>
        <w:t>APA annual meeting.  San Diego, CA</w:t>
      </w:r>
    </w:p>
    <w:p w14:paraId="087E1B97" w14:textId="77777777" w:rsidR="00926EFD" w:rsidRDefault="004302A5" w:rsidP="00926EFD">
      <w:pPr>
        <w:rPr>
          <w:i/>
        </w:rPr>
      </w:pPr>
      <w:r>
        <w:t xml:space="preserve">1998 </w:t>
      </w:r>
      <w:r>
        <w:tab/>
      </w:r>
      <w:r>
        <w:tab/>
        <w:t xml:space="preserve">Invited Lecturer: </w:t>
      </w:r>
      <w:r>
        <w:rPr>
          <w:i/>
        </w:rPr>
        <w:t xml:space="preserve">Addiction, Obsessions and Compulsions: </w:t>
      </w:r>
      <w:r>
        <w:rPr>
          <w:i/>
        </w:rPr>
        <w:tab/>
      </w:r>
      <w:r>
        <w:rPr>
          <w:i/>
        </w:rPr>
        <w:tab/>
      </w:r>
    </w:p>
    <w:p w14:paraId="68F51937" w14:textId="77777777" w:rsidR="00926EFD" w:rsidRDefault="004302A5">
      <w:r>
        <w:rPr>
          <w:i/>
        </w:rPr>
        <w:tab/>
      </w:r>
      <w:r>
        <w:rPr>
          <w:i/>
        </w:rPr>
        <w:tab/>
        <w:t>A way out.</w:t>
      </w:r>
      <w:r>
        <w:t xml:space="preserve">  Motivational multimedia presentation reviewing </w:t>
      </w:r>
    </w:p>
    <w:p w14:paraId="1DD53703" w14:textId="77777777" w:rsidR="00926EFD" w:rsidRDefault="004302A5">
      <w:r>
        <w:tab/>
      </w:r>
      <w:r>
        <w:tab/>
        <w:t xml:space="preserve">treatment of maladaptive behaviors and thinking patterns.  </w:t>
      </w:r>
    </w:p>
    <w:p w14:paraId="17AC3460" w14:textId="77777777" w:rsidR="00926EFD" w:rsidRDefault="004302A5" w:rsidP="00926EFD">
      <w:pPr>
        <w:rPr>
          <w:sz w:val="20"/>
        </w:rPr>
      </w:pPr>
      <w:r>
        <w:tab/>
      </w:r>
      <w:r>
        <w:tab/>
      </w:r>
      <w:r>
        <w:rPr>
          <w:sz w:val="20"/>
        </w:rPr>
        <w:t>MHA&amp;E public lecture hall.  47 New Montgomery St., SF CA.</w:t>
      </w:r>
    </w:p>
    <w:p w14:paraId="446208E3" w14:textId="77777777" w:rsidR="00926EFD" w:rsidRDefault="004302A5">
      <w:r>
        <w:t>1999 - 01</w:t>
      </w:r>
      <w:r>
        <w:tab/>
        <w:t xml:space="preserve">Stanford University, invited lecturer: </w:t>
      </w:r>
      <w:r>
        <w:rPr>
          <w:i/>
        </w:rPr>
        <w:t>Psychiatric Emergencies</w:t>
      </w:r>
      <w:r>
        <w:t xml:space="preserve">. </w:t>
      </w:r>
      <w:r>
        <w:tab/>
      </w:r>
    </w:p>
    <w:p w14:paraId="7FFBC746" w14:textId="77777777" w:rsidR="00926EFD" w:rsidRDefault="004302A5">
      <w:pPr>
        <w:rPr>
          <w:b/>
          <w:sz w:val="20"/>
          <w:u w:val="single"/>
        </w:rPr>
      </w:pPr>
      <w:r>
        <w:tab/>
      </w:r>
      <w:r>
        <w:tab/>
      </w:r>
      <w:r>
        <w:rPr>
          <w:sz w:val="20"/>
        </w:rPr>
        <w:t xml:space="preserve">Resident and medical student seminar.  </w:t>
      </w:r>
      <w:r>
        <w:rPr>
          <w:sz w:val="20"/>
        </w:rPr>
        <w:tab/>
      </w:r>
    </w:p>
    <w:p w14:paraId="7918CE53" w14:textId="77777777" w:rsidR="00926EFD" w:rsidRDefault="004302A5">
      <w:pPr>
        <w:rPr>
          <w:b/>
          <w:u w:val="single"/>
        </w:rPr>
      </w:pPr>
      <w:r>
        <w:t>2001</w:t>
      </w:r>
      <w:r>
        <w:tab/>
      </w:r>
      <w:r>
        <w:tab/>
        <w:t>California Pacific Medical Center, invited lecturer.</w:t>
      </w:r>
      <w:r>
        <w:tab/>
      </w:r>
      <w:r>
        <w:tab/>
      </w:r>
      <w:r>
        <w:tab/>
      </w:r>
    </w:p>
    <w:p w14:paraId="47B036C5" w14:textId="77777777" w:rsidR="00926EFD" w:rsidRDefault="004302A5">
      <w:r>
        <w:tab/>
      </w:r>
      <w:r>
        <w:tab/>
      </w:r>
      <w:r>
        <w:rPr>
          <w:i/>
        </w:rPr>
        <w:t>Life-threatening Psychiatric Crisis</w:t>
      </w:r>
      <w:r>
        <w:t xml:space="preserve">  </w:t>
      </w:r>
      <w:r>
        <w:rPr>
          <w:sz w:val="20"/>
        </w:rPr>
        <w:t>Resident &amp; med. student seminar</w:t>
      </w:r>
    </w:p>
    <w:p w14:paraId="4E31FDB4" w14:textId="77777777" w:rsidR="00926EFD" w:rsidRDefault="004302A5">
      <w:r>
        <w:t>2003 - 05</w:t>
      </w:r>
      <w:r>
        <w:tab/>
        <w:t>Citywide Outpatient Programs, invited lecturer.</w:t>
      </w:r>
      <w:r>
        <w:tab/>
      </w:r>
      <w:r>
        <w:tab/>
      </w:r>
      <w:r>
        <w:tab/>
      </w:r>
    </w:p>
    <w:p w14:paraId="3509AF85" w14:textId="095887C8" w:rsidR="00926EFD" w:rsidRDefault="004302A5">
      <w:r>
        <w:tab/>
      </w:r>
      <w:r>
        <w:tab/>
      </w:r>
      <w:r>
        <w:rPr>
          <w:i/>
        </w:rPr>
        <w:t xml:space="preserve">Malingering: Lies and liars  </w:t>
      </w:r>
      <w:r>
        <w:rPr>
          <w:sz w:val="20"/>
        </w:rPr>
        <w:t>All staff, multimedia presentation</w:t>
      </w:r>
    </w:p>
    <w:p w14:paraId="4F9F4606" w14:textId="77777777" w:rsidR="00926EFD" w:rsidRDefault="004302A5">
      <w:r>
        <w:t xml:space="preserve">2004 </w:t>
      </w:r>
      <w:r>
        <w:tab/>
      </w:r>
      <w:r>
        <w:tab/>
        <w:t>Plenary discussion with SF case management services</w:t>
      </w:r>
    </w:p>
    <w:p w14:paraId="2C4E43AD" w14:textId="77777777" w:rsidR="00926EFD" w:rsidRDefault="004302A5">
      <w:pPr>
        <w:rPr>
          <w:i/>
        </w:rPr>
      </w:pPr>
      <w:r>
        <w:tab/>
      </w:r>
      <w:r>
        <w:tab/>
      </w:r>
      <w:r>
        <w:rPr>
          <w:i/>
        </w:rPr>
        <w:t>The Psychiatric Treatment of Malingering</w:t>
      </w:r>
    </w:p>
    <w:p w14:paraId="5187021D" w14:textId="77777777" w:rsidR="00926EFD" w:rsidRDefault="004302A5">
      <w:r>
        <w:t xml:space="preserve">2004 </w:t>
      </w:r>
      <w:r>
        <w:tab/>
      </w:r>
      <w:r>
        <w:tab/>
        <w:t>Psychiatric Grand Rounds, St. Luke’s Hospital SF CA</w:t>
      </w:r>
    </w:p>
    <w:p w14:paraId="4368EA34" w14:textId="77777777" w:rsidR="00926EFD" w:rsidRDefault="004302A5">
      <w:r>
        <w:tab/>
      </w:r>
      <w:r>
        <w:tab/>
      </w:r>
      <w:r>
        <w:rPr>
          <w:i/>
        </w:rPr>
        <w:t>Detecting &amp; Treating the Suicidal Patient in the ER</w:t>
      </w:r>
    </w:p>
    <w:p w14:paraId="2AED944D" w14:textId="77777777" w:rsidR="00926EFD" w:rsidRDefault="004302A5">
      <w:r>
        <w:t>2005</w:t>
      </w:r>
      <w:r>
        <w:tab/>
      </w:r>
      <w:r>
        <w:tab/>
        <w:t xml:space="preserve">NAMI Evening Lecture: </w:t>
      </w:r>
      <w:r>
        <w:rPr>
          <w:i/>
        </w:rPr>
        <w:t>What happens in the Psychiatric ER?</w:t>
      </w:r>
      <w:r>
        <w:tab/>
      </w:r>
    </w:p>
    <w:p w14:paraId="775F056B" w14:textId="77777777" w:rsidR="00926EFD" w:rsidRDefault="004302A5">
      <w:r>
        <w:t>2005</w:t>
      </w:r>
      <w:r>
        <w:tab/>
      </w:r>
      <w:r>
        <w:tab/>
        <w:t>San Quentin Prison Forensic Psychopharmacology Lecture</w:t>
      </w:r>
      <w:r>
        <w:tab/>
      </w:r>
      <w:r>
        <w:tab/>
      </w:r>
    </w:p>
    <w:p w14:paraId="135FC399" w14:textId="77777777" w:rsidR="00926EFD" w:rsidRDefault="004302A5" w:rsidP="00926EFD">
      <w:pPr>
        <w:pStyle w:val="Heading1"/>
        <w:ind w:left="720"/>
      </w:pPr>
      <w:r>
        <w:t>Pharmacologic Treatment of Psychotic Agitation</w:t>
      </w:r>
      <w:r>
        <w:rPr>
          <w:i w:val="0"/>
        </w:rPr>
        <w:tab/>
      </w:r>
    </w:p>
    <w:p w14:paraId="5BDF8372" w14:textId="77777777" w:rsidR="00926EFD" w:rsidRDefault="004302A5">
      <w:r>
        <w:t>2005</w:t>
      </w:r>
      <w:r>
        <w:tab/>
      </w:r>
      <w:r>
        <w:tab/>
        <w:t>John Muir Medical Center Psychiatric Grand Rounds</w:t>
      </w:r>
      <w:r>
        <w:tab/>
      </w:r>
      <w:r>
        <w:tab/>
      </w:r>
    </w:p>
    <w:p w14:paraId="28C29577" w14:textId="77777777" w:rsidR="00926EFD" w:rsidRPr="008F29E9" w:rsidRDefault="004302A5">
      <w:pPr>
        <w:rPr>
          <w:i/>
        </w:rPr>
      </w:pPr>
      <w:r>
        <w:tab/>
      </w:r>
      <w:r>
        <w:tab/>
      </w:r>
      <w:r>
        <w:rPr>
          <w:i/>
        </w:rPr>
        <w:t xml:space="preserve">Treatment of Agitation  </w:t>
      </w:r>
      <w:r>
        <w:rPr>
          <w:sz w:val="20"/>
        </w:rPr>
        <w:t>All staff, multimedia presentation</w:t>
      </w:r>
      <w:r w:rsidRPr="008F29E9">
        <w:rPr>
          <w:i/>
        </w:rPr>
        <w:tab/>
      </w:r>
    </w:p>
    <w:p w14:paraId="4BECC308" w14:textId="77777777" w:rsidR="00926EFD" w:rsidRDefault="004302A5">
      <w:r>
        <w:t>2006</w:t>
      </w:r>
      <w:r>
        <w:tab/>
      </w:r>
      <w:r>
        <w:tab/>
        <w:t>Grand Rounds: UCLA Kern &amp; UCLA Olive View</w:t>
      </w:r>
      <w:r>
        <w:tab/>
      </w:r>
      <w:r>
        <w:tab/>
      </w:r>
      <w:r>
        <w:tab/>
      </w:r>
    </w:p>
    <w:p w14:paraId="5502EAB6" w14:textId="77777777" w:rsidR="00926EFD" w:rsidRDefault="004302A5">
      <w:r>
        <w:tab/>
      </w:r>
      <w:r>
        <w:tab/>
      </w:r>
      <w:r w:rsidRPr="008F29E9">
        <w:rPr>
          <w:i/>
        </w:rPr>
        <w:t>Pharmacologic Treatment of Bipolar Spectrum Disorders</w:t>
      </w:r>
      <w:r w:rsidRPr="008F29E9">
        <w:rPr>
          <w:i/>
        </w:rPr>
        <w:tab/>
      </w:r>
      <w:r w:rsidRPr="008F29E9">
        <w:rPr>
          <w:i/>
        </w:rPr>
        <w:tab/>
      </w:r>
    </w:p>
    <w:p w14:paraId="6BF33C07" w14:textId="77777777" w:rsidR="00926EFD" w:rsidRDefault="004302A5">
      <w:r>
        <w:t>2006</w:t>
      </w:r>
      <w:r>
        <w:tab/>
      </w:r>
      <w:r>
        <w:tab/>
        <w:t>San Mateo County Psychiatric Residency Program Grand Rounds</w:t>
      </w:r>
      <w:r>
        <w:tab/>
      </w:r>
    </w:p>
    <w:p w14:paraId="6D52D8AB" w14:textId="77777777" w:rsidR="00926EFD" w:rsidRDefault="004302A5">
      <w:r>
        <w:tab/>
      </w:r>
      <w:r>
        <w:tab/>
      </w:r>
      <w:r w:rsidRPr="008F29E9">
        <w:rPr>
          <w:i/>
        </w:rPr>
        <w:t>Treating the Severely Agitated Patient</w:t>
      </w:r>
    </w:p>
    <w:p w14:paraId="1E4F0957" w14:textId="77777777" w:rsidR="00926EFD" w:rsidRDefault="004302A5">
      <w:r>
        <w:t>2006</w:t>
      </w:r>
      <w:r>
        <w:tab/>
      </w:r>
      <w:r>
        <w:tab/>
        <w:t xml:space="preserve">San Mateo County Outpatient Psychiatric Clinic Lunch Lecture </w:t>
      </w:r>
    </w:p>
    <w:p w14:paraId="592613C3" w14:textId="77777777" w:rsidR="00926EFD" w:rsidRDefault="004302A5">
      <w:r>
        <w:tab/>
      </w:r>
      <w:r>
        <w:tab/>
      </w:r>
      <w:r w:rsidRPr="008F29E9">
        <w:rPr>
          <w:i/>
        </w:rPr>
        <w:t>Understanding the CATIE trial</w:t>
      </w:r>
      <w:r w:rsidRPr="008F29E9">
        <w:rPr>
          <w:i/>
        </w:rPr>
        <w:tab/>
      </w:r>
      <w:r>
        <w:tab/>
      </w:r>
    </w:p>
    <w:p w14:paraId="24D112C8" w14:textId="77777777" w:rsidR="00926EFD" w:rsidRDefault="004302A5">
      <w:r>
        <w:t>2006</w:t>
      </w:r>
      <w:r>
        <w:tab/>
      </w:r>
      <w:r>
        <w:tab/>
        <w:t>Grand Rounds: San Francisco General Hospital PES</w:t>
      </w:r>
    </w:p>
    <w:p w14:paraId="03CA4E90" w14:textId="77777777" w:rsidR="00926EFD" w:rsidRPr="004B74D6" w:rsidRDefault="004302A5">
      <w:pPr>
        <w:rPr>
          <w:i/>
        </w:rPr>
      </w:pPr>
      <w:r>
        <w:tab/>
      </w:r>
      <w:r>
        <w:tab/>
      </w:r>
      <w:r>
        <w:rPr>
          <w:i/>
        </w:rPr>
        <w:t>Seclusion &amp; Restrain Update</w:t>
      </w:r>
    </w:p>
    <w:p w14:paraId="03349DDE" w14:textId="77777777" w:rsidR="00926EFD" w:rsidRDefault="004302A5">
      <w:r>
        <w:t>2006</w:t>
      </w:r>
      <w:r>
        <w:tab/>
      </w:r>
      <w:r>
        <w:tab/>
        <w:t>Medicine Grand Rounds: Heritage Oaks Hospital Sacramento CA</w:t>
      </w:r>
    </w:p>
    <w:p w14:paraId="1498FFEE" w14:textId="77777777" w:rsidR="00926EFD" w:rsidRPr="004B74D6" w:rsidRDefault="004302A5">
      <w:pPr>
        <w:rPr>
          <w:i/>
        </w:rPr>
      </w:pPr>
      <w:r>
        <w:lastRenderedPageBreak/>
        <w:tab/>
      </w:r>
      <w:r>
        <w:tab/>
      </w:r>
      <w:proofErr w:type="spellStart"/>
      <w:r>
        <w:rPr>
          <w:i/>
        </w:rPr>
        <w:t>Psychopharm</w:t>
      </w:r>
      <w:proofErr w:type="spellEnd"/>
      <w:r>
        <w:rPr>
          <w:i/>
        </w:rPr>
        <w:t>. Treatment of Bipolar Affective Disorder</w:t>
      </w:r>
    </w:p>
    <w:p w14:paraId="4C9EFC5E" w14:textId="77777777" w:rsidR="00926EFD" w:rsidRDefault="004302A5">
      <w:r>
        <w:t>2006</w:t>
      </w:r>
      <w:r>
        <w:tab/>
      </w:r>
      <w:r>
        <w:tab/>
        <w:t>Teleconference SYMPOSIUM</w:t>
      </w:r>
    </w:p>
    <w:p w14:paraId="0A4487C1" w14:textId="77777777" w:rsidR="00926EFD" w:rsidRPr="004B74D6" w:rsidRDefault="004302A5">
      <w:pPr>
        <w:rPr>
          <w:i/>
        </w:rPr>
      </w:pPr>
      <w:r>
        <w:tab/>
      </w:r>
      <w:r>
        <w:tab/>
      </w:r>
      <w:r>
        <w:rPr>
          <w:i/>
        </w:rPr>
        <w:t>Atypical Antipsychotic Usage in Bipolar Affective Disorder</w:t>
      </w:r>
    </w:p>
    <w:p w14:paraId="0218B648" w14:textId="77777777" w:rsidR="00926EFD" w:rsidRDefault="004302A5">
      <w:r>
        <w:t>2006</w:t>
      </w:r>
      <w:r>
        <w:tab/>
      </w:r>
      <w:r>
        <w:tab/>
        <w:t>Psychiatric Grand Rounds: Sequoia Hospital, Redwood City CA</w:t>
      </w:r>
    </w:p>
    <w:p w14:paraId="0915A05B" w14:textId="77777777" w:rsidR="00926EFD" w:rsidRDefault="004302A5">
      <w:pPr>
        <w:rPr>
          <w:i/>
        </w:rPr>
      </w:pPr>
      <w:r>
        <w:tab/>
      </w:r>
      <w:r>
        <w:tab/>
      </w:r>
      <w:r>
        <w:rPr>
          <w:i/>
        </w:rPr>
        <w:t>Understanding the Emergent Treatment of Bipolar Affective Disorder</w:t>
      </w:r>
    </w:p>
    <w:p w14:paraId="1DB57F61" w14:textId="77777777" w:rsidR="00926EFD" w:rsidRDefault="004302A5">
      <w:r>
        <w:t>2006</w:t>
      </w:r>
      <w:r>
        <w:tab/>
      </w:r>
      <w:r>
        <w:tab/>
        <w:t>Luncheon plenary: Central Mental Health in San Jose, CA</w:t>
      </w:r>
    </w:p>
    <w:p w14:paraId="4F89CDD7" w14:textId="7DE9602D" w:rsidR="00C9741C" w:rsidRDefault="004302A5">
      <w:pPr>
        <w:rPr>
          <w:i/>
        </w:rPr>
      </w:pPr>
      <w:r>
        <w:tab/>
      </w:r>
      <w:r>
        <w:tab/>
      </w:r>
      <w:r>
        <w:rPr>
          <w:i/>
        </w:rPr>
        <w:t xml:space="preserve">Update: Emergency </w:t>
      </w:r>
      <w:proofErr w:type="spellStart"/>
      <w:r>
        <w:rPr>
          <w:i/>
        </w:rPr>
        <w:t>Psychiatr</w:t>
      </w:r>
      <w:proofErr w:type="spellEnd"/>
    </w:p>
    <w:p w14:paraId="74AA8818" w14:textId="77777777" w:rsidR="00C9741C" w:rsidRDefault="00C9741C">
      <w:pPr>
        <w:rPr>
          <w:i/>
        </w:rPr>
      </w:pPr>
    </w:p>
    <w:p w14:paraId="4725C16B" w14:textId="77777777" w:rsidR="00212C93" w:rsidRDefault="00212C93" w:rsidP="00212C93">
      <w:r w:rsidRPr="004B74D6">
        <w:rPr>
          <w:b/>
          <w:sz w:val="28"/>
          <w:u w:val="single"/>
        </w:rPr>
        <w:t>INVITED PRESENTATIONS/LECTURES</w:t>
      </w:r>
      <w:r>
        <w:rPr>
          <w:b/>
          <w:vertAlign w:val="superscript"/>
        </w:rPr>
        <w:t xml:space="preserve"> </w:t>
      </w:r>
      <w:proofErr w:type="spellStart"/>
      <w:r>
        <w:rPr>
          <w:b/>
          <w:vertAlign w:val="superscript"/>
        </w:rPr>
        <w:t>cont</w:t>
      </w:r>
      <w:proofErr w:type="spellEnd"/>
      <w:r>
        <w:tab/>
      </w:r>
    </w:p>
    <w:p w14:paraId="4C2BCB5E" w14:textId="77777777" w:rsidR="00212C93" w:rsidRDefault="00212C93"/>
    <w:p w14:paraId="16EFAEDD" w14:textId="77777777" w:rsidR="00926EFD" w:rsidRDefault="004302A5">
      <w:r>
        <w:t>2006</w:t>
      </w:r>
      <w:r>
        <w:tab/>
      </w:r>
      <w:r>
        <w:tab/>
        <w:t xml:space="preserve">Grand Rounds: St. Francis </w:t>
      </w:r>
      <w:proofErr w:type="spellStart"/>
      <w:r>
        <w:t>Hosptial</w:t>
      </w:r>
      <w:proofErr w:type="spellEnd"/>
      <w:r>
        <w:t>, SF CA</w:t>
      </w:r>
    </w:p>
    <w:p w14:paraId="0414176D" w14:textId="77777777" w:rsidR="00926EFD" w:rsidRDefault="004302A5">
      <w:pPr>
        <w:rPr>
          <w:i/>
        </w:rPr>
      </w:pPr>
      <w:r>
        <w:tab/>
      </w:r>
      <w:r>
        <w:tab/>
      </w:r>
      <w:r>
        <w:rPr>
          <w:i/>
        </w:rPr>
        <w:t>Emergency treatment of manic episodes</w:t>
      </w:r>
    </w:p>
    <w:p w14:paraId="11D35A7C" w14:textId="77777777" w:rsidR="00926EFD" w:rsidRDefault="004302A5">
      <w:r>
        <w:t>2006</w:t>
      </w:r>
      <w:r>
        <w:tab/>
      </w:r>
      <w:r>
        <w:tab/>
        <w:t>National Conference: St. Regis Hotel SF CA</w:t>
      </w:r>
    </w:p>
    <w:p w14:paraId="74430F20" w14:textId="77777777" w:rsidR="00926EFD" w:rsidRDefault="004302A5">
      <w:pPr>
        <w:rPr>
          <w:i/>
        </w:rPr>
      </w:pPr>
      <w:r>
        <w:tab/>
      </w:r>
      <w:r>
        <w:tab/>
      </w:r>
      <w:r>
        <w:rPr>
          <w:i/>
        </w:rPr>
        <w:t>Adverse Effects of Atypical Antipsychotics</w:t>
      </w:r>
    </w:p>
    <w:p w14:paraId="4BA834C9" w14:textId="77777777" w:rsidR="00926EFD" w:rsidRDefault="004302A5">
      <w:r>
        <w:t>2006</w:t>
      </w:r>
      <w:r>
        <w:tab/>
      </w:r>
      <w:r>
        <w:tab/>
        <w:t>Nursing Grand Rounds: Mission Oaks Hospital, Los Gatos CA</w:t>
      </w:r>
    </w:p>
    <w:p w14:paraId="0EFDEE18" w14:textId="77777777" w:rsidR="00926EFD" w:rsidRDefault="004302A5">
      <w:pPr>
        <w:rPr>
          <w:i/>
        </w:rPr>
      </w:pPr>
      <w:r>
        <w:tab/>
      </w:r>
      <w:r>
        <w:tab/>
      </w:r>
      <w:r>
        <w:rPr>
          <w:i/>
        </w:rPr>
        <w:t>Suicide Assessment</w:t>
      </w:r>
    </w:p>
    <w:p w14:paraId="7AEBA322" w14:textId="77777777" w:rsidR="006817CA" w:rsidRDefault="006817CA"/>
    <w:p w14:paraId="3EA3D7D9" w14:textId="77777777" w:rsidR="00926EFD" w:rsidRDefault="004302A5">
      <w:r>
        <w:t>2006</w:t>
      </w:r>
      <w:r>
        <w:tab/>
      </w:r>
      <w:r>
        <w:tab/>
        <w:t>UCSF Expert Panel Discussion</w:t>
      </w:r>
    </w:p>
    <w:p w14:paraId="2E9C8476" w14:textId="77777777" w:rsidR="00926EFD" w:rsidRDefault="004302A5">
      <w:pPr>
        <w:rPr>
          <w:i/>
        </w:rPr>
      </w:pPr>
      <w:r>
        <w:tab/>
      </w:r>
      <w:r>
        <w:tab/>
      </w:r>
      <w:r>
        <w:rPr>
          <w:i/>
        </w:rPr>
        <w:t>Covert Administration of Medications in the Emergency Room</w:t>
      </w:r>
    </w:p>
    <w:p w14:paraId="45927A89" w14:textId="77777777" w:rsidR="00926EFD" w:rsidRDefault="004302A5">
      <w:r>
        <w:t>2007</w:t>
      </w:r>
      <w:r>
        <w:tab/>
      </w:r>
      <w:r>
        <w:tab/>
        <w:t>Grand Rounds: San Francisco General Hospital PES</w:t>
      </w:r>
    </w:p>
    <w:p w14:paraId="1F73A12E" w14:textId="77777777" w:rsidR="00926EFD" w:rsidRPr="004B74D6" w:rsidRDefault="004302A5">
      <w:pPr>
        <w:rPr>
          <w:i/>
        </w:rPr>
      </w:pPr>
      <w:r>
        <w:tab/>
      </w:r>
      <w:r>
        <w:tab/>
      </w:r>
      <w:r>
        <w:rPr>
          <w:i/>
        </w:rPr>
        <w:t>Seclusion &amp; Restrain Update</w:t>
      </w:r>
    </w:p>
    <w:p w14:paraId="31FB1929" w14:textId="77777777" w:rsidR="00926EFD" w:rsidRDefault="004302A5">
      <w:r>
        <w:t>2007</w:t>
      </w:r>
      <w:r>
        <w:tab/>
      </w:r>
      <w:r>
        <w:tab/>
        <w:t>Lunch plenary: Sequoia Hospital, Redwood City CA</w:t>
      </w:r>
    </w:p>
    <w:p w14:paraId="0900FD42" w14:textId="77777777" w:rsidR="00926EFD" w:rsidRDefault="004302A5">
      <w:pPr>
        <w:rPr>
          <w:i/>
        </w:rPr>
      </w:pPr>
      <w:r>
        <w:tab/>
      </w:r>
      <w:r>
        <w:tab/>
      </w:r>
      <w:r>
        <w:rPr>
          <w:i/>
        </w:rPr>
        <w:t>The Acute Treatment of Bipolar Affective Disorder in the ER</w:t>
      </w:r>
    </w:p>
    <w:p w14:paraId="06008BC5" w14:textId="77777777" w:rsidR="00926EFD" w:rsidRDefault="004302A5">
      <w:r>
        <w:t>2007</w:t>
      </w:r>
      <w:r>
        <w:tab/>
      </w:r>
      <w:r>
        <w:tab/>
        <w:t>Grand Rounds: Dominican Hospital, Santa Cruz CA</w:t>
      </w:r>
    </w:p>
    <w:p w14:paraId="5DFEC048" w14:textId="77777777" w:rsidR="00926EFD" w:rsidRDefault="004302A5">
      <w:pPr>
        <w:rPr>
          <w:i/>
        </w:rPr>
      </w:pPr>
      <w:r>
        <w:tab/>
      </w:r>
      <w:r>
        <w:tab/>
      </w:r>
      <w:r>
        <w:rPr>
          <w:i/>
        </w:rPr>
        <w:t>Update: Emergency Psychiatry</w:t>
      </w:r>
    </w:p>
    <w:p w14:paraId="11238172" w14:textId="77777777" w:rsidR="00926EFD" w:rsidRDefault="004302A5">
      <w:r>
        <w:t>2007</w:t>
      </w:r>
      <w:r>
        <w:tab/>
      </w:r>
      <w:r>
        <w:tab/>
        <w:t>Plenary discussion: San Jose VA Medical Center</w:t>
      </w:r>
    </w:p>
    <w:p w14:paraId="41518745" w14:textId="7C5F9BDF" w:rsidR="004302A5" w:rsidRPr="006817CA" w:rsidRDefault="004302A5">
      <w:pPr>
        <w:rPr>
          <w:i/>
        </w:rPr>
      </w:pPr>
      <w:r>
        <w:tab/>
      </w:r>
      <w:r>
        <w:tab/>
      </w:r>
      <w:r>
        <w:rPr>
          <w:i/>
        </w:rPr>
        <w:t>The Metabolic Syndrome</w:t>
      </w:r>
    </w:p>
    <w:p w14:paraId="6FBF2AE5" w14:textId="77777777" w:rsidR="00926EFD" w:rsidRDefault="004302A5">
      <w:r>
        <w:t>2007</w:t>
      </w:r>
      <w:r>
        <w:tab/>
      </w:r>
      <w:r>
        <w:tab/>
        <w:t>Grand Rounds: San Francisco General Hospital PES</w:t>
      </w:r>
    </w:p>
    <w:p w14:paraId="13DD8250" w14:textId="77777777" w:rsidR="00926EFD" w:rsidRDefault="004302A5">
      <w:pPr>
        <w:rPr>
          <w:i/>
        </w:rPr>
      </w:pPr>
      <w:r>
        <w:tab/>
      </w:r>
      <w:r>
        <w:tab/>
      </w:r>
      <w:r>
        <w:rPr>
          <w:i/>
        </w:rPr>
        <w:t>Seclusion &amp; Restrain Update</w:t>
      </w:r>
    </w:p>
    <w:p w14:paraId="33DCF8ED" w14:textId="77777777" w:rsidR="00926EFD" w:rsidRDefault="004302A5">
      <w:r>
        <w:t>2007</w:t>
      </w:r>
      <w:r>
        <w:tab/>
      </w:r>
      <w:r>
        <w:tab/>
        <w:t>Medicine Grand Rounds: Sutter Medical Center Santa Rosa</w:t>
      </w:r>
      <w:r>
        <w:tab/>
      </w:r>
    </w:p>
    <w:p w14:paraId="3F4668F9" w14:textId="77777777" w:rsidR="00926EFD" w:rsidRDefault="004302A5">
      <w:r>
        <w:tab/>
      </w:r>
      <w:r>
        <w:tab/>
      </w:r>
      <w:r w:rsidRPr="008F29E9">
        <w:rPr>
          <w:i/>
        </w:rPr>
        <w:t>Dx &amp; Treating Bi-Polar Patients in Primary Care Settings</w:t>
      </w:r>
      <w:r w:rsidRPr="008F29E9">
        <w:rPr>
          <w:i/>
        </w:rPr>
        <w:tab/>
      </w:r>
      <w:r>
        <w:tab/>
      </w:r>
      <w:r>
        <w:rPr>
          <w:i/>
        </w:rPr>
        <w:t xml:space="preserve"> </w:t>
      </w:r>
    </w:p>
    <w:p w14:paraId="0B36003C" w14:textId="77777777" w:rsidR="00926EFD" w:rsidRDefault="004302A5">
      <w:r>
        <w:t xml:space="preserve">2007 </w:t>
      </w:r>
      <w:r>
        <w:tab/>
      </w:r>
      <w:r>
        <w:tab/>
        <w:t>Grand Rounds: Good Samaritan Hospital, Santa Clara</w:t>
      </w:r>
    </w:p>
    <w:p w14:paraId="31B3C73A" w14:textId="77777777" w:rsidR="00926EFD" w:rsidRDefault="004302A5">
      <w:pPr>
        <w:rPr>
          <w:i/>
        </w:rPr>
      </w:pPr>
      <w:r>
        <w:tab/>
      </w:r>
      <w:r>
        <w:tab/>
      </w:r>
      <w:r>
        <w:rPr>
          <w:i/>
        </w:rPr>
        <w:t>Update: Advances in Emergency Psychiatry</w:t>
      </w:r>
    </w:p>
    <w:p w14:paraId="58EED635" w14:textId="77777777" w:rsidR="00926EFD" w:rsidRDefault="004302A5">
      <w:r>
        <w:t xml:space="preserve">2007 </w:t>
      </w:r>
      <w:r>
        <w:tab/>
      </w:r>
      <w:r>
        <w:tab/>
        <w:t>Nursing Grand Rounds: Valley Medical Center, San Jose CA</w:t>
      </w:r>
    </w:p>
    <w:p w14:paraId="5D9C9CCC" w14:textId="77777777" w:rsidR="00926EFD" w:rsidRDefault="004302A5">
      <w:pPr>
        <w:rPr>
          <w:i/>
        </w:rPr>
      </w:pPr>
      <w:r>
        <w:tab/>
      </w:r>
      <w:r>
        <w:tab/>
      </w:r>
      <w:r>
        <w:rPr>
          <w:i/>
        </w:rPr>
        <w:t xml:space="preserve">Assessment of Danger: evaluating Suicide and Homicide </w:t>
      </w:r>
    </w:p>
    <w:p w14:paraId="5C382D60" w14:textId="77777777" w:rsidR="00926EFD" w:rsidRDefault="004302A5">
      <w:r>
        <w:t xml:space="preserve">2007 </w:t>
      </w:r>
      <w:r>
        <w:tab/>
      </w:r>
      <w:r>
        <w:tab/>
        <w:t>Plenary luncheon: Mission Mental Health, SF CA</w:t>
      </w:r>
    </w:p>
    <w:p w14:paraId="7231B1F6" w14:textId="77777777" w:rsidR="00926EFD" w:rsidRDefault="004302A5">
      <w:r>
        <w:tab/>
      </w:r>
      <w:r>
        <w:tab/>
      </w:r>
      <w:r>
        <w:rPr>
          <w:i/>
        </w:rPr>
        <w:t>Update Emergency Psychiatry</w:t>
      </w:r>
    </w:p>
    <w:p w14:paraId="77850E65" w14:textId="77777777" w:rsidR="00926EFD" w:rsidRDefault="004302A5">
      <w:r>
        <w:t xml:space="preserve">2007 </w:t>
      </w:r>
      <w:r>
        <w:tab/>
      </w:r>
      <w:r>
        <w:tab/>
        <w:t>Key Note Speaker RN SYMPOSIUM</w:t>
      </w:r>
    </w:p>
    <w:p w14:paraId="4686256A" w14:textId="77777777" w:rsidR="00926EFD" w:rsidRDefault="004302A5">
      <w:pPr>
        <w:rPr>
          <w:i/>
        </w:rPr>
      </w:pPr>
      <w:r>
        <w:tab/>
      </w:r>
      <w:r>
        <w:tab/>
      </w:r>
      <w:r>
        <w:rPr>
          <w:i/>
        </w:rPr>
        <w:t>Common Diagnosis and Treatments in Emergency Psychiatry</w:t>
      </w:r>
    </w:p>
    <w:p w14:paraId="23561C91" w14:textId="77777777" w:rsidR="00926EFD" w:rsidRDefault="004302A5">
      <w:r>
        <w:t xml:space="preserve">2007 </w:t>
      </w:r>
      <w:r>
        <w:tab/>
      </w:r>
      <w:r>
        <w:tab/>
        <w:t>Grand Rounds: El Camino Hospital, Mt. View CA</w:t>
      </w:r>
    </w:p>
    <w:p w14:paraId="39929DF9" w14:textId="77777777" w:rsidR="00926EFD" w:rsidRDefault="004302A5">
      <w:pPr>
        <w:rPr>
          <w:i/>
        </w:rPr>
      </w:pPr>
      <w:r>
        <w:tab/>
      </w:r>
      <w:r>
        <w:tab/>
      </w:r>
      <w:r>
        <w:rPr>
          <w:i/>
        </w:rPr>
        <w:t xml:space="preserve">Prevention of Assault, Seclusion and Restraint </w:t>
      </w:r>
    </w:p>
    <w:p w14:paraId="48C3353E" w14:textId="77777777" w:rsidR="00926EFD" w:rsidRDefault="004302A5">
      <w:r>
        <w:t xml:space="preserve">2007 </w:t>
      </w:r>
      <w:r>
        <w:tab/>
      </w:r>
      <w:r>
        <w:tab/>
        <w:t>Nursing Grand Rounds, Fremont Hospital</w:t>
      </w:r>
    </w:p>
    <w:p w14:paraId="03DE78EC" w14:textId="77777777" w:rsidR="00926EFD" w:rsidRDefault="004302A5">
      <w:pPr>
        <w:rPr>
          <w:i/>
        </w:rPr>
      </w:pPr>
      <w:r>
        <w:tab/>
      </w:r>
      <w:r>
        <w:tab/>
      </w:r>
      <w:r>
        <w:rPr>
          <w:i/>
        </w:rPr>
        <w:t>Update: Advances in the Treatment of Bipolar Affective Disorder</w:t>
      </w:r>
    </w:p>
    <w:p w14:paraId="08D1B0B5" w14:textId="77777777" w:rsidR="00926EFD" w:rsidRDefault="004302A5">
      <w:r>
        <w:t xml:space="preserve">2007 </w:t>
      </w:r>
      <w:r>
        <w:tab/>
      </w:r>
      <w:r>
        <w:tab/>
        <w:t>Plenary luncheon: Mission Mental Health, SF CA</w:t>
      </w:r>
    </w:p>
    <w:p w14:paraId="6F74C15B" w14:textId="77777777" w:rsidR="00926EFD" w:rsidRDefault="004302A5">
      <w:pPr>
        <w:rPr>
          <w:i/>
        </w:rPr>
      </w:pPr>
      <w:r>
        <w:tab/>
      </w:r>
      <w:r>
        <w:tab/>
      </w:r>
      <w:r>
        <w:rPr>
          <w:i/>
        </w:rPr>
        <w:t>How to Avoid the use of Seclusion and Restraint</w:t>
      </w:r>
    </w:p>
    <w:p w14:paraId="6D2AA356" w14:textId="77777777" w:rsidR="00926EFD" w:rsidRDefault="004302A5">
      <w:r>
        <w:t xml:space="preserve">2008 </w:t>
      </w:r>
      <w:r>
        <w:tab/>
      </w:r>
      <w:r>
        <w:tab/>
        <w:t>Plenary discussion: California Pacific Medical Center</w:t>
      </w:r>
    </w:p>
    <w:p w14:paraId="17C90E02" w14:textId="77777777" w:rsidR="00926EFD" w:rsidRDefault="004302A5">
      <w:pPr>
        <w:rPr>
          <w:i/>
        </w:rPr>
      </w:pPr>
      <w:r>
        <w:lastRenderedPageBreak/>
        <w:tab/>
      </w:r>
      <w:r>
        <w:tab/>
      </w:r>
      <w:r>
        <w:rPr>
          <w:i/>
        </w:rPr>
        <w:t>Treatment of the Violent Patient</w:t>
      </w:r>
    </w:p>
    <w:p w14:paraId="172B2EA2" w14:textId="77777777" w:rsidR="00926EFD" w:rsidRDefault="004302A5">
      <w:r>
        <w:t xml:space="preserve">2008 </w:t>
      </w:r>
      <w:r>
        <w:tab/>
      </w:r>
      <w:r>
        <w:tab/>
        <w:t xml:space="preserve">Psychiatric </w:t>
      </w:r>
      <w:proofErr w:type="spellStart"/>
      <w:r>
        <w:t>Psychopharm</w:t>
      </w:r>
      <w:proofErr w:type="spellEnd"/>
      <w:r>
        <w:t>. Grand Rounds, SFGH</w:t>
      </w:r>
    </w:p>
    <w:p w14:paraId="6EA8B066" w14:textId="77777777" w:rsidR="00926EFD" w:rsidRDefault="004302A5">
      <w:pPr>
        <w:rPr>
          <w:i/>
        </w:rPr>
      </w:pPr>
      <w:r>
        <w:tab/>
      </w:r>
      <w:r>
        <w:tab/>
      </w:r>
      <w:r>
        <w:rPr>
          <w:i/>
        </w:rPr>
        <w:t>Comparison of IM Antipsychotics in the treatment of agitation</w:t>
      </w:r>
    </w:p>
    <w:p w14:paraId="5884380F" w14:textId="77777777" w:rsidR="00926EFD" w:rsidRDefault="004302A5">
      <w:r>
        <w:t xml:space="preserve">2008 </w:t>
      </w:r>
      <w:r>
        <w:tab/>
      </w:r>
      <w:r>
        <w:tab/>
        <w:t>Plenary Psychiatric Emergency Service</w:t>
      </w:r>
      <w:r w:rsidRPr="004B74D6">
        <w:t xml:space="preserve"> </w:t>
      </w:r>
      <w:r>
        <w:t>SFGH</w:t>
      </w:r>
    </w:p>
    <w:p w14:paraId="63676CCA" w14:textId="77777777" w:rsidR="00926EFD" w:rsidRDefault="004302A5">
      <w:pPr>
        <w:rPr>
          <w:i/>
        </w:rPr>
      </w:pPr>
      <w:r>
        <w:tab/>
      </w:r>
      <w:r>
        <w:tab/>
      </w:r>
      <w:r>
        <w:rPr>
          <w:i/>
        </w:rPr>
        <w:t>Comparison of IM Antipsychotics in the treatment of agitation</w:t>
      </w:r>
    </w:p>
    <w:p w14:paraId="11C57D51" w14:textId="77777777" w:rsidR="00926EFD" w:rsidRDefault="004302A5">
      <w:r>
        <w:t>2008</w:t>
      </w:r>
      <w:r>
        <w:tab/>
      </w:r>
      <w:r>
        <w:tab/>
        <w:t>San Francisco NAMI Special Event</w:t>
      </w:r>
    </w:p>
    <w:p w14:paraId="60655089" w14:textId="77777777" w:rsidR="00926EFD" w:rsidRDefault="004302A5">
      <w:pPr>
        <w:rPr>
          <w:i/>
        </w:rPr>
      </w:pPr>
      <w:r>
        <w:tab/>
      </w:r>
      <w:r>
        <w:tab/>
      </w:r>
      <w:r>
        <w:rPr>
          <w:i/>
        </w:rPr>
        <w:t>Modern Advances &amp; Regressions in Public Health Psychiatry</w:t>
      </w:r>
    </w:p>
    <w:p w14:paraId="26774808" w14:textId="4913123E" w:rsidR="00212C93" w:rsidRDefault="00212C93">
      <w:pPr>
        <w:rPr>
          <w:i/>
        </w:rPr>
      </w:pPr>
      <w:r w:rsidRPr="004B74D6">
        <w:rPr>
          <w:b/>
          <w:sz w:val="28"/>
          <w:u w:val="single"/>
        </w:rPr>
        <w:t>INVITED PRESENTATIONS/LECTURES</w:t>
      </w:r>
      <w:r>
        <w:rPr>
          <w:b/>
          <w:vertAlign w:val="superscript"/>
        </w:rPr>
        <w:t xml:space="preserve"> </w:t>
      </w:r>
      <w:proofErr w:type="spellStart"/>
      <w:r>
        <w:rPr>
          <w:b/>
          <w:vertAlign w:val="superscript"/>
        </w:rPr>
        <w:t>cont</w:t>
      </w:r>
      <w:proofErr w:type="spellEnd"/>
      <w:r>
        <w:tab/>
      </w:r>
    </w:p>
    <w:p w14:paraId="29CF75E2" w14:textId="77777777" w:rsidR="00926EFD" w:rsidRDefault="004302A5">
      <w:r>
        <w:t>2008</w:t>
      </w:r>
      <w:r>
        <w:tab/>
      </w:r>
      <w:r>
        <w:tab/>
        <w:t>Expert Advisor Board</w:t>
      </w:r>
      <w:r w:rsidRPr="003B1A6C">
        <w:rPr>
          <w:i/>
        </w:rPr>
        <w:t xml:space="preserve"> Insights on Schizophrenia &amp; Bipolar Disorder</w:t>
      </w:r>
      <w:r>
        <w:t xml:space="preserve"> </w:t>
      </w:r>
    </w:p>
    <w:p w14:paraId="16EA17FA" w14:textId="77777777" w:rsidR="00926EFD" w:rsidRDefault="004302A5">
      <w:r>
        <w:tab/>
      </w:r>
      <w:r>
        <w:tab/>
        <w:t>Salt Lake City, UT  Conference Grand American Hotel</w:t>
      </w:r>
    </w:p>
    <w:p w14:paraId="2DA68021" w14:textId="77777777" w:rsidR="00926EFD" w:rsidRDefault="004302A5">
      <w:r>
        <w:t xml:space="preserve">2008 </w:t>
      </w:r>
      <w:r>
        <w:tab/>
      </w:r>
      <w:r>
        <w:tab/>
        <w:t>Dinner Lecture Series: RAMS Community Psychiatric Clinic</w:t>
      </w:r>
    </w:p>
    <w:p w14:paraId="678E2F34" w14:textId="77777777" w:rsidR="00926EFD" w:rsidRDefault="004302A5">
      <w:r>
        <w:tab/>
      </w:r>
      <w:r>
        <w:tab/>
      </w:r>
      <w:r>
        <w:rPr>
          <w:i/>
        </w:rPr>
        <w:t>Update Acute Treatment of Schizophrenia on the Inpatient Unit</w:t>
      </w:r>
    </w:p>
    <w:p w14:paraId="54B5C717" w14:textId="77777777" w:rsidR="00926EFD" w:rsidRDefault="004302A5">
      <w:r>
        <w:t xml:space="preserve">2008 </w:t>
      </w:r>
      <w:r>
        <w:tab/>
      </w:r>
      <w:r>
        <w:tab/>
        <w:t>Mediator of Community Expert Advisory Panel</w:t>
      </w:r>
    </w:p>
    <w:p w14:paraId="5CA39818" w14:textId="77777777" w:rsidR="00926EFD" w:rsidRDefault="004302A5">
      <w:pPr>
        <w:rPr>
          <w:i/>
        </w:rPr>
      </w:pPr>
      <w:r>
        <w:tab/>
      </w:r>
      <w:r>
        <w:tab/>
      </w:r>
      <w:r>
        <w:rPr>
          <w:i/>
        </w:rPr>
        <w:t xml:space="preserve">Schizophrenia, Bipolar Disorder &amp; Atypical Antipsychotics: </w:t>
      </w:r>
    </w:p>
    <w:p w14:paraId="5523130B" w14:textId="0104B2EA" w:rsidR="006817CA" w:rsidRPr="00212C93" w:rsidRDefault="004302A5">
      <w:pPr>
        <w:rPr>
          <w:i/>
        </w:rPr>
      </w:pPr>
      <w:r>
        <w:rPr>
          <w:i/>
        </w:rPr>
        <w:tab/>
      </w:r>
      <w:r>
        <w:rPr>
          <w:i/>
        </w:rPr>
        <w:tab/>
        <w:t xml:space="preserve">what factors are involved in the medications we choose? </w:t>
      </w:r>
    </w:p>
    <w:p w14:paraId="4C8123D2" w14:textId="77777777" w:rsidR="00926EFD" w:rsidRDefault="004302A5">
      <w:r>
        <w:t xml:space="preserve">2009 </w:t>
      </w:r>
      <w:r>
        <w:tab/>
      </w:r>
      <w:r>
        <w:tab/>
        <w:t>Dinner Lecture Series: California Pacific Medical Center / OMI outpatient</w:t>
      </w:r>
    </w:p>
    <w:p w14:paraId="11480203" w14:textId="77777777" w:rsidR="00926EFD" w:rsidRDefault="004302A5">
      <w:pPr>
        <w:rPr>
          <w:i/>
        </w:rPr>
      </w:pPr>
      <w:r>
        <w:tab/>
      </w:r>
      <w:r>
        <w:tab/>
      </w:r>
      <w:r>
        <w:rPr>
          <w:i/>
        </w:rPr>
        <w:t xml:space="preserve">Schizophrenia: a Roadmap through the Clinical Psychopharmacology of </w:t>
      </w:r>
      <w:r>
        <w:rPr>
          <w:i/>
        </w:rPr>
        <w:tab/>
      </w:r>
      <w:r>
        <w:rPr>
          <w:i/>
        </w:rPr>
        <w:tab/>
      </w:r>
      <w:r>
        <w:rPr>
          <w:i/>
        </w:rPr>
        <w:tab/>
        <w:t>Atypical Antipsychotics</w:t>
      </w:r>
    </w:p>
    <w:p w14:paraId="1281F4F3" w14:textId="6655DF7C" w:rsidR="00926EFD" w:rsidRDefault="004302A5">
      <w:pPr>
        <w:rPr>
          <w:i/>
        </w:rPr>
      </w:pPr>
      <w:r>
        <w:t xml:space="preserve">2009 </w:t>
      </w:r>
      <w:r>
        <w:tab/>
      </w:r>
      <w:r>
        <w:tab/>
      </w:r>
      <w:r w:rsidR="00744771">
        <w:t xml:space="preserve">Paper presentation: </w:t>
      </w:r>
      <w:r w:rsidR="00744771">
        <w:rPr>
          <w:i/>
        </w:rPr>
        <w:t xml:space="preserve">Psychosis and Community Violence by Patients </w:t>
      </w:r>
      <w:r w:rsidR="00744771">
        <w:rPr>
          <w:i/>
        </w:rPr>
        <w:tab/>
      </w:r>
      <w:r w:rsidR="00744771">
        <w:rPr>
          <w:i/>
        </w:rPr>
        <w:tab/>
      </w:r>
      <w:r w:rsidR="00744771">
        <w:rPr>
          <w:i/>
        </w:rPr>
        <w:tab/>
        <w:t xml:space="preserve">Evaluated in Psychiatric Emergency Services, </w:t>
      </w:r>
      <w:r w:rsidR="00744771">
        <w:t xml:space="preserve">American Psychological </w:t>
      </w:r>
      <w:r w:rsidR="00744771">
        <w:tab/>
      </w:r>
      <w:r w:rsidR="00744771">
        <w:tab/>
      </w:r>
      <w:r w:rsidR="00744771">
        <w:tab/>
        <w:t>Association Annual Convention, Toronto, Canada.</w:t>
      </w:r>
    </w:p>
    <w:p w14:paraId="5E77FDE8" w14:textId="13CD620D" w:rsidR="00744771" w:rsidRPr="00F4716B" w:rsidRDefault="00744771">
      <w:pPr>
        <w:rPr>
          <w:i/>
        </w:rPr>
      </w:pPr>
      <w:r>
        <w:t xml:space="preserve">2009 </w:t>
      </w:r>
      <w:r>
        <w:tab/>
      </w:r>
      <w:r>
        <w:tab/>
        <w:t xml:space="preserve">NAMI Lecture at St. Mary’s Cathedral  </w:t>
      </w:r>
      <w:r w:rsidRPr="00F4716B">
        <w:rPr>
          <w:i/>
        </w:rPr>
        <w:t xml:space="preserve">SF Public Mental Health: </w:t>
      </w:r>
      <w:r w:rsidRPr="00F4716B">
        <w:rPr>
          <w:i/>
        </w:rPr>
        <w:tab/>
      </w:r>
      <w:r w:rsidRPr="00F4716B">
        <w:rPr>
          <w:i/>
        </w:rPr>
        <w:tab/>
      </w:r>
      <w:r w:rsidRPr="00F4716B">
        <w:rPr>
          <w:i/>
        </w:rPr>
        <w:tab/>
      </w:r>
      <w:r w:rsidRPr="00F4716B">
        <w:rPr>
          <w:i/>
        </w:rPr>
        <w:tab/>
        <w:t>outpatient conservatorship, compliance issues, and compassionate care</w:t>
      </w:r>
    </w:p>
    <w:p w14:paraId="1E9EC92C" w14:textId="77777777" w:rsidR="00926EFD" w:rsidRDefault="004302A5">
      <w:r>
        <w:t>2010</w:t>
      </w:r>
      <w:r>
        <w:tab/>
      </w:r>
      <w:r>
        <w:tab/>
        <w:t>Psychiatry Grand Rounds: San Francisco General Hospital</w:t>
      </w:r>
    </w:p>
    <w:p w14:paraId="4C986DFB" w14:textId="77777777" w:rsidR="00926EFD" w:rsidRPr="00F4716B" w:rsidRDefault="004302A5">
      <w:r>
        <w:tab/>
      </w:r>
      <w:r>
        <w:tab/>
      </w:r>
      <w:r>
        <w:rPr>
          <w:i/>
        </w:rPr>
        <w:t>The Neuropsychiatry of Poetry</w:t>
      </w:r>
    </w:p>
    <w:p w14:paraId="0EC01D97" w14:textId="77777777" w:rsidR="00926EFD" w:rsidRDefault="004302A5">
      <w:r>
        <w:t>2010</w:t>
      </w:r>
      <w:r>
        <w:tab/>
      </w:r>
      <w:r>
        <w:tab/>
        <w:t>Nursing Lecture Series, San Francisco General Hospital</w:t>
      </w:r>
    </w:p>
    <w:p w14:paraId="7B3BD071" w14:textId="77777777" w:rsidR="00926EFD" w:rsidRPr="004B74D6" w:rsidRDefault="004302A5">
      <w:pPr>
        <w:rPr>
          <w:i/>
        </w:rPr>
      </w:pPr>
      <w:r>
        <w:tab/>
      </w:r>
      <w:r>
        <w:tab/>
      </w:r>
      <w:r>
        <w:rPr>
          <w:i/>
        </w:rPr>
        <w:t>Suicide Risk Assessment</w:t>
      </w:r>
    </w:p>
    <w:p w14:paraId="40B86DCC" w14:textId="77777777" w:rsidR="00926EFD" w:rsidRDefault="004302A5">
      <w:r>
        <w:t>2010</w:t>
      </w:r>
      <w:r>
        <w:tab/>
      </w:r>
      <w:r>
        <w:tab/>
        <w:t>Nursing Lecture Series, San Francisco General Hospital</w:t>
      </w:r>
    </w:p>
    <w:p w14:paraId="5101B4EF" w14:textId="00CAB232" w:rsidR="00F70490" w:rsidRDefault="004302A5">
      <w:pPr>
        <w:rPr>
          <w:i/>
        </w:rPr>
      </w:pPr>
      <w:r>
        <w:tab/>
      </w:r>
      <w:r>
        <w:tab/>
      </w:r>
      <w:r>
        <w:rPr>
          <w:i/>
        </w:rPr>
        <w:t>Violence Assessment and Management</w:t>
      </w:r>
    </w:p>
    <w:p w14:paraId="49871D80" w14:textId="77777777" w:rsidR="00926EFD" w:rsidRDefault="004302A5">
      <w:r>
        <w:t>2010</w:t>
      </w:r>
      <w:r>
        <w:tab/>
      </w:r>
      <w:r>
        <w:tab/>
        <w:t>Plenary Dinner Program: Community Mental Health Providers</w:t>
      </w:r>
    </w:p>
    <w:p w14:paraId="5F8387D2" w14:textId="77777777" w:rsidR="00926EFD" w:rsidRDefault="004302A5">
      <w:pPr>
        <w:rPr>
          <w:i/>
        </w:rPr>
      </w:pPr>
      <w:r>
        <w:tab/>
      </w:r>
      <w:r>
        <w:tab/>
      </w:r>
      <w:r>
        <w:rPr>
          <w:i/>
        </w:rPr>
        <w:t>Atypical Antipsychotics: how to decide.</w:t>
      </w:r>
    </w:p>
    <w:p w14:paraId="53FE78B3" w14:textId="77777777" w:rsidR="00926EFD" w:rsidRDefault="004302A5">
      <w:r>
        <w:t>2010</w:t>
      </w:r>
      <w:r>
        <w:tab/>
      </w:r>
      <w:r>
        <w:tab/>
        <w:t>Memory and Aging Center Grand Rounds, UCSF</w:t>
      </w:r>
    </w:p>
    <w:p w14:paraId="64695D11" w14:textId="77777777" w:rsidR="00926EFD" w:rsidRPr="00F4716B" w:rsidRDefault="004302A5">
      <w:r>
        <w:tab/>
      </w:r>
      <w:r>
        <w:tab/>
      </w:r>
      <w:r>
        <w:rPr>
          <w:i/>
        </w:rPr>
        <w:t>Neuropsychiatry of Poetry: a survey of neurolinguistics</w:t>
      </w:r>
    </w:p>
    <w:p w14:paraId="3924408C" w14:textId="77777777" w:rsidR="00926EFD" w:rsidRPr="000A4048" w:rsidRDefault="004302A5">
      <w:r>
        <w:t>2010</w:t>
      </w:r>
      <w:r>
        <w:tab/>
      </w:r>
      <w:r>
        <w:tab/>
      </w:r>
      <w:r w:rsidRPr="000A4048">
        <w:t xml:space="preserve">Psychiatry Grand Rounds: San Francisco General Hospital </w:t>
      </w:r>
    </w:p>
    <w:p w14:paraId="3ECD1FDD" w14:textId="77777777" w:rsidR="00926EFD" w:rsidRPr="004302A5" w:rsidRDefault="004302A5">
      <w:pPr>
        <w:rPr>
          <w:i/>
        </w:rPr>
      </w:pPr>
      <w:r w:rsidRPr="000A4048">
        <w:tab/>
      </w:r>
      <w:r w:rsidRPr="000A4048">
        <w:tab/>
      </w:r>
      <w:r w:rsidRPr="006C3F2A">
        <w:rPr>
          <w:i/>
        </w:rPr>
        <w:t>Looking in the Gift Horse’s Mouth: gift giving in psychiatry</w:t>
      </w:r>
    </w:p>
    <w:p w14:paraId="5E4C356E" w14:textId="77777777" w:rsidR="00F70490" w:rsidRDefault="00F70490" w:rsidP="00F70490">
      <w:pPr>
        <w:ind w:left="720" w:hanging="720"/>
      </w:pPr>
      <w:r>
        <w:t>2011</w:t>
      </w:r>
      <w:r>
        <w:tab/>
        <w:t xml:space="preserve">      </w:t>
      </w:r>
      <w:r>
        <w:tab/>
      </w:r>
      <w:r>
        <w:rPr>
          <w:i/>
        </w:rPr>
        <w:t xml:space="preserve">The Abnormal Psychology of Psychopharmacology.  </w:t>
      </w:r>
      <w:r>
        <w:t>Invited lecturer:</w:t>
      </w:r>
    </w:p>
    <w:p w14:paraId="2CAA9621" w14:textId="77777777" w:rsidR="00F70490" w:rsidRDefault="00F70490" w:rsidP="00F70490">
      <w:pPr>
        <w:ind w:left="720" w:hanging="720"/>
      </w:pPr>
      <w:r>
        <w:t xml:space="preserve">                </w:t>
      </w:r>
      <w:r>
        <w:tab/>
        <w:t>California CMFT meeting, Davies Hospital, SF, CA</w:t>
      </w:r>
      <w:r>
        <w:tab/>
      </w:r>
    </w:p>
    <w:p w14:paraId="5EABC8E5" w14:textId="0EA45C7E" w:rsidR="0031402E" w:rsidRDefault="0031402E" w:rsidP="0031402E">
      <w:pPr>
        <w:ind w:left="720" w:hanging="720"/>
      </w:pPr>
      <w:r>
        <w:t>2011</w:t>
      </w:r>
      <w:r>
        <w:tab/>
      </w:r>
      <w:r w:rsidRPr="0031402E">
        <w:tab/>
      </w:r>
      <w:r w:rsidRPr="0031402E">
        <w:rPr>
          <w:i/>
        </w:rPr>
        <w:t>Intern Symposium-Tools for Private Practice</w:t>
      </w:r>
      <w:r>
        <w:rPr>
          <w:i/>
        </w:rPr>
        <w:t xml:space="preserve">. </w:t>
      </w:r>
      <w:r w:rsidR="00236F7D">
        <w:t>Keynote speaker:</w:t>
      </w:r>
    </w:p>
    <w:p w14:paraId="7F46D666" w14:textId="77777777" w:rsidR="0031402E" w:rsidRDefault="0031402E" w:rsidP="0031402E">
      <w:pPr>
        <w:ind w:left="720" w:hanging="720"/>
      </w:pPr>
      <w:r>
        <w:t xml:space="preserve">                </w:t>
      </w:r>
      <w:r>
        <w:tab/>
        <w:t>California CMFT meeting, Davies Hospital, SF, CA</w:t>
      </w:r>
      <w:r>
        <w:tab/>
      </w:r>
    </w:p>
    <w:p w14:paraId="7E96BE61" w14:textId="1AA4576B" w:rsidR="00B24DDD" w:rsidRDefault="00B24DDD" w:rsidP="00B24DDD">
      <w:r>
        <w:t>2012</w:t>
      </w:r>
      <w:r>
        <w:tab/>
        <w:t xml:space="preserve">      </w:t>
      </w:r>
      <w:r>
        <w:tab/>
        <w:t>Hosted Presentation</w:t>
      </w:r>
      <w:r w:rsidRPr="000A4048">
        <w:t xml:space="preserve">: </w:t>
      </w:r>
      <w:r>
        <w:t xml:space="preserve">Practice and Science of Mindfulness and </w:t>
      </w:r>
      <w:r>
        <w:tab/>
      </w:r>
      <w:r>
        <w:tab/>
      </w:r>
      <w:r>
        <w:tab/>
      </w:r>
      <w:r>
        <w:tab/>
        <w:t xml:space="preserve">Compassion Meditation, with P. Goldin, PhD, Psychology, Stanford U., </w:t>
      </w:r>
      <w:r>
        <w:tab/>
      </w:r>
      <w:r>
        <w:tab/>
      </w:r>
      <w:r>
        <w:tab/>
        <w:t>San Francisco</w:t>
      </w:r>
      <w:r w:rsidRPr="000A4048">
        <w:t>, CA</w:t>
      </w:r>
    </w:p>
    <w:p w14:paraId="5C37B62E" w14:textId="6E2E3AE7" w:rsidR="00700143" w:rsidRDefault="00700143" w:rsidP="00B24DDD">
      <w:r>
        <w:t>2013</w:t>
      </w:r>
      <w:r>
        <w:tab/>
      </w:r>
      <w:r>
        <w:tab/>
        <w:t xml:space="preserve">Case Conference PES, SFGH: Temporal Lobe Psychosis: a case of </w:t>
      </w:r>
      <w:r>
        <w:tab/>
      </w:r>
      <w:r>
        <w:tab/>
      </w:r>
      <w:r>
        <w:tab/>
        <w:t>Medial Temporal Sclerosis without seizure, presented 1-16-13</w:t>
      </w:r>
    </w:p>
    <w:p w14:paraId="2FF8930E" w14:textId="6E60A95D" w:rsidR="00700143" w:rsidRPr="000A4048" w:rsidRDefault="00700143" w:rsidP="00B24DDD">
      <w:r>
        <w:t>2013</w:t>
      </w:r>
      <w:r>
        <w:tab/>
      </w:r>
      <w:r>
        <w:tab/>
        <w:t xml:space="preserve">Community Psychiatrist Focus Group: Effective Community Care. </w:t>
      </w:r>
      <w:r>
        <w:tab/>
      </w:r>
      <w:r>
        <w:tab/>
      </w:r>
      <w:r>
        <w:tab/>
      </w:r>
      <w:r>
        <w:tab/>
        <w:t>Richardson Apartments 365 Fulton St.  1-30-13</w:t>
      </w:r>
    </w:p>
    <w:p w14:paraId="4D5E8C12" w14:textId="77777777" w:rsidR="00853414" w:rsidRDefault="00853414">
      <w:r>
        <w:lastRenderedPageBreak/>
        <w:t>2013</w:t>
      </w:r>
      <w:r>
        <w:tab/>
      </w:r>
      <w:r>
        <w:tab/>
        <w:t xml:space="preserve">Psychiatry Grand Rounds, Westside Community Services  </w:t>
      </w:r>
    </w:p>
    <w:p w14:paraId="3E8739F7" w14:textId="59C40301" w:rsidR="00853414" w:rsidRDefault="00853414">
      <w:pPr>
        <w:rPr>
          <w:i/>
        </w:rPr>
      </w:pPr>
      <w:r>
        <w:tab/>
      </w:r>
      <w:r>
        <w:tab/>
      </w:r>
      <w:r>
        <w:rPr>
          <w:i/>
        </w:rPr>
        <w:t>Recognition and Treatment of Bipolar Spectrum Disorders</w:t>
      </w:r>
    </w:p>
    <w:p w14:paraId="2189AD5B" w14:textId="42F8EBA3" w:rsidR="00590030" w:rsidRDefault="00590030" w:rsidP="00590030">
      <w:r>
        <w:t>2013</w:t>
      </w:r>
      <w:r>
        <w:tab/>
        <w:t xml:space="preserve">     </w:t>
      </w:r>
      <w:r>
        <w:tab/>
        <w:t xml:space="preserve">Psychiatry Grand Rounds, Westside Community Services  </w:t>
      </w:r>
    </w:p>
    <w:p w14:paraId="39CC3947" w14:textId="62749A83" w:rsidR="00590030" w:rsidRPr="00853414" w:rsidRDefault="00590030" w:rsidP="00590030">
      <w:pPr>
        <w:rPr>
          <w:i/>
        </w:rPr>
      </w:pPr>
      <w:r>
        <w:t xml:space="preserve">                 </w:t>
      </w:r>
      <w:r>
        <w:tab/>
      </w:r>
      <w:r>
        <w:rPr>
          <w:i/>
        </w:rPr>
        <w:t>Psychosis I: history, theory, causes and neurophysiological etiologies</w:t>
      </w:r>
    </w:p>
    <w:p w14:paraId="6ABE1BA0" w14:textId="2E588CAD" w:rsidR="00590030" w:rsidRDefault="00590030" w:rsidP="00590030">
      <w:r>
        <w:t>2013</w:t>
      </w:r>
      <w:r>
        <w:tab/>
        <w:t xml:space="preserve">     </w:t>
      </w:r>
      <w:r>
        <w:tab/>
        <w:t xml:space="preserve">Psychiatry Grand Rounds, Westside Community Services  </w:t>
      </w:r>
    </w:p>
    <w:p w14:paraId="2B59727B" w14:textId="6DD12AA5" w:rsidR="00590030" w:rsidRDefault="00590030">
      <w:pPr>
        <w:rPr>
          <w:i/>
        </w:rPr>
      </w:pPr>
      <w:r>
        <w:t xml:space="preserve">                 </w:t>
      </w:r>
      <w:r>
        <w:tab/>
      </w:r>
      <w:r>
        <w:rPr>
          <w:i/>
        </w:rPr>
        <w:t>Psychosis II: clinical presentations, evaluation and treatment</w:t>
      </w:r>
    </w:p>
    <w:p w14:paraId="7BAFA09C" w14:textId="77777777" w:rsidR="00212C93" w:rsidRPr="00853414" w:rsidRDefault="00212C93">
      <w:pPr>
        <w:rPr>
          <w:i/>
        </w:rPr>
      </w:pPr>
    </w:p>
    <w:p w14:paraId="1BB17F27" w14:textId="0367C606" w:rsidR="00212C93" w:rsidRDefault="00212C93" w:rsidP="00CB0CE7">
      <w:r w:rsidRPr="004B74D6">
        <w:rPr>
          <w:b/>
          <w:sz w:val="28"/>
          <w:u w:val="single"/>
        </w:rPr>
        <w:t>INVITED PRESENTATIONS/LECTURES</w:t>
      </w:r>
      <w:r>
        <w:rPr>
          <w:b/>
          <w:vertAlign w:val="superscript"/>
        </w:rPr>
        <w:t xml:space="preserve"> </w:t>
      </w:r>
      <w:proofErr w:type="spellStart"/>
      <w:r>
        <w:rPr>
          <w:b/>
          <w:vertAlign w:val="superscript"/>
        </w:rPr>
        <w:t>cont</w:t>
      </w:r>
      <w:proofErr w:type="spellEnd"/>
      <w:r>
        <w:tab/>
      </w:r>
    </w:p>
    <w:p w14:paraId="72245A85" w14:textId="77777777" w:rsidR="00E811BC" w:rsidRDefault="00E811BC" w:rsidP="00CB0CE7"/>
    <w:p w14:paraId="664B71C7" w14:textId="77777777" w:rsidR="00CB0CE7" w:rsidRDefault="00CB0CE7" w:rsidP="00CB0CE7">
      <w:r>
        <w:t>2013</w:t>
      </w:r>
      <w:r>
        <w:tab/>
      </w:r>
      <w:r>
        <w:tab/>
        <w:t xml:space="preserve">Psychiatry Grand Rounds, Westside Community Services  </w:t>
      </w:r>
    </w:p>
    <w:p w14:paraId="7758BB87" w14:textId="5827E10B" w:rsidR="00CB0CE7" w:rsidRDefault="00CB0CE7" w:rsidP="00CB0CE7">
      <w:pPr>
        <w:rPr>
          <w:i/>
        </w:rPr>
      </w:pPr>
      <w:r>
        <w:tab/>
      </w:r>
      <w:r>
        <w:tab/>
      </w:r>
      <w:r>
        <w:rPr>
          <w:i/>
        </w:rPr>
        <w:t>Suicidal Patients: what they are communicating to us.</w:t>
      </w:r>
    </w:p>
    <w:p w14:paraId="08E02A8F" w14:textId="579AD4B1" w:rsidR="004307BC" w:rsidRDefault="004307BC" w:rsidP="004307BC">
      <w:r>
        <w:t>2013</w:t>
      </w:r>
      <w:r>
        <w:tab/>
        <w:t xml:space="preserve">     </w:t>
      </w:r>
      <w:r>
        <w:tab/>
        <w:t xml:space="preserve">Psychiatry Grand Rounds, Westside Community Services  </w:t>
      </w:r>
    </w:p>
    <w:p w14:paraId="1ACD5797" w14:textId="323765C9" w:rsidR="004307BC" w:rsidRDefault="004307BC" w:rsidP="004307BC">
      <w:pPr>
        <w:rPr>
          <w:i/>
        </w:rPr>
      </w:pPr>
      <w:r>
        <w:t xml:space="preserve">                 </w:t>
      </w:r>
      <w:r>
        <w:tab/>
      </w:r>
      <w:r>
        <w:rPr>
          <w:i/>
        </w:rPr>
        <w:t>Psychometrics</w:t>
      </w:r>
    </w:p>
    <w:p w14:paraId="52A5F2B4" w14:textId="147DC1B3" w:rsidR="004307BC" w:rsidRDefault="004307BC" w:rsidP="004307BC">
      <w:r>
        <w:t>2013</w:t>
      </w:r>
      <w:r>
        <w:tab/>
        <w:t xml:space="preserve">     </w:t>
      </w:r>
      <w:r>
        <w:tab/>
        <w:t xml:space="preserve">Psychiatry Grand Rounds, Westside Community Services  </w:t>
      </w:r>
    </w:p>
    <w:p w14:paraId="435CBBBB" w14:textId="377CB57D" w:rsidR="004307BC" w:rsidRDefault="004307BC" w:rsidP="004307BC">
      <w:pPr>
        <w:rPr>
          <w:i/>
        </w:rPr>
      </w:pPr>
      <w:r>
        <w:tab/>
        <w:t xml:space="preserve">     </w:t>
      </w:r>
      <w:r>
        <w:tab/>
      </w:r>
      <w:r w:rsidRPr="006C3F2A">
        <w:rPr>
          <w:i/>
        </w:rPr>
        <w:t>Looking in the Gift Horse’s Mouth: gift giving in psychiatry</w:t>
      </w:r>
    </w:p>
    <w:p w14:paraId="3DCA6EAA" w14:textId="0CE80FAD" w:rsidR="00C56145" w:rsidRDefault="00C56145" w:rsidP="00C56145">
      <w:r>
        <w:t>2014</w:t>
      </w:r>
      <w:r>
        <w:tab/>
        <w:t xml:space="preserve">     </w:t>
      </w:r>
      <w:r>
        <w:tab/>
        <w:t xml:space="preserve">Counseling 690, Master’s Program Lecture at SF State University  </w:t>
      </w:r>
    </w:p>
    <w:p w14:paraId="3739C1BE" w14:textId="3DAE1738" w:rsidR="00C56145" w:rsidRDefault="00C56145" w:rsidP="004307BC">
      <w:pPr>
        <w:rPr>
          <w:i/>
        </w:rPr>
      </w:pPr>
      <w:r>
        <w:tab/>
        <w:t xml:space="preserve">     </w:t>
      </w:r>
      <w:r>
        <w:tab/>
      </w:r>
      <w:r>
        <w:rPr>
          <w:i/>
        </w:rPr>
        <w:t>The Interface Between the Psychiatrist and the Therapist</w:t>
      </w:r>
    </w:p>
    <w:p w14:paraId="7010AABD" w14:textId="3CF130B1" w:rsidR="00F0291A" w:rsidRDefault="00F0291A" w:rsidP="00F0291A">
      <w:r>
        <w:t>2014</w:t>
      </w:r>
      <w:r>
        <w:tab/>
        <w:t xml:space="preserve">     </w:t>
      </w:r>
      <w:r>
        <w:tab/>
        <w:t xml:space="preserve">Pacific Institute PsyD/Intern Lecture Series, </w:t>
      </w:r>
    </w:p>
    <w:p w14:paraId="4A731144" w14:textId="079D4737" w:rsidR="00F0291A" w:rsidRDefault="00F0291A" w:rsidP="00F0291A">
      <w:pPr>
        <w:rPr>
          <w:i/>
        </w:rPr>
      </w:pPr>
      <w:r>
        <w:tab/>
        <w:t xml:space="preserve">     </w:t>
      </w:r>
      <w:r>
        <w:tab/>
      </w:r>
      <w:r>
        <w:rPr>
          <w:i/>
        </w:rPr>
        <w:t>General Geriatric Psychopharmacology</w:t>
      </w:r>
    </w:p>
    <w:p w14:paraId="6F987433" w14:textId="0AE37562" w:rsidR="00E01BFC" w:rsidRPr="00E01BFC" w:rsidRDefault="00E01BFC" w:rsidP="00E01BFC">
      <w:r>
        <w:t>2015</w:t>
      </w:r>
      <w:r>
        <w:tab/>
        <w:t xml:space="preserve">     </w:t>
      </w:r>
      <w:r>
        <w:tab/>
        <w:t xml:space="preserve">Moderator, </w:t>
      </w:r>
      <w:proofErr w:type="spellStart"/>
      <w:r>
        <w:t>AgeSong</w:t>
      </w:r>
      <w:proofErr w:type="spellEnd"/>
      <w:r>
        <w:t xml:space="preserve"> Biomedical Convention: Beyond Labeling in </w:t>
      </w:r>
      <w:r>
        <w:tab/>
      </w:r>
      <w:r>
        <w:tab/>
      </w:r>
      <w:r>
        <w:tab/>
      </w:r>
      <w:r>
        <w:tab/>
        <w:t xml:space="preserve">Dementia.  </w:t>
      </w:r>
      <w:r>
        <w:rPr>
          <w:i/>
        </w:rPr>
        <w:t>Geriatric Neuropsychopharmacology and Treatment Update</w:t>
      </w:r>
    </w:p>
    <w:p w14:paraId="1D2DB6A0" w14:textId="409585F2" w:rsidR="0022513E" w:rsidRDefault="0022513E" w:rsidP="0022513E">
      <w:r>
        <w:t>2015</w:t>
      </w:r>
      <w:r>
        <w:tab/>
        <w:t xml:space="preserve">     </w:t>
      </w:r>
      <w:r>
        <w:tab/>
        <w:t xml:space="preserve">Pacific Institute PsyD/Intern Lecture Series, </w:t>
      </w:r>
    </w:p>
    <w:p w14:paraId="7DC3D9FC" w14:textId="1986D80E" w:rsidR="0022513E" w:rsidRDefault="0022513E" w:rsidP="0022513E">
      <w:pPr>
        <w:rPr>
          <w:i/>
        </w:rPr>
      </w:pPr>
      <w:r>
        <w:tab/>
        <w:t xml:space="preserve">     </w:t>
      </w:r>
      <w:r>
        <w:tab/>
      </w:r>
      <w:r>
        <w:rPr>
          <w:i/>
        </w:rPr>
        <w:t>Depression and Antidepressants</w:t>
      </w:r>
    </w:p>
    <w:p w14:paraId="2DC8D39D" w14:textId="7EC9C8AF" w:rsidR="00941FB4" w:rsidRDefault="00941FB4" w:rsidP="00941FB4">
      <w:r>
        <w:t>2015</w:t>
      </w:r>
      <w:r>
        <w:tab/>
        <w:t xml:space="preserve">     </w:t>
      </w:r>
      <w:r>
        <w:tab/>
        <w:t xml:space="preserve">Pacific Institute PsyD/Intern Lecture Series, </w:t>
      </w:r>
    </w:p>
    <w:p w14:paraId="0C6AF871" w14:textId="1E24E646" w:rsidR="00941FB4" w:rsidRDefault="00941FB4" w:rsidP="00941FB4">
      <w:pPr>
        <w:rPr>
          <w:i/>
        </w:rPr>
      </w:pPr>
      <w:r>
        <w:tab/>
        <w:t xml:space="preserve">     </w:t>
      </w:r>
      <w:r>
        <w:tab/>
      </w:r>
      <w:r>
        <w:rPr>
          <w:i/>
        </w:rPr>
        <w:t>Multidisciplinary Team Communication: Between therapist and M.D.</w:t>
      </w:r>
    </w:p>
    <w:p w14:paraId="242B8FC0" w14:textId="0ED34491" w:rsidR="00F42A9E" w:rsidRDefault="00F42A9E" w:rsidP="00F42A9E">
      <w:r>
        <w:t>2015</w:t>
      </w:r>
      <w:r>
        <w:tab/>
        <w:t xml:space="preserve">     </w:t>
      </w:r>
      <w:r>
        <w:tab/>
        <w:t xml:space="preserve">San Bruno Co. Jail Deputy Psychiatric Training </w:t>
      </w:r>
    </w:p>
    <w:p w14:paraId="27DC7114" w14:textId="6E13ABC8" w:rsidR="00F42A9E" w:rsidRDefault="00F42A9E" w:rsidP="00F42A9E">
      <w:pPr>
        <w:rPr>
          <w:i/>
        </w:rPr>
      </w:pPr>
      <w:r>
        <w:tab/>
        <w:t xml:space="preserve">     </w:t>
      </w:r>
      <w:r>
        <w:tab/>
      </w:r>
      <w:r>
        <w:rPr>
          <w:i/>
        </w:rPr>
        <w:t>Recognition and Assessment of the Psychiatric Inmate</w:t>
      </w:r>
    </w:p>
    <w:p w14:paraId="1969918D" w14:textId="4814934B" w:rsidR="0082712E" w:rsidRDefault="0082712E" w:rsidP="0082712E">
      <w:r>
        <w:t>2016</w:t>
      </w:r>
      <w:r>
        <w:tab/>
        <w:t xml:space="preserve">     </w:t>
      </w:r>
      <w:r>
        <w:tab/>
        <w:t xml:space="preserve">Pacific Institute PsyD/Intern Lecture Series, </w:t>
      </w:r>
    </w:p>
    <w:p w14:paraId="020182D4" w14:textId="3F71BDC8" w:rsidR="0082712E" w:rsidRDefault="0082712E" w:rsidP="0082712E">
      <w:pPr>
        <w:rPr>
          <w:i/>
        </w:rPr>
      </w:pPr>
      <w:r>
        <w:tab/>
        <w:t xml:space="preserve">     </w:t>
      </w:r>
      <w:r>
        <w:tab/>
      </w:r>
      <w:r>
        <w:rPr>
          <w:i/>
        </w:rPr>
        <w:t>Dementia: Practice and Principles</w:t>
      </w:r>
    </w:p>
    <w:p w14:paraId="27104007" w14:textId="0F2B7ACB" w:rsidR="00FF16A5" w:rsidRDefault="00FF16A5" w:rsidP="00FF16A5">
      <w:r>
        <w:t>2016</w:t>
      </w:r>
      <w:r>
        <w:tab/>
      </w:r>
      <w:r>
        <w:tab/>
        <w:t>Psychiatry Grand Rounds: San Francisco General Hospital</w:t>
      </w:r>
    </w:p>
    <w:p w14:paraId="357508F0" w14:textId="348FD183" w:rsidR="00FF16A5" w:rsidRPr="00F4716B" w:rsidRDefault="00FF16A5" w:rsidP="00FF16A5">
      <w:pPr>
        <w:ind w:left="1440"/>
      </w:pPr>
      <w:r>
        <w:rPr>
          <w:i/>
        </w:rPr>
        <w:t>The Historical, Evolutionary, Developmental, Neurophysiologic, Sociologic &amp; Spiritual Aspects of Humor: or Why Humor is Funny</w:t>
      </w:r>
    </w:p>
    <w:p w14:paraId="2612DB81" w14:textId="6EED994E" w:rsidR="00FF16A5" w:rsidRPr="004C0F08" w:rsidRDefault="00FF16A5" w:rsidP="00FF16A5">
      <w:r>
        <w:t>2016</w:t>
      </w:r>
      <w:r>
        <w:tab/>
        <w:t xml:space="preserve">     </w:t>
      </w:r>
      <w:r>
        <w:tab/>
        <w:t>Pacific Institute PsyD/Intern Lecture Series</w:t>
      </w:r>
    </w:p>
    <w:p w14:paraId="3C7BA820" w14:textId="2C1F42B1" w:rsidR="00FF16A5" w:rsidRPr="00F4716B" w:rsidRDefault="00FF16A5" w:rsidP="00FF16A5">
      <w:pPr>
        <w:ind w:left="1440"/>
      </w:pPr>
      <w:r>
        <w:rPr>
          <w:i/>
        </w:rPr>
        <w:t>The Historical, Evolutionary, Developmental, Neurophysiologic, Sociologic &amp; Spiritual Aspects of Humor: or Why Humor is Funny</w:t>
      </w:r>
    </w:p>
    <w:p w14:paraId="3C7E46C2" w14:textId="77777777" w:rsidR="00A81A1E" w:rsidRPr="004C0F08" w:rsidRDefault="00A81A1E" w:rsidP="00A81A1E">
      <w:r>
        <w:t>2016</w:t>
      </w:r>
      <w:r>
        <w:tab/>
        <w:t xml:space="preserve">     </w:t>
      </w:r>
      <w:r>
        <w:tab/>
        <w:t>Pacific Institute PsyD/Intern Lecture Series</w:t>
      </w:r>
    </w:p>
    <w:p w14:paraId="536D4389" w14:textId="162F84B6" w:rsidR="00A81A1E" w:rsidRPr="00F4716B" w:rsidRDefault="00A81A1E" w:rsidP="00A81A1E">
      <w:pPr>
        <w:ind w:left="1440"/>
      </w:pPr>
      <w:r>
        <w:rPr>
          <w:i/>
        </w:rPr>
        <w:t xml:space="preserve">Neuropsychiatric Assessment: Basic Principles </w:t>
      </w:r>
    </w:p>
    <w:p w14:paraId="7687391F" w14:textId="77777777" w:rsidR="000B43B0" w:rsidRPr="004C0F08" w:rsidRDefault="000B43B0" w:rsidP="000B43B0">
      <w:r>
        <w:t>2016</w:t>
      </w:r>
      <w:r>
        <w:tab/>
        <w:t xml:space="preserve">     </w:t>
      </w:r>
      <w:r>
        <w:tab/>
        <w:t>Pacific Institute PsyD/Intern Lecture Series</w:t>
      </w:r>
    </w:p>
    <w:p w14:paraId="3CA753B9" w14:textId="689942DF" w:rsidR="000B43B0" w:rsidRPr="00F4716B" w:rsidRDefault="000B43B0" w:rsidP="000B43B0">
      <w:pPr>
        <w:ind w:left="1440"/>
      </w:pPr>
      <w:r>
        <w:rPr>
          <w:i/>
        </w:rPr>
        <w:t>Dementia: Diagnosis and Treatment</w:t>
      </w:r>
    </w:p>
    <w:p w14:paraId="4CF39F82" w14:textId="77777777" w:rsidR="00D24A2E" w:rsidRPr="004C0F08" w:rsidRDefault="00D24A2E" w:rsidP="00D24A2E">
      <w:r>
        <w:t>2016</w:t>
      </w:r>
      <w:r>
        <w:tab/>
        <w:t xml:space="preserve">     </w:t>
      </w:r>
      <w:r>
        <w:tab/>
        <w:t>Pacific Institute PsyD/Intern Lecture Series</w:t>
      </w:r>
    </w:p>
    <w:p w14:paraId="393B2A93" w14:textId="6FC65E03" w:rsidR="00D24A2E" w:rsidRPr="00F4716B" w:rsidRDefault="00D24A2E" w:rsidP="00D24A2E">
      <w:pPr>
        <w:ind w:left="1440"/>
      </w:pPr>
      <w:r>
        <w:rPr>
          <w:i/>
        </w:rPr>
        <w:t>General Principles of Geriatric Psychopharmacology</w:t>
      </w:r>
    </w:p>
    <w:p w14:paraId="3BCCCFCB" w14:textId="0CB49C6F" w:rsidR="0057793F" w:rsidRPr="004C0F08" w:rsidRDefault="0057793F" w:rsidP="0057793F">
      <w:r>
        <w:t>2017</w:t>
      </w:r>
      <w:r>
        <w:tab/>
        <w:t xml:space="preserve">     </w:t>
      </w:r>
      <w:r>
        <w:tab/>
        <w:t xml:space="preserve">Pacific Institute PsyD/Intern Lecture Series at </w:t>
      </w:r>
      <w:proofErr w:type="spellStart"/>
      <w:r>
        <w:t>AgeSong</w:t>
      </w:r>
      <w:proofErr w:type="spellEnd"/>
      <w:r>
        <w:t xml:space="preserve"> University</w:t>
      </w:r>
    </w:p>
    <w:p w14:paraId="3B4C80AE" w14:textId="0485C5FC" w:rsidR="0057793F" w:rsidRPr="00F4716B" w:rsidRDefault="0057793F" w:rsidP="0057793F">
      <w:pPr>
        <w:ind w:left="1440"/>
      </w:pPr>
      <w:r>
        <w:rPr>
          <w:i/>
        </w:rPr>
        <w:t>Treatment of Behavioral Problems in Dementia</w:t>
      </w:r>
    </w:p>
    <w:p w14:paraId="2C8D3BAE" w14:textId="17BBA8B1" w:rsidR="001014A4" w:rsidRPr="004C0F08" w:rsidRDefault="001014A4" w:rsidP="001014A4">
      <w:r>
        <w:t>2017</w:t>
      </w:r>
      <w:r>
        <w:tab/>
        <w:t xml:space="preserve">     </w:t>
      </w:r>
      <w:r>
        <w:tab/>
        <w:t>Pacific Institute PsyD/Intern Lecture Series at Woodpark, Oakland</w:t>
      </w:r>
    </w:p>
    <w:p w14:paraId="41373D7B" w14:textId="545B51A1" w:rsidR="001014A4" w:rsidRPr="00F4716B" w:rsidRDefault="001014A4" w:rsidP="001014A4">
      <w:pPr>
        <w:ind w:left="1440"/>
      </w:pPr>
      <w:r>
        <w:rPr>
          <w:i/>
        </w:rPr>
        <w:t>Non-pharmacologic Treatment of Behavioral Problems in Dementia</w:t>
      </w:r>
    </w:p>
    <w:p w14:paraId="5F027B4A" w14:textId="360AED8C" w:rsidR="00CB724E" w:rsidRPr="004C0F08" w:rsidRDefault="00CB724E" w:rsidP="00CB724E">
      <w:r>
        <w:t>2017</w:t>
      </w:r>
      <w:r>
        <w:tab/>
        <w:t xml:space="preserve">     </w:t>
      </w:r>
      <w:r>
        <w:tab/>
        <w:t xml:space="preserve">Pacific Institute PsyD/Intern Lecture Series at </w:t>
      </w:r>
      <w:proofErr w:type="spellStart"/>
      <w:r>
        <w:t>AgeSong</w:t>
      </w:r>
      <w:proofErr w:type="spellEnd"/>
      <w:r>
        <w:t xml:space="preserve"> University</w:t>
      </w:r>
    </w:p>
    <w:p w14:paraId="7D40B273" w14:textId="5C47F2CB" w:rsidR="00CB724E" w:rsidRDefault="00CB724E" w:rsidP="00CB724E">
      <w:pPr>
        <w:ind w:left="720"/>
        <w:rPr>
          <w:i/>
        </w:rPr>
      </w:pPr>
      <w:r>
        <w:rPr>
          <w:i/>
        </w:rPr>
        <w:lastRenderedPageBreak/>
        <w:t xml:space="preserve">     </w:t>
      </w:r>
      <w:r>
        <w:rPr>
          <w:i/>
        </w:rPr>
        <w:tab/>
        <w:t>Progression of Dementia by Sub-type</w:t>
      </w:r>
    </w:p>
    <w:p w14:paraId="3FD592B1" w14:textId="07B8542C" w:rsidR="00242E49" w:rsidRDefault="00242E49" w:rsidP="00242E49">
      <w:r>
        <w:t>2017</w:t>
      </w:r>
      <w:r>
        <w:tab/>
        <w:t xml:space="preserve">     </w:t>
      </w:r>
      <w:r>
        <w:tab/>
        <w:t>Psychiatry Grand Rounds: San Francisco General Hospital</w:t>
      </w:r>
    </w:p>
    <w:p w14:paraId="7F695A40" w14:textId="21F38F72" w:rsidR="00242E49" w:rsidRDefault="00242E49" w:rsidP="00242E49">
      <w:pPr>
        <w:ind w:left="1020"/>
        <w:rPr>
          <w:i/>
        </w:rPr>
      </w:pPr>
      <w:r>
        <w:rPr>
          <w:i/>
        </w:rPr>
        <w:tab/>
      </w:r>
      <w:r w:rsidR="002745D4">
        <w:rPr>
          <w:i/>
        </w:rPr>
        <w:t>Building Bridges with Patients who have Burned all of Theirs</w:t>
      </w:r>
    </w:p>
    <w:p w14:paraId="5191144F" w14:textId="472D6F93" w:rsidR="001819F3" w:rsidRDefault="003D2F48" w:rsidP="001819F3">
      <w:pPr>
        <w:rPr>
          <w:i/>
        </w:rPr>
      </w:pPr>
      <w:r>
        <w:t>2018</w:t>
      </w:r>
      <w:r w:rsidR="001819F3">
        <w:tab/>
        <w:t xml:space="preserve">     </w:t>
      </w:r>
      <w:r w:rsidR="001819F3">
        <w:tab/>
        <w:t xml:space="preserve">Silicon Valley Health Institute: Invited Lecturer, </w:t>
      </w:r>
      <w:r w:rsidR="001819F3">
        <w:rPr>
          <w:i/>
        </w:rPr>
        <w:t xml:space="preserve">The Science of  Why </w:t>
      </w:r>
      <w:r w:rsidR="001819F3">
        <w:rPr>
          <w:i/>
        </w:rPr>
        <w:tab/>
      </w:r>
      <w:r w:rsidR="001819F3">
        <w:rPr>
          <w:i/>
        </w:rPr>
        <w:tab/>
      </w:r>
      <w:r w:rsidR="001819F3">
        <w:rPr>
          <w:i/>
        </w:rPr>
        <w:tab/>
        <w:t>Humor is Funny, the Functions of Humor and Laughter</w:t>
      </w:r>
    </w:p>
    <w:p w14:paraId="40966099" w14:textId="6DAA1DBB" w:rsidR="00C9741C" w:rsidRDefault="00F12267" w:rsidP="00F12267">
      <w:pPr>
        <w:ind w:left="1440" w:hanging="1440"/>
        <w:rPr>
          <w:i/>
          <w:iCs/>
        </w:rPr>
      </w:pPr>
      <w:r>
        <w:t>2020</w:t>
      </w:r>
      <w:r>
        <w:tab/>
        <w:t xml:space="preserve">Community Lecture &amp; Film: </w:t>
      </w:r>
      <w:r>
        <w:rPr>
          <w:i/>
          <w:iCs/>
        </w:rPr>
        <w:t xml:space="preserve">Dissection of </w:t>
      </w:r>
      <w:r w:rsidRPr="00F12267">
        <w:t xml:space="preserve">the Hands of </w:t>
      </w:r>
      <w:proofErr w:type="spellStart"/>
      <w:r w:rsidRPr="00F12267">
        <w:t>Orlac</w:t>
      </w:r>
      <w:proofErr w:type="spellEnd"/>
      <w:r>
        <w:t xml:space="preserve">: </w:t>
      </w:r>
      <w:r>
        <w:rPr>
          <w:i/>
          <w:iCs/>
        </w:rPr>
        <w:t>Psychological Analysis of the Self in Gothic Film</w:t>
      </w:r>
    </w:p>
    <w:p w14:paraId="64CB83FA" w14:textId="28675A93" w:rsidR="009724C2" w:rsidRPr="009724C2" w:rsidRDefault="009724C2" w:rsidP="009724C2">
      <w:pPr>
        <w:ind w:left="1440" w:hanging="1440"/>
        <w:rPr>
          <w:i/>
          <w:iCs/>
        </w:rPr>
      </w:pPr>
      <w:r>
        <w:t>2021</w:t>
      </w:r>
      <w:r>
        <w:tab/>
        <w:t xml:space="preserve">Community Paramedic Crisis Response Team Training: Invited Lecturer, </w:t>
      </w:r>
      <w:r>
        <w:rPr>
          <w:i/>
          <w:iCs/>
        </w:rPr>
        <w:t>Understanding and Managing Mental Health Emergencies</w:t>
      </w:r>
    </w:p>
    <w:p w14:paraId="4CA65266" w14:textId="1697006D" w:rsidR="009724C2" w:rsidRPr="009724C2" w:rsidRDefault="009724C2" w:rsidP="009724C2">
      <w:pPr>
        <w:ind w:left="1440" w:hanging="1440"/>
        <w:rPr>
          <w:i/>
          <w:iCs/>
          <w:sz w:val="21"/>
          <w:szCs w:val="21"/>
        </w:rPr>
      </w:pPr>
      <w:r>
        <w:t>2021</w:t>
      </w:r>
      <w:r>
        <w:tab/>
        <w:t xml:space="preserve">Community Paramedic Crisis Response Team Training: Invited Lecturer, </w:t>
      </w:r>
      <w:r w:rsidRPr="009724C2">
        <w:rPr>
          <w:i/>
          <w:iCs/>
          <w:szCs w:val="24"/>
        </w:rPr>
        <w:t>Understanding &amp; Managing Paranoid, Schizoid &amp; Schizotypal Personality Disorders</w:t>
      </w:r>
    </w:p>
    <w:p w14:paraId="7E74ED8F" w14:textId="10E27821" w:rsidR="009724C2" w:rsidRDefault="009724C2" w:rsidP="009724C2">
      <w:pPr>
        <w:ind w:left="1440" w:hanging="1440"/>
        <w:rPr>
          <w:i/>
          <w:iCs/>
          <w:szCs w:val="24"/>
        </w:rPr>
      </w:pPr>
      <w:r>
        <w:t>2021</w:t>
      </w:r>
      <w:r>
        <w:tab/>
        <w:t xml:space="preserve">Community Paramedic Crisis Response Team Training: Invited Lecturer, </w:t>
      </w:r>
      <w:r w:rsidRPr="009724C2">
        <w:rPr>
          <w:i/>
          <w:iCs/>
          <w:szCs w:val="24"/>
        </w:rPr>
        <w:t xml:space="preserve">Understanding &amp; Managing </w:t>
      </w:r>
      <w:r>
        <w:rPr>
          <w:i/>
          <w:iCs/>
          <w:szCs w:val="24"/>
        </w:rPr>
        <w:t>Avoidant, Dependent, Obsessive-Compulsive</w:t>
      </w:r>
      <w:r w:rsidRPr="009724C2">
        <w:rPr>
          <w:i/>
          <w:iCs/>
          <w:szCs w:val="24"/>
        </w:rPr>
        <w:t xml:space="preserve"> Personality Disorders</w:t>
      </w:r>
    </w:p>
    <w:p w14:paraId="0B84CEDF" w14:textId="0AC60839" w:rsidR="009724C2" w:rsidRDefault="009724C2" w:rsidP="009724C2">
      <w:pPr>
        <w:ind w:left="1440" w:hanging="1440"/>
        <w:rPr>
          <w:i/>
          <w:iCs/>
          <w:szCs w:val="24"/>
        </w:rPr>
      </w:pPr>
      <w:r>
        <w:t>2021</w:t>
      </w:r>
      <w:r>
        <w:tab/>
        <w:t xml:space="preserve">Community Paramedic Crisis Response Team Training: Invited Lecturer, </w:t>
      </w:r>
      <w:r w:rsidRPr="009724C2">
        <w:rPr>
          <w:i/>
          <w:iCs/>
          <w:sz w:val="23"/>
          <w:szCs w:val="23"/>
        </w:rPr>
        <w:t>Understanding &amp; Managing</w:t>
      </w:r>
      <w:r w:rsidRPr="009724C2">
        <w:rPr>
          <w:i/>
          <w:iCs/>
          <w:sz w:val="21"/>
          <w:szCs w:val="21"/>
        </w:rPr>
        <w:t xml:space="preserve"> </w:t>
      </w:r>
      <w:r>
        <w:rPr>
          <w:i/>
          <w:iCs/>
          <w:szCs w:val="24"/>
        </w:rPr>
        <w:t>Anti-Social</w:t>
      </w:r>
      <w:r w:rsidRPr="009724C2">
        <w:rPr>
          <w:i/>
          <w:iCs/>
          <w:sz w:val="18"/>
          <w:szCs w:val="18"/>
        </w:rPr>
        <w:t xml:space="preserve">, </w:t>
      </w:r>
      <w:r>
        <w:rPr>
          <w:i/>
          <w:iCs/>
          <w:szCs w:val="24"/>
        </w:rPr>
        <w:t>Borderline</w:t>
      </w:r>
      <w:r w:rsidRPr="009724C2">
        <w:rPr>
          <w:i/>
          <w:iCs/>
          <w:sz w:val="18"/>
          <w:szCs w:val="18"/>
        </w:rPr>
        <w:t xml:space="preserve">, </w:t>
      </w:r>
      <w:r>
        <w:rPr>
          <w:i/>
          <w:iCs/>
          <w:szCs w:val="24"/>
        </w:rPr>
        <w:t>Histrionic</w:t>
      </w:r>
      <w:r w:rsidRPr="009724C2">
        <w:rPr>
          <w:i/>
          <w:iCs/>
          <w:sz w:val="21"/>
          <w:szCs w:val="21"/>
        </w:rPr>
        <w:t>,</w:t>
      </w:r>
      <w:r>
        <w:rPr>
          <w:i/>
          <w:iCs/>
          <w:sz w:val="21"/>
          <w:szCs w:val="21"/>
        </w:rPr>
        <w:t xml:space="preserve"> </w:t>
      </w:r>
      <w:r>
        <w:rPr>
          <w:i/>
          <w:iCs/>
          <w:szCs w:val="24"/>
        </w:rPr>
        <w:t>Narcissistic</w:t>
      </w:r>
      <w:r w:rsidRPr="009724C2">
        <w:rPr>
          <w:i/>
          <w:iCs/>
          <w:szCs w:val="24"/>
        </w:rPr>
        <w:t xml:space="preserve"> Personality Disorders</w:t>
      </w:r>
    </w:p>
    <w:p w14:paraId="3D380A28" w14:textId="1C6D0A52" w:rsidR="0096312D" w:rsidRPr="0096312D" w:rsidRDefault="0096312D" w:rsidP="0096312D">
      <w:pPr>
        <w:rPr>
          <w:i/>
          <w:iCs/>
          <w:sz w:val="23"/>
          <w:szCs w:val="23"/>
        </w:rPr>
      </w:pPr>
      <w:r>
        <w:rPr>
          <w:szCs w:val="24"/>
        </w:rPr>
        <w:t xml:space="preserve">2021 </w:t>
      </w:r>
      <w:r>
        <w:rPr>
          <w:szCs w:val="24"/>
        </w:rPr>
        <w:tab/>
      </w:r>
      <w:r>
        <w:rPr>
          <w:szCs w:val="24"/>
        </w:rPr>
        <w:tab/>
        <w:t xml:space="preserve">San Francisco Police Department Crisis Intervention / Mental Health                                                          </w:t>
      </w:r>
      <w:r>
        <w:rPr>
          <w:szCs w:val="24"/>
        </w:rPr>
        <w:tab/>
      </w:r>
      <w:r>
        <w:rPr>
          <w:szCs w:val="24"/>
        </w:rPr>
        <w:tab/>
        <w:t xml:space="preserve">Awareness Course Instructor  </w:t>
      </w:r>
      <w:r>
        <w:rPr>
          <w:i/>
          <w:iCs/>
          <w:szCs w:val="24"/>
        </w:rPr>
        <w:t>10-20 lectures per year</w:t>
      </w:r>
    </w:p>
    <w:p w14:paraId="5BEE2558" w14:textId="51C03769" w:rsidR="002425C9" w:rsidRPr="009724C2" w:rsidRDefault="002425C9" w:rsidP="002425C9">
      <w:pPr>
        <w:ind w:left="1440" w:hanging="1440"/>
        <w:rPr>
          <w:i/>
          <w:iCs/>
        </w:rPr>
      </w:pPr>
      <w:r>
        <w:t>202</w:t>
      </w:r>
      <w:r>
        <w:t>2</w:t>
      </w:r>
      <w:r>
        <w:tab/>
        <w:t xml:space="preserve">Community Paramedic Crisis Response Team Training: Invited Lecturer, </w:t>
      </w:r>
      <w:r>
        <w:rPr>
          <w:i/>
          <w:iCs/>
        </w:rPr>
        <w:t>Understanding and Managing Mental Health Emergencies</w:t>
      </w:r>
    </w:p>
    <w:p w14:paraId="5A1B7BB5" w14:textId="52F413D5" w:rsidR="002425C9" w:rsidRPr="009724C2" w:rsidRDefault="002425C9" w:rsidP="002425C9">
      <w:pPr>
        <w:ind w:left="1440" w:hanging="1440"/>
        <w:rPr>
          <w:i/>
          <w:iCs/>
          <w:sz w:val="21"/>
          <w:szCs w:val="21"/>
        </w:rPr>
      </w:pPr>
      <w:r>
        <w:t>202</w:t>
      </w:r>
      <w:r>
        <w:t>2</w:t>
      </w:r>
      <w:r>
        <w:tab/>
        <w:t xml:space="preserve">Community Paramedic Crisis Response Team Training: Invited Lecturer, </w:t>
      </w:r>
      <w:r w:rsidRPr="009724C2">
        <w:rPr>
          <w:i/>
          <w:iCs/>
          <w:szCs w:val="24"/>
        </w:rPr>
        <w:t>Understanding &amp; Managing Paranoid, Schizoid &amp; Schizotypal Personality Disorders</w:t>
      </w:r>
    </w:p>
    <w:p w14:paraId="6B65A751" w14:textId="20FB899D" w:rsidR="002425C9" w:rsidRDefault="002425C9" w:rsidP="002425C9">
      <w:pPr>
        <w:ind w:left="1440" w:hanging="1440"/>
        <w:rPr>
          <w:i/>
          <w:iCs/>
          <w:szCs w:val="24"/>
        </w:rPr>
      </w:pPr>
      <w:r>
        <w:t>202</w:t>
      </w:r>
      <w:r>
        <w:t>2</w:t>
      </w:r>
      <w:r>
        <w:tab/>
        <w:t xml:space="preserve">Community Paramedic Crisis Response Team Training: Invited Lecturer, </w:t>
      </w:r>
      <w:r w:rsidRPr="009724C2">
        <w:rPr>
          <w:i/>
          <w:iCs/>
          <w:szCs w:val="24"/>
        </w:rPr>
        <w:t xml:space="preserve">Understanding &amp; Managing </w:t>
      </w:r>
      <w:r>
        <w:rPr>
          <w:i/>
          <w:iCs/>
          <w:szCs w:val="24"/>
        </w:rPr>
        <w:t>Avoidant, Dependent, Obsessive-Compulsive</w:t>
      </w:r>
      <w:r w:rsidRPr="009724C2">
        <w:rPr>
          <w:i/>
          <w:iCs/>
          <w:szCs w:val="24"/>
        </w:rPr>
        <w:t xml:space="preserve"> Personality Disorders</w:t>
      </w:r>
    </w:p>
    <w:p w14:paraId="35D0C317" w14:textId="289495BF" w:rsidR="002425C9" w:rsidRDefault="002425C9" w:rsidP="002425C9">
      <w:pPr>
        <w:ind w:left="1440" w:hanging="1440"/>
        <w:rPr>
          <w:i/>
          <w:iCs/>
          <w:szCs w:val="24"/>
        </w:rPr>
      </w:pPr>
      <w:r>
        <w:t>202</w:t>
      </w:r>
      <w:r>
        <w:t>2</w:t>
      </w:r>
      <w:r>
        <w:tab/>
        <w:t xml:space="preserve">Community Paramedic Crisis Response Team Training: Invited Lecturer, </w:t>
      </w:r>
      <w:r w:rsidRPr="009724C2">
        <w:rPr>
          <w:i/>
          <w:iCs/>
          <w:sz w:val="23"/>
          <w:szCs w:val="23"/>
        </w:rPr>
        <w:t>Understanding &amp; Managing</w:t>
      </w:r>
      <w:r w:rsidRPr="009724C2">
        <w:rPr>
          <w:i/>
          <w:iCs/>
          <w:sz w:val="21"/>
          <w:szCs w:val="21"/>
        </w:rPr>
        <w:t xml:space="preserve"> </w:t>
      </w:r>
      <w:r>
        <w:rPr>
          <w:i/>
          <w:iCs/>
          <w:szCs w:val="24"/>
        </w:rPr>
        <w:t>Anti-Social</w:t>
      </w:r>
      <w:r w:rsidRPr="009724C2">
        <w:rPr>
          <w:i/>
          <w:iCs/>
          <w:sz w:val="18"/>
          <w:szCs w:val="18"/>
        </w:rPr>
        <w:t xml:space="preserve">, </w:t>
      </w:r>
      <w:r>
        <w:rPr>
          <w:i/>
          <w:iCs/>
          <w:szCs w:val="24"/>
        </w:rPr>
        <w:t>Borderline</w:t>
      </w:r>
      <w:r w:rsidRPr="009724C2">
        <w:rPr>
          <w:i/>
          <w:iCs/>
          <w:sz w:val="18"/>
          <w:szCs w:val="18"/>
        </w:rPr>
        <w:t xml:space="preserve">, </w:t>
      </w:r>
      <w:r>
        <w:rPr>
          <w:i/>
          <w:iCs/>
          <w:szCs w:val="24"/>
        </w:rPr>
        <w:t>Histrionic</w:t>
      </w:r>
      <w:r w:rsidRPr="009724C2">
        <w:rPr>
          <w:i/>
          <w:iCs/>
          <w:sz w:val="21"/>
          <w:szCs w:val="21"/>
        </w:rPr>
        <w:t>,</w:t>
      </w:r>
      <w:r>
        <w:rPr>
          <w:i/>
          <w:iCs/>
          <w:sz w:val="21"/>
          <w:szCs w:val="21"/>
        </w:rPr>
        <w:t xml:space="preserve"> </w:t>
      </w:r>
      <w:r>
        <w:rPr>
          <w:i/>
          <w:iCs/>
          <w:szCs w:val="24"/>
        </w:rPr>
        <w:t>Narcissistic</w:t>
      </w:r>
      <w:r w:rsidRPr="009724C2">
        <w:rPr>
          <w:i/>
          <w:iCs/>
          <w:szCs w:val="24"/>
        </w:rPr>
        <w:t xml:space="preserve"> Personality Disorders</w:t>
      </w:r>
    </w:p>
    <w:p w14:paraId="24D91C27" w14:textId="584291B6" w:rsidR="002425C9" w:rsidRPr="0096312D" w:rsidRDefault="002425C9" w:rsidP="002425C9">
      <w:pPr>
        <w:rPr>
          <w:i/>
          <w:iCs/>
          <w:sz w:val="23"/>
          <w:szCs w:val="23"/>
        </w:rPr>
      </w:pPr>
      <w:r>
        <w:rPr>
          <w:szCs w:val="24"/>
        </w:rPr>
        <w:t>202</w:t>
      </w:r>
      <w:r>
        <w:rPr>
          <w:szCs w:val="24"/>
        </w:rPr>
        <w:t>2</w:t>
      </w:r>
      <w:r>
        <w:rPr>
          <w:szCs w:val="24"/>
        </w:rPr>
        <w:t xml:space="preserve"> </w:t>
      </w:r>
      <w:r>
        <w:rPr>
          <w:szCs w:val="24"/>
        </w:rPr>
        <w:tab/>
      </w:r>
      <w:r>
        <w:rPr>
          <w:szCs w:val="24"/>
        </w:rPr>
        <w:tab/>
        <w:t xml:space="preserve">San Francisco Police Department Crisis Intervention / Mental Health                                                          </w:t>
      </w:r>
      <w:r>
        <w:rPr>
          <w:szCs w:val="24"/>
        </w:rPr>
        <w:tab/>
      </w:r>
      <w:r>
        <w:rPr>
          <w:szCs w:val="24"/>
        </w:rPr>
        <w:tab/>
        <w:t xml:space="preserve">Awareness Course Instructor  </w:t>
      </w:r>
      <w:r>
        <w:rPr>
          <w:i/>
          <w:iCs/>
          <w:szCs w:val="24"/>
        </w:rPr>
        <w:t>10-20 lectures per year</w:t>
      </w:r>
    </w:p>
    <w:p w14:paraId="32438ED6" w14:textId="70E00390" w:rsidR="009724C2" w:rsidRPr="0096312D" w:rsidRDefault="009724C2" w:rsidP="0096312D">
      <w:pPr>
        <w:rPr>
          <w:i/>
        </w:rPr>
      </w:pPr>
    </w:p>
    <w:p w14:paraId="6404B402" w14:textId="77777777" w:rsidR="00C9741C" w:rsidRPr="003001F6" w:rsidRDefault="00C9741C"/>
    <w:p w14:paraId="449A83C7" w14:textId="619A5D40" w:rsidR="00926EFD" w:rsidRPr="00F539DF" w:rsidRDefault="00F539DF" w:rsidP="00F539DF">
      <w:pPr>
        <w:rPr>
          <w:color w:val="000000" w:themeColor="text1"/>
          <w:szCs w:val="24"/>
          <w:u w:val="single"/>
        </w:rPr>
      </w:pPr>
      <w:r>
        <w:rPr>
          <w:b/>
          <w:sz w:val="28"/>
          <w:u w:val="single"/>
        </w:rPr>
        <w:t>CME COURSES ATTENDED (</w:t>
      </w:r>
      <w:r w:rsidR="00E811BC">
        <w:rPr>
          <w:b/>
          <w:sz w:val="28"/>
          <w:u w:val="single"/>
        </w:rPr>
        <w:t>2013-2017</w:t>
      </w:r>
      <w:r w:rsidR="004302A5" w:rsidRPr="004B74D6">
        <w:rPr>
          <w:b/>
          <w:sz w:val="28"/>
          <w:u w:val="single"/>
        </w:rPr>
        <w:t>)</w:t>
      </w:r>
    </w:p>
    <w:p w14:paraId="5749C464" w14:textId="590B0D19" w:rsidR="00F539DF" w:rsidRDefault="00F539DF" w:rsidP="00F539DF">
      <w:pPr>
        <w:rPr>
          <w:color w:val="000000" w:themeColor="text1"/>
          <w:szCs w:val="24"/>
        </w:rPr>
      </w:pPr>
      <w:r w:rsidRPr="00F539DF">
        <w:rPr>
          <w:color w:val="000000" w:themeColor="text1"/>
          <w:szCs w:val="24"/>
        </w:rPr>
        <w:t>Westside Community Services</w:t>
      </w:r>
      <w:r>
        <w:rPr>
          <w:color w:val="000000" w:themeColor="text1"/>
          <w:szCs w:val="24"/>
        </w:rPr>
        <w:t xml:space="preserve"> 11</w:t>
      </w:r>
      <w:r w:rsidRPr="00F539DF">
        <w:rPr>
          <w:color w:val="000000" w:themeColor="text1"/>
          <w:szCs w:val="24"/>
          <w:vertAlign w:val="superscript"/>
        </w:rPr>
        <w:t>th</w:t>
      </w:r>
      <w:r>
        <w:rPr>
          <w:color w:val="000000" w:themeColor="text1"/>
          <w:szCs w:val="24"/>
        </w:rPr>
        <w:t xml:space="preserve"> St Community Psych.</w:t>
      </w:r>
      <w:r w:rsidRPr="00F539DF">
        <w:rPr>
          <w:color w:val="000000" w:themeColor="text1"/>
          <w:szCs w:val="24"/>
        </w:rPr>
        <w:t xml:space="preserve"> Lecture Series</w:t>
      </w:r>
      <w:r>
        <w:rPr>
          <w:color w:val="000000" w:themeColor="text1"/>
          <w:szCs w:val="24"/>
        </w:rPr>
        <w:t xml:space="preserve"> (12 CME credit)</w:t>
      </w:r>
    </w:p>
    <w:p w14:paraId="2F22BCC5" w14:textId="2F6635DE" w:rsidR="00F539DF" w:rsidRPr="00F539DF" w:rsidRDefault="00F539DF" w:rsidP="00F539DF">
      <w:pPr>
        <w:rPr>
          <w:color w:val="000000" w:themeColor="text1"/>
          <w:szCs w:val="24"/>
        </w:rPr>
      </w:pPr>
      <w:r w:rsidRPr="00F539DF">
        <w:rPr>
          <w:color w:val="000000" w:themeColor="text1"/>
          <w:szCs w:val="24"/>
        </w:rPr>
        <w:t>Westside Community Services</w:t>
      </w:r>
      <w:r>
        <w:rPr>
          <w:color w:val="000000" w:themeColor="text1"/>
          <w:szCs w:val="24"/>
        </w:rPr>
        <w:t xml:space="preserve"> Child &amp;</w:t>
      </w:r>
      <w:r w:rsidRPr="00F539DF">
        <w:rPr>
          <w:color w:val="000000" w:themeColor="text1"/>
          <w:szCs w:val="24"/>
        </w:rPr>
        <w:t xml:space="preserve"> Adolescent Clinical Training Lecture Series</w:t>
      </w:r>
    </w:p>
    <w:p w14:paraId="76BE54D0" w14:textId="65520A32" w:rsidR="00926EFD" w:rsidRDefault="004302A5" w:rsidP="00F539DF">
      <w:r w:rsidRPr="00F539DF">
        <w:rPr>
          <w:color w:val="000000" w:themeColor="text1"/>
          <w:szCs w:val="24"/>
        </w:rPr>
        <w:t>S</w:t>
      </w:r>
      <w:r>
        <w:t>FGH Psychopharmacology Grand Rounds  (12 CME credits)</w:t>
      </w:r>
    </w:p>
    <w:p w14:paraId="7EC8A280" w14:textId="77777777" w:rsidR="00926EFD" w:rsidRDefault="004302A5">
      <w:r>
        <w:t>SFGH Psychiatric Emergency Service Grand Rounds (24 CME credits)</w:t>
      </w:r>
    </w:p>
    <w:p w14:paraId="720EFAEA" w14:textId="77777777" w:rsidR="00926EFD" w:rsidRDefault="004302A5">
      <w:r>
        <w:t>UCSF Child and Adolescent Grand Rounds (4 CME credits)</w:t>
      </w:r>
    </w:p>
    <w:p w14:paraId="43BCCAEF" w14:textId="77777777" w:rsidR="00926EFD" w:rsidRDefault="004302A5">
      <w:r>
        <w:t>AMA Pain Management on-line modules (8 CME credits)</w:t>
      </w:r>
    </w:p>
    <w:p w14:paraId="3CC20A44" w14:textId="44746389" w:rsidR="00926EFD" w:rsidRDefault="00E811BC">
      <w:r>
        <w:t>UCSF 43</w:t>
      </w:r>
      <w:r w:rsidR="004302A5" w:rsidRPr="004B74D6">
        <w:rPr>
          <w:vertAlign w:val="superscript"/>
        </w:rPr>
        <w:t>th</w:t>
      </w:r>
      <w:r w:rsidR="004302A5">
        <w:t xml:space="preserve"> Annual Advances and Controversies (developmental delay, 4 CME credits) </w:t>
      </w:r>
    </w:p>
    <w:p w14:paraId="7B10AB91" w14:textId="77777777" w:rsidR="00926EFD" w:rsidRDefault="004302A5">
      <w:r>
        <w:t>Various Journal Exam/Courses (10+ CME credits)</w:t>
      </w:r>
    </w:p>
    <w:p w14:paraId="58015CBC" w14:textId="3F249944" w:rsidR="006817CA" w:rsidRPr="00212C93" w:rsidRDefault="004302A5">
      <w:r>
        <w:t>Resident UCSF/SFGH Psychiatric Grand Round/Courses (10+ CME credits)</w:t>
      </w:r>
    </w:p>
    <w:p w14:paraId="4CE630D8" w14:textId="77777777" w:rsidR="006817CA" w:rsidRDefault="006817CA">
      <w:pPr>
        <w:rPr>
          <w:b/>
          <w:u w:val="single"/>
        </w:rPr>
      </w:pPr>
    </w:p>
    <w:p w14:paraId="45589346" w14:textId="77777777" w:rsidR="00926EFD" w:rsidRPr="004B74D6" w:rsidRDefault="004302A5">
      <w:pPr>
        <w:rPr>
          <w:b/>
          <w:sz w:val="28"/>
          <w:u w:val="single"/>
        </w:rPr>
      </w:pPr>
      <w:r w:rsidRPr="004B74D6">
        <w:rPr>
          <w:b/>
          <w:sz w:val="28"/>
          <w:u w:val="single"/>
        </w:rPr>
        <w:lastRenderedPageBreak/>
        <w:t>UNIVERSITY SERVICE &amp; PUBLIC SERVICE</w:t>
      </w:r>
    </w:p>
    <w:p w14:paraId="7216B01B" w14:textId="77777777" w:rsidR="00926EFD" w:rsidRDefault="004302A5">
      <w:r>
        <w:tab/>
      </w:r>
    </w:p>
    <w:p w14:paraId="6B6EE72E" w14:textId="77777777" w:rsidR="00926EFD" w:rsidRPr="004B74D6" w:rsidRDefault="004302A5">
      <w:pPr>
        <w:rPr>
          <w:b/>
        </w:rPr>
      </w:pPr>
      <w:r w:rsidRPr="004B74D6">
        <w:rPr>
          <w:b/>
        </w:rPr>
        <w:t>UNIVERSITY SERVICE</w:t>
      </w:r>
      <w:r w:rsidRPr="004B74D6">
        <w:rPr>
          <w:b/>
        </w:rPr>
        <w:tab/>
      </w:r>
    </w:p>
    <w:p w14:paraId="18A7B4CB" w14:textId="77777777" w:rsidR="00926EFD" w:rsidRPr="004B74D6" w:rsidRDefault="00926EFD">
      <w:pPr>
        <w:rPr>
          <w:b/>
        </w:rPr>
      </w:pPr>
    </w:p>
    <w:p w14:paraId="74CF8491" w14:textId="77777777" w:rsidR="00926EFD" w:rsidRDefault="004302A5" w:rsidP="00926EFD">
      <w:r>
        <w:t>2009 - now</w:t>
      </w:r>
      <w:r>
        <w:tab/>
        <w:t>SFGH Department of Psychiatry Grand Rounds / CME Committee</w:t>
      </w:r>
    </w:p>
    <w:p w14:paraId="581DB10D" w14:textId="77777777" w:rsidR="00926EFD" w:rsidRDefault="004302A5" w:rsidP="00926EFD">
      <w:r>
        <w:t>2006 - 07</w:t>
      </w:r>
      <w:r>
        <w:tab/>
        <w:t>UCSF Department of Psychiatry CME Committee</w:t>
      </w:r>
    </w:p>
    <w:p w14:paraId="061E1BAA" w14:textId="77777777" w:rsidR="00926EFD" w:rsidRDefault="004302A5" w:rsidP="00926EFD">
      <w:r>
        <w:t>2006</w:t>
      </w:r>
      <w:r>
        <w:tab/>
      </w:r>
      <w:r>
        <w:tab/>
        <w:t>Developed SFGH Psych. Condition Yellow &amp; Red Emergency Plans</w:t>
      </w:r>
    </w:p>
    <w:p w14:paraId="4C17F75D" w14:textId="77777777" w:rsidR="00926EFD" w:rsidRDefault="004302A5">
      <w:r>
        <w:t>2007</w:t>
      </w:r>
      <w:r>
        <w:tab/>
      </w:r>
      <w:r>
        <w:tab/>
        <w:t>Violence Reduction Task Force Chair, Emergency Services Committee</w:t>
      </w:r>
    </w:p>
    <w:p w14:paraId="21E82BC9" w14:textId="7549B41C" w:rsidR="00B5075C" w:rsidRDefault="00B5075C" w:rsidP="00B5075C">
      <w:r>
        <w:t>2008</w:t>
      </w:r>
      <w:r>
        <w:tab/>
      </w:r>
      <w:r>
        <w:tab/>
        <w:t xml:space="preserve">Founded the Pillar of Academia Award </w:t>
      </w:r>
    </w:p>
    <w:p w14:paraId="62E48EDE" w14:textId="72F68039" w:rsidR="00B5075C" w:rsidRDefault="00B5075C" w:rsidP="00B5075C">
      <w:r>
        <w:tab/>
      </w:r>
      <w:r>
        <w:tab/>
        <w:t>SFGH Dept. of Psychiatry award for outstanding clinical instruction</w:t>
      </w:r>
    </w:p>
    <w:p w14:paraId="75A20357" w14:textId="5D0D07F3" w:rsidR="00A365B4" w:rsidRPr="00A365B4" w:rsidRDefault="00A365B4" w:rsidP="00A365B4">
      <w:pPr>
        <w:ind w:left="2160" w:hanging="2160"/>
        <w:rPr>
          <w:color w:val="000000"/>
          <w:szCs w:val="24"/>
        </w:rPr>
      </w:pPr>
      <w:r>
        <w:rPr>
          <w:color w:val="000000"/>
          <w:szCs w:val="24"/>
        </w:rPr>
        <w:t xml:space="preserve">2010 </w:t>
      </w:r>
      <w:r w:rsidRPr="00934D16">
        <w:rPr>
          <w:color w:val="000000"/>
          <w:szCs w:val="24"/>
        </w:rPr>
        <w:t>–</w:t>
      </w:r>
      <w:r>
        <w:rPr>
          <w:color w:val="000000"/>
          <w:szCs w:val="24"/>
        </w:rPr>
        <w:t xml:space="preserve"> now     Teach Psychiatry 110 Core Clerkship for UCSF Medical School</w:t>
      </w:r>
    </w:p>
    <w:p w14:paraId="442BB8E6" w14:textId="45680235" w:rsidR="00B5075C" w:rsidRDefault="00B5075C" w:rsidP="00B5075C">
      <w:r>
        <w:t>2011</w:t>
      </w:r>
      <w:r>
        <w:tab/>
      </w:r>
      <w:r>
        <w:tab/>
        <w:t xml:space="preserve">Founded the Clinical Service Award in PES  </w:t>
      </w:r>
    </w:p>
    <w:p w14:paraId="5C6128CB" w14:textId="045D616D" w:rsidR="00B5075C" w:rsidRDefault="00B5075C" w:rsidP="00B5075C">
      <w:r>
        <w:tab/>
      </w:r>
      <w:r>
        <w:tab/>
        <w:t>SFGH Dept. of Psychiatry award for outstanding clinical work</w:t>
      </w:r>
    </w:p>
    <w:p w14:paraId="0D6F3EA9" w14:textId="63FEC580" w:rsidR="00FE339E" w:rsidRDefault="00FE339E" w:rsidP="00B5075C">
      <w:r>
        <w:t>2019 – now</w:t>
      </w:r>
      <w:r>
        <w:tab/>
        <w:t>UCSF/SFGH Psychiatric Resident Training Committee</w:t>
      </w:r>
    </w:p>
    <w:p w14:paraId="4E7983E0" w14:textId="77777777" w:rsidR="00926EFD" w:rsidRPr="004B74D6" w:rsidRDefault="004302A5">
      <w:pPr>
        <w:rPr>
          <w:b/>
        </w:rPr>
      </w:pPr>
      <w:r>
        <w:tab/>
      </w:r>
    </w:p>
    <w:p w14:paraId="6EC7AB97" w14:textId="7A188B4F" w:rsidR="00926EFD" w:rsidRDefault="004302A5">
      <w:pPr>
        <w:rPr>
          <w:b/>
        </w:rPr>
      </w:pPr>
      <w:r w:rsidRPr="004B74D6">
        <w:rPr>
          <w:b/>
        </w:rPr>
        <w:t xml:space="preserve">PUBLIC SERVICE </w:t>
      </w:r>
    </w:p>
    <w:p w14:paraId="296F2256" w14:textId="77777777" w:rsidR="00E811BC" w:rsidRPr="00212C93" w:rsidRDefault="00E811BC">
      <w:pPr>
        <w:rPr>
          <w:b/>
        </w:rPr>
      </w:pPr>
    </w:p>
    <w:p w14:paraId="7D0EB0B2" w14:textId="77777777" w:rsidR="00926EFD" w:rsidRDefault="004302A5">
      <w:r>
        <w:t>1985 - 88</w:t>
      </w:r>
      <w:r>
        <w:tab/>
        <w:t>Organized annual SF run "Lake</w:t>
      </w:r>
      <w:r>
        <w:noBreakHyphen/>
        <w:t>A</w:t>
      </w:r>
      <w:r>
        <w:noBreakHyphen/>
        <w:t>Thon" for United Cerebral Palsy</w:t>
      </w:r>
    </w:p>
    <w:p w14:paraId="379D8BC9" w14:textId="77777777" w:rsidR="00926EFD" w:rsidRDefault="004302A5">
      <w:r>
        <w:t>1986 - 88</w:t>
      </w:r>
      <w:r>
        <w:tab/>
        <w:t>Worked Shelter, served Thanksgiving dinner St. Anthony's dining room</w:t>
      </w:r>
    </w:p>
    <w:p w14:paraId="32085FE2" w14:textId="77777777" w:rsidR="00926EFD" w:rsidRDefault="004302A5">
      <w:r>
        <w:t>1993</w:t>
      </w:r>
      <w:r>
        <w:tab/>
      </w:r>
      <w:r>
        <w:tab/>
        <w:t>Volunteer at Hupa Indian Reservation clinic,</w:t>
      </w:r>
      <w:r>
        <w:tab/>
      </w:r>
      <w:r>
        <w:tab/>
      </w:r>
      <w:r>
        <w:tab/>
      </w:r>
    </w:p>
    <w:p w14:paraId="06532DFB" w14:textId="77777777" w:rsidR="00926EFD" w:rsidRDefault="004302A5">
      <w:r>
        <w:tab/>
      </w:r>
      <w:r>
        <w:tab/>
        <w:t xml:space="preserve">general medicine </w:t>
      </w:r>
      <w:r>
        <w:tab/>
      </w:r>
    </w:p>
    <w:p w14:paraId="4017B799" w14:textId="77777777" w:rsidR="00926EFD" w:rsidRDefault="004302A5">
      <w:r>
        <w:t>1990 - 93</w:t>
      </w:r>
      <w:r>
        <w:tab/>
        <w:t xml:space="preserve">Aided in organizing the National Kidney Foundation of </w:t>
      </w:r>
    </w:p>
    <w:p w14:paraId="68EB3202" w14:textId="77777777" w:rsidR="00926EFD" w:rsidRDefault="004302A5" w:rsidP="00926EFD">
      <w:r>
        <w:tab/>
      </w:r>
      <w:r>
        <w:tab/>
        <w:t xml:space="preserve">Eastern Missouri's Physician's </w:t>
      </w:r>
      <w:proofErr w:type="spellStart"/>
      <w:r>
        <w:t>Pheast</w:t>
      </w:r>
      <w:proofErr w:type="spellEnd"/>
      <w:r>
        <w:t xml:space="preserve"> annual fundraiser</w:t>
      </w:r>
      <w:r>
        <w:tab/>
      </w:r>
    </w:p>
    <w:p w14:paraId="21EA773B" w14:textId="77777777" w:rsidR="00926EFD" w:rsidRDefault="004302A5" w:rsidP="00926EFD">
      <w:pPr>
        <w:rPr>
          <w:b/>
          <w:u w:val="single"/>
        </w:rPr>
      </w:pPr>
      <w:r>
        <w:t>1995 - 96</w:t>
      </w:r>
      <w:r>
        <w:tab/>
        <w:t>APA student representative, Council On Aging</w:t>
      </w:r>
    </w:p>
    <w:p w14:paraId="3AECD99E" w14:textId="77777777" w:rsidR="00926EFD" w:rsidRDefault="004302A5" w:rsidP="00926EFD">
      <w:r>
        <w:t>1995 - 05</w:t>
      </w:r>
      <w:r>
        <w:tab/>
        <w:t>Healing Environments: SF non</w:t>
      </w:r>
      <w:r>
        <w:noBreakHyphen/>
        <w:t xml:space="preserve">profit, improving the lives </w:t>
      </w:r>
      <w:r>
        <w:tab/>
      </w:r>
    </w:p>
    <w:p w14:paraId="2B654B4E" w14:textId="77777777" w:rsidR="00926EFD" w:rsidRDefault="004302A5">
      <w:r>
        <w:tab/>
      </w:r>
      <w:r>
        <w:tab/>
        <w:t>of the terminally ill.  Neuropsychiatric advisor</w:t>
      </w:r>
    </w:p>
    <w:p w14:paraId="6806BF0F" w14:textId="77777777" w:rsidR="00926EFD" w:rsidRDefault="004302A5">
      <w:r>
        <w:t>1997 - 05</w:t>
      </w:r>
      <w:r>
        <w:tab/>
      </w:r>
      <w:proofErr w:type="spellStart"/>
      <w:r>
        <w:t>Maitri</w:t>
      </w:r>
      <w:proofErr w:type="spellEnd"/>
      <w:r>
        <w:t xml:space="preserve"> Hospice: Residential facility for people living  </w:t>
      </w:r>
      <w:r>
        <w:tab/>
        <w:t xml:space="preserve"> </w:t>
      </w:r>
    </w:p>
    <w:p w14:paraId="77DC568C" w14:textId="720102EA" w:rsidR="00212C93" w:rsidRDefault="004302A5">
      <w:r>
        <w:tab/>
      </w:r>
      <w:r>
        <w:tab/>
        <w:t>with AIDS.  Medical/Psychiatric advisor.</w:t>
      </w:r>
    </w:p>
    <w:p w14:paraId="581FE2F7" w14:textId="77777777" w:rsidR="00926EFD" w:rsidRDefault="004302A5">
      <w:r>
        <w:t>2004 - 07</w:t>
      </w:r>
      <w:r>
        <w:tab/>
        <w:t>Project Homeless Connect Volunteer</w:t>
      </w:r>
    </w:p>
    <w:p w14:paraId="5A53061B" w14:textId="77777777" w:rsidR="00926EFD" w:rsidRDefault="004302A5" w:rsidP="00926EFD">
      <w:r>
        <w:t>2005</w:t>
      </w:r>
      <w:r>
        <w:tab/>
      </w:r>
      <w:r>
        <w:tab/>
        <w:t xml:space="preserve">Organized “Fashion Ball” benefit/fundraiser for </w:t>
      </w:r>
      <w:r>
        <w:tab/>
      </w:r>
      <w:r>
        <w:tab/>
      </w:r>
    </w:p>
    <w:p w14:paraId="30CF607B" w14:textId="1FF94A6D" w:rsidR="004302A5" w:rsidRDefault="004302A5" w:rsidP="006817CA">
      <w:pPr>
        <w:ind w:left="720" w:firstLine="720"/>
      </w:pPr>
      <w:r>
        <w:t xml:space="preserve">San Francisco General Volunteer Services </w:t>
      </w:r>
    </w:p>
    <w:p w14:paraId="1EB51305" w14:textId="77777777" w:rsidR="00926EFD" w:rsidRDefault="004302A5">
      <w:r>
        <w:t>2005</w:t>
      </w:r>
      <w:r>
        <w:tab/>
      </w:r>
      <w:r>
        <w:tab/>
        <w:t xml:space="preserve">Organized Halloween benefit/fundraiser for San Francisco   </w:t>
      </w:r>
    </w:p>
    <w:p w14:paraId="23A77378" w14:textId="77777777" w:rsidR="00926EFD" w:rsidRDefault="004302A5" w:rsidP="00926EFD">
      <w:pPr>
        <w:ind w:left="720" w:firstLine="720"/>
      </w:pPr>
      <w:r>
        <w:t xml:space="preserve">General Volunteer Services &amp; Psych. Emergency Service </w:t>
      </w:r>
    </w:p>
    <w:p w14:paraId="6A059576" w14:textId="77777777" w:rsidR="00926EFD" w:rsidRDefault="004302A5">
      <w:r>
        <w:t>2005 - 07</w:t>
      </w:r>
      <w:r>
        <w:tab/>
        <w:t>San Francisco EMS Committee</w:t>
      </w:r>
    </w:p>
    <w:p w14:paraId="59E05032" w14:textId="277BDA86" w:rsidR="00E811BC" w:rsidRDefault="004302A5" w:rsidP="00926EFD">
      <w:r>
        <w:t>2005</w:t>
      </w:r>
      <w:r>
        <w:tab/>
      </w:r>
      <w:r>
        <w:tab/>
        <w:t>Prop. 63 Family Advisory Committee, SF CA</w:t>
      </w:r>
    </w:p>
    <w:p w14:paraId="237A962E" w14:textId="77777777" w:rsidR="00C9741C" w:rsidRDefault="00C9741C" w:rsidP="00926EFD"/>
    <w:p w14:paraId="54284F18" w14:textId="77777777" w:rsidR="00E811BC" w:rsidRPr="004B74D6" w:rsidRDefault="00E811BC" w:rsidP="00E811BC">
      <w:pPr>
        <w:rPr>
          <w:b/>
          <w:sz w:val="28"/>
          <w:u w:val="single"/>
        </w:rPr>
      </w:pPr>
      <w:r w:rsidRPr="004B74D6">
        <w:rPr>
          <w:b/>
          <w:sz w:val="28"/>
          <w:u w:val="single"/>
        </w:rPr>
        <w:t>UNIVERSITY SERVICE &amp; PUBLIC SERVICE</w:t>
      </w:r>
      <w:r w:rsidRPr="00214E9B">
        <w:rPr>
          <w:b/>
          <w:vertAlign w:val="superscript"/>
        </w:rPr>
        <w:t xml:space="preserve"> </w:t>
      </w:r>
      <w:proofErr w:type="spellStart"/>
      <w:r>
        <w:rPr>
          <w:b/>
          <w:vertAlign w:val="superscript"/>
        </w:rPr>
        <w:t>cont</w:t>
      </w:r>
      <w:proofErr w:type="spellEnd"/>
      <w:r>
        <w:tab/>
      </w:r>
    </w:p>
    <w:p w14:paraId="0D7171D2" w14:textId="77777777" w:rsidR="00E811BC" w:rsidRDefault="00E811BC" w:rsidP="00926EFD"/>
    <w:p w14:paraId="0AF6DB33" w14:textId="77777777" w:rsidR="00926EFD" w:rsidRDefault="004302A5" w:rsidP="00926EFD">
      <w:r>
        <w:t>2005</w:t>
      </w:r>
      <w:r>
        <w:tab/>
      </w:r>
      <w:r>
        <w:tab/>
        <w:t xml:space="preserve">Organized benefit/fundraiser, McMillian Drop-in Center </w:t>
      </w:r>
      <w:r>
        <w:tab/>
      </w:r>
    </w:p>
    <w:p w14:paraId="3B43DEE9" w14:textId="77777777" w:rsidR="00926EFD" w:rsidRDefault="004302A5" w:rsidP="00926EFD">
      <w:pPr>
        <w:ind w:left="720" w:firstLine="720"/>
      </w:pPr>
      <w:r>
        <w:t>For detoxification and treatment of substance abuse</w:t>
      </w:r>
    </w:p>
    <w:p w14:paraId="35CB7101" w14:textId="77777777" w:rsidR="00926EFD" w:rsidRDefault="004302A5" w:rsidP="00926EFD">
      <w:pPr>
        <w:widowControl w:val="0"/>
        <w:autoSpaceDE w:val="0"/>
        <w:autoSpaceDN w:val="0"/>
        <w:adjustRightInd w:val="0"/>
        <w:ind w:left="720" w:hanging="720"/>
      </w:pPr>
      <w:r>
        <w:t>2005</w:t>
      </w:r>
      <w:r>
        <w:tab/>
      </w:r>
      <w:r>
        <w:tab/>
        <w:t xml:space="preserve">Organized “School of Party” benefit/fundraiser for </w:t>
      </w:r>
      <w:r>
        <w:tab/>
      </w:r>
      <w:r>
        <w:tab/>
      </w:r>
    </w:p>
    <w:p w14:paraId="58BAFD77" w14:textId="77777777" w:rsidR="00926EFD" w:rsidRDefault="004302A5" w:rsidP="00926EFD">
      <w:pPr>
        <w:widowControl w:val="0"/>
        <w:autoSpaceDE w:val="0"/>
        <w:autoSpaceDN w:val="0"/>
        <w:adjustRightInd w:val="0"/>
        <w:ind w:left="720" w:hanging="720"/>
      </w:pPr>
      <w:r>
        <w:tab/>
      </w:r>
      <w:r>
        <w:tab/>
        <w:t xml:space="preserve">San Francisco General Hospital </w:t>
      </w:r>
      <w:r>
        <w:rPr>
          <w:color w:val="000000"/>
        </w:rPr>
        <w:t xml:space="preserve">Child Psychiatric Services </w:t>
      </w:r>
    </w:p>
    <w:p w14:paraId="189AB0B9" w14:textId="77777777" w:rsidR="00926EFD" w:rsidRDefault="004302A5">
      <w:r>
        <w:t>2006</w:t>
      </w:r>
      <w:r>
        <w:tab/>
      </w:r>
      <w:r>
        <w:tab/>
        <w:t xml:space="preserve">S Hicks, J </w:t>
      </w:r>
      <w:proofErr w:type="spellStart"/>
      <w:r>
        <w:t>Alvidrez</w:t>
      </w:r>
      <w:proofErr w:type="spellEnd"/>
      <w:r>
        <w:t xml:space="preserve">, </w:t>
      </w:r>
      <w:r w:rsidRPr="00C0688A">
        <w:rPr>
          <w:b/>
        </w:rPr>
        <w:t xml:space="preserve">R.M. Patel. </w:t>
      </w:r>
      <w:r>
        <w:t xml:space="preserve">, Hospital or Home: </w:t>
      </w:r>
      <w:r>
        <w:tab/>
      </w:r>
    </w:p>
    <w:p w14:paraId="017A71AB" w14:textId="77777777" w:rsidR="00926EFD" w:rsidRDefault="004302A5">
      <w:r>
        <w:tab/>
      </w:r>
      <w:r>
        <w:tab/>
        <w:t xml:space="preserve">Ethnic Differences in Disposition from Psychiatric </w:t>
      </w:r>
    </w:p>
    <w:p w14:paraId="51675309" w14:textId="77777777" w:rsidR="00926EFD" w:rsidRDefault="004302A5" w:rsidP="00926EFD">
      <w:r>
        <w:tab/>
      </w:r>
      <w:r>
        <w:tab/>
        <w:t>Emergency Service.  Study and SFDPH Report</w:t>
      </w:r>
    </w:p>
    <w:p w14:paraId="03E956AB" w14:textId="77777777" w:rsidR="00926EFD" w:rsidRDefault="004302A5" w:rsidP="00926EFD">
      <w:r>
        <w:t>2006</w:t>
      </w:r>
      <w:r>
        <w:tab/>
      </w:r>
      <w:r>
        <w:tab/>
        <w:t xml:space="preserve">“Laughter is the Best Medicine” comedy/jazz benefit/fundraiser </w:t>
      </w:r>
    </w:p>
    <w:p w14:paraId="29AE8742" w14:textId="77777777" w:rsidR="00926EFD" w:rsidRDefault="004302A5" w:rsidP="00926EFD">
      <w:r>
        <w:lastRenderedPageBreak/>
        <w:tab/>
      </w:r>
      <w:r>
        <w:tab/>
        <w:t xml:space="preserve">for SFGH Volunteer Services &amp; vocational rehabilitation programs </w:t>
      </w:r>
      <w:r>
        <w:tab/>
      </w:r>
    </w:p>
    <w:p w14:paraId="2787BE1A" w14:textId="77777777" w:rsidR="00926EFD" w:rsidRDefault="004302A5">
      <w:r>
        <w:t>2006 - now</w:t>
      </w:r>
      <w:r>
        <w:tab/>
        <w:t>Developed SFGH Psychiatry</w:t>
      </w:r>
      <w:r>
        <w:tab/>
        <w:t xml:space="preserve">Volunteer &amp; Vocational </w:t>
      </w:r>
      <w:r>
        <w:tab/>
      </w:r>
    </w:p>
    <w:p w14:paraId="1D94BE18" w14:textId="77777777" w:rsidR="00926EFD" w:rsidRDefault="004302A5" w:rsidP="00926EFD">
      <w:r>
        <w:tab/>
      </w:r>
      <w:r>
        <w:tab/>
        <w:t>Rehabilitation Book Cart &amp; Patient Library Resources</w:t>
      </w:r>
    </w:p>
    <w:p w14:paraId="22C1BB2C" w14:textId="7E615A91" w:rsidR="006817CA" w:rsidRDefault="004302A5" w:rsidP="00926EFD">
      <w:r>
        <w:t>2006</w:t>
      </w:r>
      <w:r>
        <w:tab/>
      </w:r>
      <w:r>
        <w:tab/>
        <w:t xml:space="preserve">Organized Fundraiser for Crisis Resolution Team CM Food Bank </w:t>
      </w:r>
      <w:r>
        <w:tab/>
      </w:r>
    </w:p>
    <w:p w14:paraId="2959A2B0" w14:textId="77777777" w:rsidR="00926EFD" w:rsidRDefault="004302A5" w:rsidP="00926EFD">
      <w:r>
        <w:t>2006</w:t>
      </w:r>
      <w:r>
        <w:tab/>
      </w:r>
      <w:r>
        <w:tab/>
        <w:t xml:space="preserve">Organized “Bluestocking” literary arts benefit/fundraiser </w:t>
      </w:r>
      <w:r>
        <w:tab/>
      </w:r>
    </w:p>
    <w:p w14:paraId="6EC30AA2" w14:textId="77777777" w:rsidR="00926EFD" w:rsidRDefault="004302A5">
      <w:pPr>
        <w:ind w:left="720" w:firstLine="720"/>
      </w:pPr>
      <w:r>
        <w:t xml:space="preserve">for San Francisco General Hospital Volunteer Services </w:t>
      </w:r>
    </w:p>
    <w:p w14:paraId="4B7BDABE" w14:textId="77777777" w:rsidR="00926EFD" w:rsidRDefault="004302A5">
      <w:r>
        <w:t>2006</w:t>
      </w:r>
      <w:r>
        <w:tab/>
      </w:r>
      <w:r>
        <w:tab/>
        <w:t xml:space="preserve">San Francisco System-Wide Psychiatric Diversion Plan Committee </w:t>
      </w:r>
    </w:p>
    <w:p w14:paraId="69838875" w14:textId="77777777" w:rsidR="00926EFD" w:rsidRDefault="004302A5">
      <w:r>
        <w:t>2006</w:t>
      </w:r>
      <w:r>
        <w:tab/>
      </w:r>
      <w:r>
        <w:tab/>
        <w:t xml:space="preserve">DPH Development &amp; Implementation of Psychiatric EMS </w:t>
      </w:r>
    </w:p>
    <w:p w14:paraId="7616DDBF" w14:textId="77777777" w:rsidR="00926EFD" w:rsidRDefault="004302A5">
      <w:r>
        <w:t>2007</w:t>
      </w:r>
      <w:r>
        <w:tab/>
      </w:r>
      <w:r>
        <w:tab/>
        <w:t xml:space="preserve">Organized Halloween Costume Benefit/fundraiser for SFGH </w:t>
      </w:r>
    </w:p>
    <w:p w14:paraId="6645E225" w14:textId="77777777" w:rsidR="00926EFD" w:rsidRDefault="004302A5">
      <w:r>
        <w:tab/>
      </w:r>
      <w:r>
        <w:tab/>
        <w:t>Free Clothes Cart Volunteer Programs</w:t>
      </w:r>
    </w:p>
    <w:p w14:paraId="220185BA" w14:textId="77777777" w:rsidR="00926EFD" w:rsidRDefault="004302A5">
      <w:r>
        <w:t>2007</w:t>
      </w:r>
      <w:r>
        <w:tab/>
      </w:r>
      <w:r>
        <w:tab/>
        <w:t xml:space="preserve">Organized Benefit/fundraiser </w:t>
      </w:r>
      <w:r>
        <w:tab/>
        <w:t xml:space="preserve">Janet </w:t>
      </w:r>
      <w:proofErr w:type="spellStart"/>
      <w:r>
        <w:t>Polmeroy</w:t>
      </w:r>
      <w:proofErr w:type="spellEnd"/>
      <w:r>
        <w:t xml:space="preserve"> Center for Dev. Delay.</w:t>
      </w:r>
    </w:p>
    <w:p w14:paraId="2F73F3B5" w14:textId="77777777" w:rsidR="00926EFD" w:rsidRDefault="004302A5">
      <w:r>
        <w:t>2007</w:t>
      </w:r>
      <w:r>
        <w:tab/>
      </w:r>
      <w:r>
        <w:tab/>
      </w:r>
      <w:r w:rsidRPr="004B74D6">
        <w:rPr>
          <w:i/>
        </w:rPr>
        <w:t>World of Wildlife</w:t>
      </w:r>
      <w:r>
        <w:t>, organized reception for Wildlife Conservation Network</w:t>
      </w:r>
    </w:p>
    <w:p w14:paraId="0E593701" w14:textId="77777777" w:rsidR="00926EFD" w:rsidRDefault="004302A5">
      <w:r>
        <w:t>2008</w:t>
      </w:r>
      <w:r>
        <w:tab/>
      </w:r>
      <w:r>
        <w:tab/>
        <w:t xml:space="preserve">Playground Party/Benefit for The Painted Turtle: camps for children with </w:t>
      </w:r>
      <w:r>
        <w:tab/>
      </w:r>
      <w:r>
        <w:tab/>
      </w:r>
      <w:r>
        <w:tab/>
        <w:t>life-threatening illnesses.  Member of Hole-in-the-Wall Camps.</w:t>
      </w:r>
    </w:p>
    <w:p w14:paraId="0F9FE973" w14:textId="77777777" w:rsidR="00926EFD" w:rsidRPr="00FE1659" w:rsidRDefault="004302A5">
      <w:pPr>
        <w:rPr>
          <w:i/>
        </w:rPr>
      </w:pPr>
      <w:r>
        <w:t>2008 - now</w:t>
      </w:r>
      <w:r>
        <w:tab/>
        <w:t xml:space="preserve">Editor in Chief, </w:t>
      </w:r>
      <w:r w:rsidRPr="00FE1659">
        <w:rPr>
          <w:i/>
        </w:rPr>
        <w:t>Psychologic Poems: Journal of Outsider Poetry.</w:t>
      </w:r>
    </w:p>
    <w:p w14:paraId="04CB8A37" w14:textId="77777777" w:rsidR="00926EFD" w:rsidRDefault="004302A5">
      <w:r>
        <w:t>2008</w:t>
      </w:r>
      <w:r>
        <w:tab/>
      </w:r>
      <w:r>
        <w:tab/>
        <w:t xml:space="preserve">Organized/Hosted Benefit for San Quentin Prison Reentry Program &amp; </w:t>
      </w:r>
    </w:p>
    <w:p w14:paraId="0F82249E" w14:textId="77777777" w:rsidR="00926EFD" w:rsidRDefault="004302A5">
      <w:r>
        <w:tab/>
      </w:r>
      <w:r>
        <w:tab/>
        <w:t xml:space="preserve">SF General Hospital Forensic Psychiatric Ward </w:t>
      </w:r>
      <w:r>
        <w:tab/>
      </w:r>
    </w:p>
    <w:p w14:paraId="0EC38390" w14:textId="77777777" w:rsidR="00926EFD" w:rsidRPr="0008169C" w:rsidRDefault="004302A5">
      <w:pPr>
        <w:rPr>
          <w:rFonts w:ascii="Times New Roman Italic" w:hAnsi="Times New Roman Italic"/>
          <w:i/>
        </w:rPr>
      </w:pPr>
      <w:r>
        <w:t>2009</w:t>
      </w:r>
      <w:r>
        <w:tab/>
      </w:r>
      <w:r>
        <w:tab/>
        <w:t xml:space="preserve">Harvard Alumni Club, SF, Hosted Lecture for Wildlife Conservation </w:t>
      </w:r>
      <w:r>
        <w:tab/>
      </w:r>
      <w:r>
        <w:tab/>
      </w:r>
      <w:r>
        <w:tab/>
        <w:t xml:space="preserve">Network, </w:t>
      </w:r>
      <w:r w:rsidRPr="0008169C">
        <w:rPr>
          <w:rFonts w:ascii="Times New Roman Italic" w:hAnsi="Times New Roman Italic"/>
          <w:i/>
        </w:rPr>
        <w:t>Venture Capital Approach to Saving Endangered Species</w:t>
      </w:r>
    </w:p>
    <w:p w14:paraId="7D9AEDB2" w14:textId="77777777" w:rsidR="00926EFD" w:rsidRPr="0008169C" w:rsidRDefault="004302A5">
      <w:pPr>
        <w:rPr>
          <w:rFonts w:ascii="Times New Roman Italic" w:hAnsi="Times New Roman Italic"/>
          <w:i/>
        </w:rPr>
      </w:pPr>
      <w:r>
        <w:t>2009</w:t>
      </w:r>
      <w:r>
        <w:tab/>
      </w:r>
      <w:r>
        <w:tab/>
        <w:t>Global Micro-Clinic Project, Hosted Lecture/Fundraiser</w:t>
      </w:r>
    </w:p>
    <w:p w14:paraId="3B9DC352" w14:textId="77777777" w:rsidR="00926EFD" w:rsidRPr="00BF5F41" w:rsidRDefault="004302A5">
      <w:pPr>
        <w:rPr>
          <w:i/>
        </w:rPr>
      </w:pPr>
      <w:r>
        <w:tab/>
      </w:r>
      <w:r>
        <w:tab/>
      </w:r>
      <w:r>
        <w:rPr>
          <w:i/>
        </w:rPr>
        <w:t>Organizing small specialty medical clinics in Pakistan, India, &amp; Kenya</w:t>
      </w:r>
    </w:p>
    <w:p w14:paraId="2E5AEBCB" w14:textId="77777777" w:rsidR="00926EFD" w:rsidRDefault="004302A5">
      <w:r>
        <w:t>2009</w:t>
      </w:r>
      <w:r>
        <w:tab/>
      </w:r>
      <w:r>
        <w:tab/>
        <w:t xml:space="preserve">Organized Halloween Costume Benefit/fundraiser for SFGH </w:t>
      </w:r>
    </w:p>
    <w:p w14:paraId="71149DC4" w14:textId="77777777" w:rsidR="00926EFD" w:rsidRDefault="004302A5">
      <w:r>
        <w:tab/>
      </w:r>
      <w:r>
        <w:tab/>
        <w:t>Free Clothes Cart Volunteer Programs</w:t>
      </w:r>
    </w:p>
    <w:p w14:paraId="3EF54BEF" w14:textId="20E3EADB" w:rsidR="00926EFD" w:rsidRDefault="004302A5">
      <w:r>
        <w:t>2010 - now</w:t>
      </w:r>
      <w:r>
        <w:tab/>
        <w:t>Board o</w:t>
      </w:r>
      <w:r w:rsidR="00FC1C70">
        <w:t>f Directors, non-profit SFSMILES</w:t>
      </w:r>
      <w:r>
        <w:t xml:space="preserve"> promoting local fundraising of: </w:t>
      </w:r>
    </w:p>
    <w:p w14:paraId="636EE0AC" w14:textId="77777777" w:rsidR="00926EFD" w:rsidRDefault="004302A5">
      <w:r>
        <w:tab/>
      </w:r>
      <w:r>
        <w:tab/>
        <w:t xml:space="preserve">St Anthony’s, SF Food Bank, Hamilton Family Center, Home Away, </w:t>
      </w:r>
    </w:p>
    <w:p w14:paraId="193342C3" w14:textId="37B0D3DA" w:rsidR="00212C93" w:rsidRDefault="004302A5">
      <w:r>
        <w:tab/>
      </w:r>
      <w:r>
        <w:tab/>
        <w:t>La Casa De Las Madres, Give Shoes, Wardrobe, Protect the Night</w:t>
      </w:r>
    </w:p>
    <w:p w14:paraId="4140E279" w14:textId="77777777" w:rsidR="00926EFD" w:rsidRDefault="004302A5">
      <w:r>
        <w:t>2010</w:t>
      </w:r>
      <w:r>
        <w:tab/>
      </w:r>
      <w:r>
        <w:tab/>
        <w:t xml:space="preserve">Sponsor/Host Post-lecture event with E. Fuller Torrey &amp; Physician’s </w:t>
      </w:r>
      <w:r>
        <w:tab/>
      </w:r>
      <w:r>
        <w:tab/>
      </w:r>
      <w:r>
        <w:tab/>
        <w:t>Organizing Committee promoting local Laura’s Law in San Francisco</w:t>
      </w:r>
    </w:p>
    <w:p w14:paraId="713D0396" w14:textId="77777777" w:rsidR="00926EFD" w:rsidRDefault="004302A5">
      <w:r>
        <w:t>2010</w:t>
      </w:r>
      <w:r>
        <w:tab/>
      </w:r>
      <w:r>
        <w:tab/>
      </w:r>
      <w:proofErr w:type="spellStart"/>
      <w:r>
        <w:t>Maitri</w:t>
      </w:r>
      <w:proofErr w:type="spellEnd"/>
      <w:r>
        <w:t xml:space="preserve"> Hospice: Residential facility for people living with AIDS.  </w:t>
      </w:r>
      <w:r>
        <w:tab/>
      </w:r>
      <w:r>
        <w:tab/>
      </w:r>
      <w:r>
        <w:tab/>
      </w:r>
      <w:r>
        <w:tab/>
        <w:t>Medical/Psychiatric advisor.</w:t>
      </w:r>
    </w:p>
    <w:p w14:paraId="4CBF8435" w14:textId="77777777" w:rsidR="00926EFD" w:rsidRDefault="004302A5">
      <w:r>
        <w:t>2010</w:t>
      </w:r>
      <w:r>
        <w:tab/>
      </w:r>
      <w:r>
        <w:tab/>
        <w:t xml:space="preserve">Organized Halloween Costume Benefit/fundraiser for SFGH Psychiatry </w:t>
      </w:r>
    </w:p>
    <w:p w14:paraId="6A3FC2B0" w14:textId="77777777" w:rsidR="00926EFD" w:rsidRDefault="004302A5">
      <w:r>
        <w:tab/>
      </w:r>
      <w:r>
        <w:tab/>
        <w:t>vocational rehabilitation and volunteer programs</w:t>
      </w:r>
    </w:p>
    <w:p w14:paraId="0C4450D6" w14:textId="44BCAF8A" w:rsidR="007D2546" w:rsidRDefault="007D2546" w:rsidP="007D2546">
      <w:pPr>
        <w:ind w:left="1440" w:hanging="1440"/>
      </w:pPr>
      <w:r>
        <w:t>2011</w:t>
      </w:r>
      <w:r>
        <w:tab/>
        <w:t>Public Works Mission United, community based benefit for SFGH Psychiatry vocational rehabilitation and volunteer programs</w:t>
      </w:r>
    </w:p>
    <w:p w14:paraId="15BC36AD" w14:textId="77777777" w:rsidR="00E811BC" w:rsidRDefault="00E811BC" w:rsidP="007D2546">
      <w:pPr>
        <w:ind w:left="1440" w:hanging="1440"/>
      </w:pPr>
    </w:p>
    <w:p w14:paraId="252982C7" w14:textId="77777777" w:rsidR="00C9741C" w:rsidRDefault="00C9741C" w:rsidP="00E811BC">
      <w:pPr>
        <w:rPr>
          <w:b/>
          <w:sz w:val="28"/>
          <w:u w:val="single"/>
        </w:rPr>
      </w:pPr>
    </w:p>
    <w:p w14:paraId="05DB816B" w14:textId="77777777" w:rsidR="00E811BC" w:rsidRPr="004B74D6" w:rsidRDefault="00E811BC" w:rsidP="00E811BC">
      <w:pPr>
        <w:rPr>
          <w:b/>
          <w:sz w:val="28"/>
          <w:u w:val="single"/>
        </w:rPr>
      </w:pPr>
      <w:r w:rsidRPr="004B74D6">
        <w:rPr>
          <w:b/>
          <w:sz w:val="28"/>
          <w:u w:val="single"/>
        </w:rPr>
        <w:t>UNIVERSITY SERVICE &amp; PUBLIC SERVICE</w:t>
      </w:r>
      <w:r w:rsidRPr="00214E9B">
        <w:rPr>
          <w:b/>
          <w:vertAlign w:val="superscript"/>
        </w:rPr>
        <w:t xml:space="preserve"> </w:t>
      </w:r>
      <w:proofErr w:type="spellStart"/>
      <w:r>
        <w:rPr>
          <w:b/>
          <w:vertAlign w:val="superscript"/>
        </w:rPr>
        <w:t>cont</w:t>
      </w:r>
      <w:proofErr w:type="spellEnd"/>
      <w:r>
        <w:tab/>
      </w:r>
    </w:p>
    <w:p w14:paraId="708A5493" w14:textId="77777777" w:rsidR="00E811BC" w:rsidRDefault="00E811BC" w:rsidP="007D2546">
      <w:pPr>
        <w:ind w:left="1440" w:hanging="1440"/>
      </w:pPr>
    </w:p>
    <w:p w14:paraId="1F863751" w14:textId="77777777" w:rsidR="00E811BC" w:rsidRDefault="00E811BC" w:rsidP="007D2546">
      <w:pPr>
        <w:ind w:left="1440" w:hanging="1440"/>
      </w:pPr>
    </w:p>
    <w:p w14:paraId="16593E0E" w14:textId="1220474E" w:rsidR="00664E07" w:rsidRDefault="00664E07" w:rsidP="007D2546">
      <w:pPr>
        <w:ind w:left="1440" w:hanging="1440"/>
      </w:pPr>
      <w:r>
        <w:t>2011</w:t>
      </w:r>
      <w:r>
        <w:tab/>
        <w:t>Organized/hosted lecture for SF Bay Area ACBS Chapter on Acceptance and Commitment Therapy &amp; Relational Frame Theory</w:t>
      </w:r>
    </w:p>
    <w:p w14:paraId="65A8A0AE" w14:textId="0D3B5CE4" w:rsidR="00EC5F33" w:rsidRPr="00EC5F33" w:rsidRDefault="00EC5F33" w:rsidP="00EC5F33">
      <w:pPr>
        <w:ind w:left="1440" w:hanging="1440"/>
        <w:rPr>
          <w:color w:val="000000"/>
        </w:rPr>
      </w:pPr>
      <w:r>
        <w:t>2011</w:t>
      </w:r>
      <w:r>
        <w:tab/>
        <w:t>Organized/hosted benefit</w:t>
      </w:r>
      <w:r w:rsidRPr="00575AE0">
        <w:rPr>
          <w:color w:val="000000"/>
        </w:rPr>
        <w:t>,</w:t>
      </w:r>
      <w:r>
        <w:rPr>
          <w:color w:val="000000"/>
        </w:rPr>
        <w:t xml:space="preserve"> for Emergency Room Case Management (EDCM) at SFGH aiding chronically medically ill. </w:t>
      </w:r>
      <w:r w:rsidRPr="00575AE0">
        <w:rPr>
          <w:color w:val="000000"/>
        </w:rPr>
        <w:t xml:space="preserve"> </w:t>
      </w:r>
    </w:p>
    <w:p w14:paraId="0CD2C7D6" w14:textId="31CB3B5F" w:rsidR="000C14B3" w:rsidRDefault="000C14B3" w:rsidP="000C14B3">
      <w:pPr>
        <w:ind w:left="1440" w:hanging="1440"/>
        <w:rPr>
          <w:color w:val="000000" w:themeColor="text1"/>
        </w:rPr>
      </w:pPr>
      <w:r>
        <w:t>2011</w:t>
      </w:r>
      <w:r>
        <w:tab/>
        <w:t xml:space="preserve">Organized/co-hosted fundraiser </w:t>
      </w:r>
      <w:r w:rsidRPr="000C14B3">
        <w:rPr>
          <w:color w:val="000000" w:themeColor="text1"/>
        </w:rPr>
        <w:t xml:space="preserve">for </w:t>
      </w:r>
      <w:r>
        <w:rPr>
          <w:color w:val="000000" w:themeColor="text1"/>
        </w:rPr>
        <w:t>Rapha House, Cambodia, an NGO aiding sex workers / trafficking survivors improve their lives</w:t>
      </w:r>
    </w:p>
    <w:p w14:paraId="6992C087" w14:textId="60763679" w:rsidR="0037313C" w:rsidRDefault="0037313C" w:rsidP="0037313C">
      <w:r>
        <w:t>2012</w:t>
      </w:r>
      <w:r>
        <w:tab/>
      </w:r>
      <w:r>
        <w:tab/>
        <w:t xml:space="preserve">Organized Halloween Costume Benefit/fundraiser for SFGH Psychiatry </w:t>
      </w:r>
    </w:p>
    <w:p w14:paraId="65992587" w14:textId="32149C7F" w:rsidR="0037313C" w:rsidRPr="0037313C" w:rsidRDefault="0037313C" w:rsidP="0037313C">
      <w:r>
        <w:lastRenderedPageBreak/>
        <w:tab/>
      </w:r>
      <w:r>
        <w:tab/>
        <w:t>vocational rehabilitation and volunteer programs</w:t>
      </w:r>
    </w:p>
    <w:p w14:paraId="3B0D04D7" w14:textId="02B1062E" w:rsidR="0037313C" w:rsidRDefault="0037313C" w:rsidP="0037313C">
      <w:r>
        <w:t>2013</w:t>
      </w:r>
      <w:r>
        <w:tab/>
      </w:r>
      <w:r>
        <w:tab/>
        <w:t xml:space="preserve">UCSF Community Psychiatry Fellowship: Development Westside </w:t>
      </w:r>
      <w:r>
        <w:tab/>
      </w:r>
      <w:r>
        <w:tab/>
      </w:r>
      <w:r>
        <w:tab/>
      </w:r>
      <w:r>
        <w:tab/>
        <w:t xml:space="preserve">Community Services </w:t>
      </w:r>
      <w:r w:rsidR="001D31FE">
        <w:t xml:space="preserve">Outpatient </w:t>
      </w:r>
      <w:r>
        <w:t>Site</w:t>
      </w:r>
    </w:p>
    <w:p w14:paraId="360896AE" w14:textId="1B8DC273" w:rsidR="00F539DF" w:rsidRPr="00F539DF" w:rsidRDefault="00F539DF" w:rsidP="00F539DF">
      <w:pPr>
        <w:rPr>
          <w:color w:val="000000" w:themeColor="text1"/>
          <w:szCs w:val="24"/>
        </w:rPr>
      </w:pPr>
      <w:r>
        <w:rPr>
          <w:color w:val="000000" w:themeColor="text1"/>
          <w:szCs w:val="24"/>
        </w:rPr>
        <w:t>2013</w:t>
      </w:r>
      <w:r>
        <w:rPr>
          <w:color w:val="000000" w:themeColor="text1"/>
          <w:szCs w:val="24"/>
        </w:rPr>
        <w:tab/>
      </w:r>
      <w:r>
        <w:rPr>
          <w:color w:val="000000" w:themeColor="text1"/>
          <w:szCs w:val="24"/>
        </w:rPr>
        <w:tab/>
      </w:r>
      <w:r w:rsidRPr="00F539DF">
        <w:rPr>
          <w:color w:val="000000" w:themeColor="text1"/>
          <w:szCs w:val="24"/>
        </w:rPr>
        <w:t>Westside Community Services</w:t>
      </w:r>
      <w:r>
        <w:rPr>
          <w:color w:val="000000" w:themeColor="text1"/>
          <w:szCs w:val="24"/>
        </w:rPr>
        <w:t xml:space="preserve"> 11</w:t>
      </w:r>
      <w:r w:rsidRPr="00F539DF">
        <w:rPr>
          <w:color w:val="000000" w:themeColor="text1"/>
          <w:szCs w:val="24"/>
          <w:vertAlign w:val="superscript"/>
        </w:rPr>
        <w:t>th</w:t>
      </w:r>
      <w:r>
        <w:rPr>
          <w:color w:val="000000" w:themeColor="text1"/>
          <w:szCs w:val="24"/>
        </w:rPr>
        <w:t xml:space="preserve"> St Community Psych.</w:t>
      </w:r>
      <w:r w:rsidRPr="00F539DF">
        <w:rPr>
          <w:color w:val="000000" w:themeColor="text1"/>
          <w:szCs w:val="24"/>
        </w:rPr>
        <w:t xml:space="preserve"> Lecture Series</w:t>
      </w:r>
      <w:r>
        <w:rPr>
          <w:color w:val="000000" w:themeColor="text1"/>
          <w:szCs w:val="24"/>
        </w:rPr>
        <w:t xml:space="preserve"> 2013</w:t>
      </w:r>
      <w:r>
        <w:rPr>
          <w:color w:val="000000" w:themeColor="text1"/>
          <w:szCs w:val="24"/>
        </w:rPr>
        <w:tab/>
      </w:r>
      <w:r>
        <w:rPr>
          <w:color w:val="000000" w:themeColor="text1"/>
          <w:szCs w:val="24"/>
        </w:rPr>
        <w:tab/>
      </w:r>
      <w:r w:rsidRPr="00F539DF">
        <w:rPr>
          <w:color w:val="000000" w:themeColor="text1"/>
          <w:szCs w:val="24"/>
        </w:rPr>
        <w:t xml:space="preserve">Westside </w:t>
      </w:r>
      <w:r>
        <w:rPr>
          <w:color w:val="000000" w:themeColor="text1"/>
          <w:szCs w:val="24"/>
        </w:rPr>
        <w:t>Child &amp;</w:t>
      </w:r>
      <w:r w:rsidRPr="00F539DF">
        <w:rPr>
          <w:color w:val="000000" w:themeColor="text1"/>
          <w:szCs w:val="24"/>
        </w:rPr>
        <w:t xml:space="preserve"> Adolescent Clinical </w:t>
      </w:r>
      <w:r>
        <w:rPr>
          <w:color w:val="000000" w:themeColor="text1"/>
          <w:szCs w:val="24"/>
        </w:rPr>
        <w:t>Training Program Lecture Series</w:t>
      </w:r>
    </w:p>
    <w:p w14:paraId="2CD18694" w14:textId="02E4FDAB" w:rsidR="00131BD3" w:rsidRPr="00F539DF" w:rsidRDefault="00131BD3" w:rsidP="00131BD3">
      <w:pPr>
        <w:rPr>
          <w:color w:val="000000" w:themeColor="text1"/>
          <w:szCs w:val="24"/>
        </w:rPr>
      </w:pPr>
      <w:r>
        <w:rPr>
          <w:color w:val="000000" w:themeColor="text1"/>
          <w:szCs w:val="24"/>
        </w:rPr>
        <w:t>2013</w:t>
      </w:r>
      <w:r>
        <w:rPr>
          <w:color w:val="000000" w:themeColor="text1"/>
          <w:szCs w:val="24"/>
        </w:rPr>
        <w:tab/>
      </w:r>
      <w:r>
        <w:rPr>
          <w:color w:val="000000" w:themeColor="text1"/>
          <w:szCs w:val="24"/>
        </w:rPr>
        <w:tab/>
        <w:t xml:space="preserve">Site Supervisor for UCSF Medical Student Training/Rotation at Westside </w:t>
      </w:r>
    </w:p>
    <w:p w14:paraId="624B3671" w14:textId="77777777" w:rsidR="002722A0" w:rsidRDefault="002722A0" w:rsidP="002722A0">
      <w:r>
        <w:t>2013</w:t>
      </w:r>
      <w:r>
        <w:tab/>
      </w:r>
      <w:r>
        <w:tab/>
        <w:t xml:space="preserve">Organized/Moderated Cultural Dialogues Program Westside Community </w:t>
      </w:r>
      <w:r>
        <w:tab/>
      </w:r>
      <w:r>
        <w:tab/>
      </w:r>
      <w:r>
        <w:tab/>
        <w:t>Services</w:t>
      </w:r>
    </w:p>
    <w:p w14:paraId="7DDB4BE3" w14:textId="115A42D8" w:rsidR="006817CA" w:rsidRDefault="002722A0" w:rsidP="00212C93">
      <w:r>
        <w:t>2013</w:t>
      </w:r>
      <w:r>
        <w:tab/>
      </w:r>
      <w:r>
        <w:tab/>
        <w:t xml:space="preserve">Organized/Supervised African American Male Support Groups at </w:t>
      </w:r>
      <w:r>
        <w:tab/>
      </w:r>
      <w:r>
        <w:tab/>
      </w:r>
      <w:r>
        <w:tab/>
      </w:r>
      <w:r>
        <w:tab/>
        <w:t>Westside Community Services</w:t>
      </w:r>
    </w:p>
    <w:p w14:paraId="6C620D6C" w14:textId="0E59C8F5" w:rsidR="00C56145" w:rsidRDefault="00C56145" w:rsidP="00C56145">
      <w:r>
        <w:t>2013</w:t>
      </w:r>
      <w:r>
        <w:tab/>
      </w:r>
      <w:r>
        <w:tab/>
        <w:t xml:space="preserve">Organized Halloween Costume Benefit/fundraiser for SFGH Psychiatry </w:t>
      </w:r>
    </w:p>
    <w:p w14:paraId="57658311" w14:textId="1961AE6C" w:rsidR="00C56145" w:rsidRPr="00212C93" w:rsidRDefault="00C56145" w:rsidP="00212C93">
      <w:r>
        <w:tab/>
      </w:r>
      <w:r>
        <w:tab/>
        <w:t>vocational rehabilitation and volunteer programs</w:t>
      </w:r>
    </w:p>
    <w:p w14:paraId="32FC3475" w14:textId="77777777" w:rsidR="001F151B" w:rsidRDefault="001F151B" w:rsidP="001F151B">
      <w:r>
        <w:t>2014</w:t>
      </w:r>
      <w:r>
        <w:tab/>
      </w:r>
      <w:r>
        <w:tab/>
        <w:t xml:space="preserve">Executive Board of Directors, Pacific Institute, non-profit, oversee care at </w:t>
      </w:r>
      <w:r>
        <w:tab/>
        <w:t xml:space="preserve"> </w:t>
      </w:r>
      <w:r>
        <w:tab/>
      </w:r>
      <w:r>
        <w:tab/>
        <w:t>Age Song SF, Oakland, Emeryville, SF Laguna Grove elder care facilities</w:t>
      </w:r>
    </w:p>
    <w:p w14:paraId="1FDD5BCD" w14:textId="65B68CDE" w:rsidR="00C56145" w:rsidRDefault="00C56145" w:rsidP="00C56145">
      <w:r>
        <w:t>2014</w:t>
      </w:r>
      <w:r>
        <w:tab/>
      </w:r>
      <w:r>
        <w:tab/>
        <w:t xml:space="preserve">Organized </w:t>
      </w:r>
      <w:proofErr w:type="spellStart"/>
      <w:r>
        <w:t>Luche</w:t>
      </w:r>
      <w:proofErr w:type="spellEnd"/>
      <w:r>
        <w:t xml:space="preserve"> Libre Benefit/fundraiser for SFGH Psychiatry, Westside </w:t>
      </w:r>
      <w:r>
        <w:tab/>
      </w:r>
      <w:r>
        <w:tab/>
      </w:r>
      <w:r>
        <w:tab/>
        <w:t>Community Services &amp; SFSMILES voc. rehab. &amp; volunteer programs</w:t>
      </w:r>
    </w:p>
    <w:p w14:paraId="60FB3534" w14:textId="293E7B5C" w:rsidR="006817CA" w:rsidRDefault="00A74CC7" w:rsidP="007D2546">
      <w:pPr>
        <w:ind w:left="1440" w:hanging="1440"/>
      </w:pPr>
      <w:r>
        <w:t>2014</w:t>
      </w:r>
      <w:r>
        <w:tab/>
        <w:t xml:space="preserve">Elected Secretary of Exec. Board of Directors, Pacific Institute / </w:t>
      </w:r>
      <w:proofErr w:type="spellStart"/>
      <w:r>
        <w:t>AgeSong</w:t>
      </w:r>
      <w:proofErr w:type="spellEnd"/>
    </w:p>
    <w:p w14:paraId="168510DB" w14:textId="23DC8D2B" w:rsidR="00941FB4" w:rsidRDefault="00941FB4" w:rsidP="00941FB4">
      <w:r>
        <w:t>2014</w:t>
      </w:r>
      <w:r>
        <w:tab/>
      </w:r>
      <w:r>
        <w:tab/>
        <w:t xml:space="preserve">Organized Halloween Costume Benefit/fundraiser for SFGH Psychiatry </w:t>
      </w:r>
    </w:p>
    <w:p w14:paraId="5629A3FD" w14:textId="5F20734D" w:rsidR="00941FB4" w:rsidRDefault="00941FB4" w:rsidP="00941FB4">
      <w:r>
        <w:tab/>
      </w:r>
      <w:r>
        <w:tab/>
        <w:t>vocational rehabilitation and volunteer programs</w:t>
      </w:r>
    </w:p>
    <w:p w14:paraId="5ABD140C" w14:textId="77777777" w:rsidR="00255168" w:rsidRDefault="00255168" w:rsidP="00255168">
      <w:r>
        <w:t>2015</w:t>
      </w:r>
      <w:r>
        <w:tab/>
      </w:r>
      <w:r>
        <w:tab/>
        <w:t>Moderator and Assistant Organizer of “The Guru Project” SF area lectures</w:t>
      </w:r>
      <w:r>
        <w:tab/>
      </w:r>
      <w:r>
        <w:tab/>
      </w:r>
      <w:r>
        <w:tab/>
        <w:t>focusing on needs-driven treatment rather than medications in the elderly.</w:t>
      </w:r>
    </w:p>
    <w:p w14:paraId="7AF43227" w14:textId="4B0B4589" w:rsidR="00941FB4" w:rsidRDefault="00941FB4" w:rsidP="00941FB4">
      <w:r>
        <w:t>2015</w:t>
      </w:r>
      <w:r>
        <w:tab/>
      </w:r>
      <w:r>
        <w:tab/>
        <w:t xml:space="preserve">Organized Halloween Costume Benefit/fundraiser for SFGH Psychiatry </w:t>
      </w:r>
    </w:p>
    <w:p w14:paraId="0534F290" w14:textId="77777777" w:rsidR="00941FB4" w:rsidRPr="00212C93" w:rsidRDefault="00941FB4" w:rsidP="00941FB4">
      <w:r>
        <w:tab/>
      </w:r>
      <w:r>
        <w:tab/>
        <w:t>vocational rehabilitation and volunteer programs</w:t>
      </w:r>
    </w:p>
    <w:p w14:paraId="5ACC84A4" w14:textId="219B271C" w:rsidR="00FE55E3" w:rsidRDefault="00FE55E3" w:rsidP="00FE55E3">
      <w:r>
        <w:t>2016</w:t>
      </w:r>
      <w:r>
        <w:tab/>
      </w:r>
      <w:r>
        <w:tab/>
        <w:t xml:space="preserve">Organized Halloween Costume Benefit/fundraiser for SFGH Psychiatry </w:t>
      </w:r>
    </w:p>
    <w:p w14:paraId="73096ADB" w14:textId="77777777" w:rsidR="00FE55E3" w:rsidRDefault="00FE55E3" w:rsidP="00FE55E3">
      <w:r>
        <w:tab/>
      </w:r>
      <w:r>
        <w:tab/>
        <w:t>vocational rehabilitation and volunteer programs</w:t>
      </w:r>
    </w:p>
    <w:p w14:paraId="51D7E2CA" w14:textId="77777777" w:rsidR="00FE55E3" w:rsidRDefault="00FE55E3" w:rsidP="00FE55E3">
      <w:pPr>
        <w:ind w:left="720" w:hanging="720"/>
      </w:pPr>
      <w:r>
        <w:t>2016</w:t>
      </w:r>
      <w:r>
        <w:tab/>
      </w:r>
      <w:r>
        <w:tab/>
        <w:t xml:space="preserve">Organized Benefit/fundraiser for Syrian Refugees </w:t>
      </w:r>
    </w:p>
    <w:p w14:paraId="44A4A746" w14:textId="172443D3" w:rsidR="00FE55E3" w:rsidRPr="00212C93" w:rsidRDefault="00FE55E3" w:rsidP="00BE2AF5">
      <w:pPr>
        <w:ind w:left="720" w:firstLine="720"/>
      </w:pPr>
      <w:r>
        <w:t>Collateral Repair Project, Brooklyn, NY</w:t>
      </w:r>
      <w:r>
        <w:tab/>
      </w:r>
      <w:r>
        <w:tab/>
      </w:r>
    </w:p>
    <w:p w14:paraId="525FB653" w14:textId="5C572B48" w:rsidR="00BE2AF5" w:rsidRDefault="00BE2AF5" w:rsidP="00BE2AF5">
      <w:r>
        <w:t>2017</w:t>
      </w:r>
      <w:r>
        <w:tab/>
      </w:r>
      <w:r>
        <w:tab/>
        <w:t xml:space="preserve">Organized Halloween Costume Benefit/fundraiser for SFGH Psychiatry </w:t>
      </w:r>
    </w:p>
    <w:p w14:paraId="3CE279D3" w14:textId="77777777" w:rsidR="00BE2AF5" w:rsidRDefault="00BE2AF5" w:rsidP="00BE2AF5">
      <w:r>
        <w:tab/>
      </w:r>
      <w:r>
        <w:tab/>
        <w:t>vocational rehabilitation and volunteer programs</w:t>
      </w:r>
    </w:p>
    <w:p w14:paraId="5838343D" w14:textId="3E6AC9F1" w:rsidR="00FE55E3" w:rsidRPr="00212C93" w:rsidRDefault="00BE2AF5" w:rsidP="00BE2AF5">
      <w:pPr>
        <w:ind w:left="720" w:hanging="720"/>
      </w:pPr>
      <w:r>
        <w:t>2017</w:t>
      </w:r>
      <w:r>
        <w:tab/>
      </w:r>
      <w:r>
        <w:tab/>
        <w:t xml:space="preserve">Organized Benefit/fundraiser for Syrian, Iraq, Sudanese and Somalian  </w:t>
      </w:r>
      <w:r>
        <w:tab/>
        <w:t>Refugees with the Collateral Repair Project, Brooklyn, NY</w:t>
      </w:r>
      <w:r>
        <w:tab/>
      </w:r>
    </w:p>
    <w:p w14:paraId="61B26D0F" w14:textId="3F8C7792" w:rsidR="009A0A5C" w:rsidRDefault="009A0A5C" w:rsidP="009A0A5C">
      <w:pPr>
        <w:rPr>
          <w:szCs w:val="24"/>
        </w:rPr>
      </w:pPr>
      <w:r w:rsidRPr="009A0A5C">
        <w:rPr>
          <w:rFonts w:ascii="Times" w:hAnsi="Times"/>
          <w:szCs w:val="24"/>
        </w:rPr>
        <w:t xml:space="preserve">2018  </w:t>
      </w:r>
      <w:r w:rsidRPr="009A0A5C">
        <w:rPr>
          <w:rFonts w:ascii="Times" w:hAnsi="Times"/>
          <w:szCs w:val="24"/>
        </w:rPr>
        <w:tab/>
      </w:r>
      <w:r w:rsidRPr="009A0A5C">
        <w:rPr>
          <w:rFonts w:ascii="Times" w:hAnsi="Times"/>
          <w:szCs w:val="24"/>
        </w:rPr>
        <w:tab/>
        <w:t xml:space="preserve">CA </w:t>
      </w:r>
      <w:r w:rsidRPr="009A0A5C">
        <w:rPr>
          <w:szCs w:val="24"/>
        </w:rPr>
        <w:t>Worker’s Comp Pod Cast</w:t>
      </w:r>
      <w:r>
        <w:rPr>
          <w:szCs w:val="24"/>
        </w:rPr>
        <w:t>/</w:t>
      </w:r>
      <w:proofErr w:type="spellStart"/>
      <w:r>
        <w:rPr>
          <w:szCs w:val="24"/>
        </w:rPr>
        <w:t>RateFast</w:t>
      </w:r>
      <w:proofErr w:type="spellEnd"/>
      <w:r>
        <w:rPr>
          <w:szCs w:val="24"/>
        </w:rPr>
        <w:t>:</w:t>
      </w:r>
      <w:r w:rsidRPr="009A0A5C">
        <w:rPr>
          <w:szCs w:val="24"/>
        </w:rPr>
        <w:t xml:space="preserve"> The Opioid Crisis, Use verses </w:t>
      </w:r>
      <w:r>
        <w:rPr>
          <w:szCs w:val="24"/>
        </w:rPr>
        <w:tab/>
      </w:r>
      <w:r>
        <w:rPr>
          <w:szCs w:val="24"/>
        </w:rPr>
        <w:tab/>
      </w:r>
      <w:r>
        <w:rPr>
          <w:szCs w:val="24"/>
        </w:rPr>
        <w:tab/>
      </w:r>
      <w:r w:rsidRPr="009A0A5C">
        <w:rPr>
          <w:szCs w:val="24"/>
        </w:rPr>
        <w:t>Dependence: an Expert’s Perspective</w:t>
      </w:r>
      <w:r>
        <w:rPr>
          <w:szCs w:val="24"/>
        </w:rPr>
        <w:t xml:space="preserve">. </w:t>
      </w:r>
      <w:hyperlink r:id="rId5" w:history="1">
        <w:r w:rsidR="00D859AF" w:rsidRPr="00C3342F">
          <w:rPr>
            <w:rStyle w:val="Hyperlink"/>
            <w:sz w:val="21"/>
            <w:szCs w:val="24"/>
          </w:rPr>
          <w:t>http://blog.rate-fast.com</w:t>
        </w:r>
      </w:hyperlink>
      <w:r w:rsidR="00D859AF">
        <w:rPr>
          <w:sz w:val="21"/>
          <w:szCs w:val="24"/>
        </w:rPr>
        <w:t xml:space="preserve"> </w:t>
      </w:r>
      <w:r w:rsidRPr="009A0A5C">
        <w:rPr>
          <w:szCs w:val="24"/>
        </w:rPr>
        <w:t>06/25/2018</w:t>
      </w:r>
    </w:p>
    <w:p w14:paraId="0AD3F80E" w14:textId="3207960A" w:rsidR="00FE339E" w:rsidRPr="00FE339E" w:rsidRDefault="00FE339E" w:rsidP="009A0A5C">
      <w:r>
        <w:t>2019 – now</w:t>
      </w:r>
      <w:r>
        <w:tab/>
        <w:t>UCSF/SFGH Psychiatric Resident Training Committee</w:t>
      </w:r>
    </w:p>
    <w:p w14:paraId="5B26E38A" w14:textId="79DD0442" w:rsidR="000677DB" w:rsidRDefault="000677DB" w:rsidP="000677DB">
      <w:r>
        <w:t>2018</w:t>
      </w:r>
      <w:r>
        <w:tab/>
      </w:r>
      <w:r>
        <w:tab/>
        <w:t xml:space="preserve">Organized Halloween Costume Benefit/fundraiser for SFGH Psychiatry </w:t>
      </w:r>
    </w:p>
    <w:p w14:paraId="7DF412F9" w14:textId="77777777" w:rsidR="000677DB" w:rsidRDefault="000677DB" w:rsidP="000677DB">
      <w:r>
        <w:tab/>
      </w:r>
      <w:r>
        <w:tab/>
        <w:t>vocational rehabilitation and volunteer programs</w:t>
      </w:r>
    </w:p>
    <w:p w14:paraId="06445F1C" w14:textId="77777777" w:rsidR="009724C2" w:rsidRPr="009724C2" w:rsidRDefault="009724C2" w:rsidP="009724C2">
      <w:pPr>
        <w:ind w:left="1440" w:hanging="1440"/>
        <w:rPr>
          <w:i/>
          <w:iCs/>
        </w:rPr>
      </w:pPr>
      <w:r>
        <w:t>2021</w:t>
      </w:r>
      <w:r>
        <w:tab/>
        <w:t xml:space="preserve">Community Paramedic Crisis Response Team Training: Invited Lecturer, </w:t>
      </w:r>
      <w:r>
        <w:rPr>
          <w:i/>
          <w:iCs/>
        </w:rPr>
        <w:t>Understanding and Managing Mental Health Emergencies</w:t>
      </w:r>
    </w:p>
    <w:p w14:paraId="080170BE" w14:textId="77777777" w:rsidR="009724C2" w:rsidRPr="009724C2" w:rsidRDefault="009724C2" w:rsidP="009724C2">
      <w:pPr>
        <w:ind w:left="1440" w:hanging="1440"/>
        <w:rPr>
          <w:i/>
          <w:iCs/>
          <w:sz w:val="21"/>
          <w:szCs w:val="21"/>
        </w:rPr>
      </w:pPr>
      <w:r>
        <w:t>2021</w:t>
      </w:r>
      <w:r>
        <w:tab/>
        <w:t xml:space="preserve">Community Paramedic Crisis Response Team Training: Invited Lecturer, </w:t>
      </w:r>
      <w:r w:rsidRPr="009724C2">
        <w:rPr>
          <w:i/>
          <w:iCs/>
          <w:szCs w:val="24"/>
        </w:rPr>
        <w:t>Understanding &amp; Managing Paranoid, Schizoid &amp; Schizotypal Personality Disorders</w:t>
      </w:r>
    </w:p>
    <w:p w14:paraId="3A4EEC03" w14:textId="77777777" w:rsidR="009724C2" w:rsidRDefault="009724C2" w:rsidP="009724C2">
      <w:pPr>
        <w:ind w:left="1440" w:hanging="1440"/>
        <w:rPr>
          <w:i/>
          <w:iCs/>
          <w:szCs w:val="24"/>
        </w:rPr>
      </w:pPr>
      <w:r>
        <w:t>2021</w:t>
      </w:r>
      <w:r>
        <w:tab/>
        <w:t xml:space="preserve">Community Paramedic Crisis Response Team Training: Invited Lecturer, </w:t>
      </w:r>
      <w:r w:rsidRPr="009724C2">
        <w:rPr>
          <w:i/>
          <w:iCs/>
          <w:szCs w:val="24"/>
        </w:rPr>
        <w:t xml:space="preserve">Understanding &amp; Managing </w:t>
      </w:r>
      <w:r>
        <w:rPr>
          <w:i/>
          <w:iCs/>
          <w:szCs w:val="24"/>
        </w:rPr>
        <w:t>Avoidant, Dependent, Obsessive-Compulsive</w:t>
      </w:r>
      <w:r w:rsidRPr="009724C2">
        <w:rPr>
          <w:i/>
          <w:iCs/>
          <w:szCs w:val="24"/>
        </w:rPr>
        <w:t xml:space="preserve"> Personality Disorders</w:t>
      </w:r>
    </w:p>
    <w:p w14:paraId="00C0F168" w14:textId="143E4DD6" w:rsidR="009724C2" w:rsidRDefault="009724C2" w:rsidP="009724C2">
      <w:pPr>
        <w:ind w:left="1440" w:hanging="1440"/>
        <w:rPr>
          <w:i/>
          <w:iCs/>
          <w:szCs w:val="24"/>
        </w:rPr>
      </w:pPr>
      <w:r>
        <w:lastRenderedPageBreak/>
        <w:t>2021</w:t>
      </w:r>
      <w:r>
        <w:tab/>
        <w:t xml:space="preserve">Community Paramedic Crisis Response Team Training: Invited Lecturer, </w:t>
      </w:r>
      <w:r w:rsidRPr="009724C2">
        <w:rPr>
          <w:i/>
          <w:iCs/>
          <w:sz w:val="23"/>
          <w:szCs w:val="23"/>
        </w:rPr>
        <w:t>Understanding &amp; Managing</w:t>
      </w:r>
      <w:r w:rsidRPr="009724C2">
        <w:rPr>
          <w:i/>
          <w:iCs/>
          <w:sz w:val="21"/>
          <w:szCs w:val="21"/>
        </w:rPr>
        <w:t xml:space="preserve"> </w:t>
      </w:r>
      <w:r>
        <w:rPr>
          <w:i/>
          <w:iCs/>
          <w:szCs w:val="24"/>
        </w:rPr>
        <w:t>Anti-Social</w:t>
      </w:r>
      <w:r w:rsidRPr="009724C2">
        <w:rPr>
          <w:i/>
          <w:iCs/>
          <w:sz w:val="18"/>
          <w:szCs w:val="18"/>
        </w:rPr>
        <w:t xml:space="preserve">, </w:t>
      </w:r>
      <w:r>
        <w:rPr>
          <w:i/>
          <w:iCs/>
          <w:szCs w:val="24"/>
        </w:rPr>
        <w:t>Borderline</w:t>
      </w:r>
      <w:r w:rsidRPr="009724C2">
        <w:rPr>
          <w:i/>
          <w:iCs/>
          <w:sz w:val="18"/>
          <w:szCs w:val="18"/>
        </w:rPr>
        <w:t xml:space="preserve">, </w:t>
      </w:r>
      <w:r>
        <w:rPr>
          <w:i/>
          <w:iCs/>
          <w:szCs w:val="24"/>
        </w:rPr>
        <w:t>Histrionic</w:t>
      </w:r>
      <w:r w:rsidRPr="009724C2">
        <w:rPr>
          <w:i/>
          <w:iCs/>
          <w:sz w:val="21"/>
          <w:szCs w:val="21"/>
        </w:rPr>
        <w:t>,</w:t>
      </w:r>
      <w:r>
        <w:rPr>
          <w:i/>
          <w:iCs/>
          <w:sz w:val="21"/>
          <w:szCs w:val="21"/>
        </w:rPr>
        <w:t xml:space="preserve"> </w:t>
      </w:r>
      <w:r>
        <w:rPr>
          <w:i/>
          <w:iCs/>
          <w:szCs w:val="24"/>
        </w:rPr>
        <w:t>Narcissistic</w:t>
      </w:r>
      <w:r w:rsidRPr="009724C2">
        <w:rPr>
          <w:i/>
          <w:iCs/>
          <w:szCs w:val="24"/>
        </w:rPr>
        <w:t xml:space="preserve"> Personality Disorders</w:t>
      </w:r>
    </w:p>
    <w:p w14:paraId="353CCF61" w14:textId="5CF597BB" w:rsidR="00B817B9" w:rsidRDefault="00B817B9" w:rsidP="009724C2">
      <w:pPr>
        <w:ind w:left="1440" w:hanging="1440"/>
      </w:pPr>
      <w:r>
        <w:t>2021</w:t>
      </w:r>
      <w:r>
        <w:tab/>
        <w:t>Board of Directors, non-profit San Francisco Institute of Possibility promoting local fundraising and creative arts in San Francisco</w:t>
      </w:r>
    </w:p>
    <w:p w14:paraId="053A5841" w14:textId="4BA48647" w:rsidR="0096312D" w:rsidRDefault="0096312D" w:rsidP="0096312D">
      <w:pPr>
        <w:rPr>
          <w:sz w:val="23"/>
          <w:szCs w:val="23"/>
        </w:rPr>
      </w:pPr>
      <w:r>
        <w:rPr>
          <w:szCs w:val="24"/>
        </w:rPr>
        <w:t xml:space="preserve">2021 </w:t>
      </w:r>
      <w:r>
        <w:rPr>
          <w:szCs w:val="24"/>
        </w:rPr>
        <w:tab/>
      </w:r>
      <w:r>
        <w:rPr>
          <w:szCs w:val="24"/>
        </w:rPr>
        <w:tab/>
        <w:t xml:space="preserve">San Francisco Police Department Crisis Intervention / Mental Health                                                          </w:t>
      </w:r>
      <w:r>
        <w:rPr>
          <w:szCs w:val="24"/>
        </w:rPr>
        <w:tab/>
      </w:r>
      <w:r>
        <w:rPr>
          <w:szCs w:val="24"/>
        </w:rPr>
        <w:tab/>
        <w:t>Awareness Course Instructor</w:t>
      </w:r>
    </w:p>
    <w:p w14:paraId="54CADAD7" w14:textId="77777777" w:rsidR="0096312D" w:rsidRPr="009724C2" w:rsidRDefault="0096312D" w:rsidP="009724C2">
      <w:pPr>
        <w:ind w:left="1440" w:hanging="1440"/>
        <w:rPr>
          <w:i/>
          <w:iCs/>
          <w:sz w:val="21"/>
          <w:szCs w:val="21"/>
        </w:rPr>
      </w:pPr>
    </w:p>
    <w:p w14:paraId="04768B44" w14:textId="77777777" w:rsidR="00E811BC" w:rsidRDefault="00E811BC" w:rsidP="003F7D73">
      <w:pPr>
        <w:rPr>
          <w:color w:val="000000" w:themeColor="text1"/>
        </w:rPr>
      </w:pPr>
    </w:p>
    <w:p w14:paraId="0A122979" w14:textId="77777777" w:rsidR="00926EFD" w:rsidRDefault="004302A5">
      <w:pPr>
        <w:rPr>
          <w:b/>
        </w:rPr>
      </w:pPr>
      <w:r>
        <w:rPr>
          <w:b/>
        </w:rPr>
        <w:t>SUMMARY OF SERVICE ACTIVITIES</w:t>
      </w:r>
    </w:p>
    <w:p w14:paraId="75CDC0CC" w14:textId="77777777" w:rsidR="00926EFD" w:rsidRPr="00891BFE" w:rsidRDefault="00926EFD"/>
    <w:p w14:paraId="183209CF" w14:textId="4094601D" w:rsidR="00926EFD" w:rsidRPr="000E6B0D" w:rsidRDefault="004302A5">
      <w:pPr>
        <w:rPr>
          <w:sz w:val="22"/>
        </w:rPr>
      </w:pPr>
      <w:r w:rsidRPr="000E6B0D">
        <w:rPr>
          <w:sz w:val="22"/>
        </w:rPr>
        <w:t xml:space="preserve">My Public and University Service activities have largely focused on fundraising for desperately needed health care and quality of life services in our community.  During any year I organize and host a series of fundraisers toward organizations such as: the Global Micro-Clinic Project treating diabetes and HIV/AIDs in Pakistan, India, the middle-East and Kenya; the Janet </w:t>
      </w:r>
      <w:proofErr w:type="spellStart"/>
      <w:r w:rsidRPr="000E6B0D">
        <w:rPr>
          <w:sz w:val="22"/>
        </w:rPr>
        <w:t>Polmeroy</w:t>
      </w:r>
      <w:proofErr w:type="spellEnd"/>
      <w:r w:rsidRPr="000E6B0D">
        <w:rPr>
          <w:sz w:val="22"/>
        </w:rPr>
        <w:t xml:space="preserve"> Center for patients with developmental delay; the Painted Turtle camps for children with life-threatening illnesses; the volunteer and vocational rehabilitation organizations at SFGH; the SFGH Book Cart program delivering material to staff and patients throughout the hospital; the SFGH Child Psychiatry program providing school supplies to poor and homeless children; as well as providing funds for local food banks.  I am very interested in community education and have participated on the UCSF CME committee as well as given numerous lectures to NAMI, Healing Environments Hospice, the SF Dept. of Public Health, as well as other community and University organizations.</w:t>
      </w:r>
    </w:p>
    <w:p w14:paraId="52AF18F3" w14:textId="0CAE1438" w:rsidR="00926EFD" w:rsidRPr="000E6B0D" w:rsidRDefault="004302A5">
      <w:pPr>
        <w:rPr>
          <w:sz w:val="22"/>
        </w:rPr>
      </w:pPr>
      <w:r w:rsidRPr="000E6B0D">
        <w:rPr>
          <w:sz w:val="22"/>
        </w:rPr>
        <w:t xml:space="preserve">Continuing my outreach to the psychiatric and university communities I have initiated a series of publications.  </w:t>
      </w:r>
      <w:r w:rsidRPr="000E6B0D">
        <w:rPr>
          <w:i/>
          <w:sz w:val="22"/>
        </w:rPr>
        <w:t>Psych</w:t>
      </w:r>
      <w:r w:rsidR="009724C2">
        <w:rPr>
          <w:i/>
          <w:sz w:val="22"/>
        </w:rPr>
        <w:t>ological</w:t>
      </w:r>
      <w:r w:rsidRPr="000E6B0D">
        <w:rPr>
          <w:i/>
          <w:sz w:val="22"/>
        </w:rPr>
        <w:t xml:space="preserve"> Poems</w:t>
      </w:r>
      <w:r w:rsidRPr="000E6B0D">
        <w:rPr>
          <w:sz w:val="22"/>
        </w:rPr>
        <w:t xml:space="preserve"> a journal of outsider poetry, giving expression to the experiences of those afflicted with severe psychiatric illness.</w:t>
      </w:r>
    </w:p>
    <w:p w14:paraId="225CF872" w14:textId="77777777" w:rsidR="00926EFD" w:rsidRDefault="00926EFD">
      <w:pPr>
        <w:rPr>
          <w:b/>
          <w:u w:val="single"/>
        </w:rPr>
      </w:pPr>
    </w:p>
    <w:p w14:paraId="4EC30341" w14:textId="77777777" w:rsidR="00212C93" w:rsidRDefault="00212C93">
      <w:pPr>
        <w:rPr>
          <w:b/>
          <w:u w:val="single"/>
        </w:rPr>
      </w:pPr>
    </w:p>
    <w:p w14:paraId="63B402E8" w14:textId="77777777" w:rsidR="00926EFD" w:rsidRPr="004B74D6" w:rsidRDefault="004302A5">
      <w:pPr>
        <w:rPr>
          <w:b/>
          <w:sz w:val="28"/>
          <w:u w:val="single"/>
        </w:rPr>
      </w:pPr>
      <w:r w:rsidRPr="004B74D6">
        <w:rPr>
          <w:b/>
          <w:sz w:val="28"/>
          <w:u w:val="single"/>
        </w:rPr>
        <w:t>TEACHING</w:t>
      </w:r>
    </w:p>
    <w:p w14:paraId="0BE061CA" w14:textId="77777777" w:rsidR="00926EFD" w:rsidRDefault="00926EFD"/>
    <w:p w14:paraId="3A143E40" w14:textId="77777777" w:rsidR="00926EFD" w:rsidRDefault="004302A5">
      <w:r>
        <w:t>2001 - 02</w:t>
      </w:r>
      <w:r>
        <w:tab/>
      </w:r>
      <w:r>
        <w:tab/>
        <w:t>Instructor, Emergency Psychiatry Lecture Series</w:t>
      </w:r>
      <w:r>
        <w:tab/>
      </w:r>
    </w:p>
    <w:p w14:paraId="35A4FC1C" w14:textId="77777777" w:rsidR="00926EFD" w:rsidRDefault="004302A5" w:rsidP="00926EFD">
      <w:pPr>
        <w:rPr>
          <w:b/>
          <w:u w:val="single"/>
        </w:rPr>
      </w:pPr>
      <w:r>
        <w:tab/>
      </w:r>
      <w:r>
        <w:tab/>
      </w:r>
      <w:r>
        <w:tab/>
      </w:r>
      <w:r>
        <w:rPr>
          <w:sz w:val="20"/>
        </w:rPr>
        <w:t>Q2wk lecture for physicians, staff, residents, medical students</w:t>
      </w:r>
    </w:p>
    <w:p w14:paraId="1568965E" w14:textId="77777777" w:rsidR="00926EFD" w:rsidRDefault="004302A5">
      <w:r>
        <w:t>2002 - now</w:t>
      </w:r>
      <w:r>
        <w:tab/>
      </w:r>
      <w:r>
        <w:tab/>
        <w:t>Instructor, San Francisco Police Department</w:t>
      </w:r>
      <w:r>
        <w:tab/>
      </w:r>
      <w:r>
        <w:tab/>
      </w:r>
      <w:r>
        <w:tab/>
      </w:r>
    </w:p>
    <w:p w14:paraId="685D3F9B" w14:textId="77777777" w:rsidR="00926EFD" w:rsidRDefault="004302A5">
      <w:pPr>
        <w:rPr>
          <w:sz w:val="20"/>
        </w:rPr>
      </w:pPr>
      <w:r>
        <w:tab/>
      </w:r>
      <w:r>
        <w:tab/>
      </w:r>
      <w:r>
        <w:tab/>
      </w:r>
      <w:r>
        <w:rPr>
          <w:sz w:val="20"/>
        </w:rPr>
        <w:t>Police Training,</w:t>
      </w:r>
      <w:r>
        <w:t xml:space="preserve"> </w:t>
      </w:r>
      <w:r>
        <w:rPr>
          <w:sz w:val="20"/>
        </w:rPr>
        <w:t>mental illness awareness program</w:t>
      </w:r>
    </w:p>
    <w:p w14:paraId="5C5E04A2" w14:textId="77777777" w:rsidR="00926EFD" w:rsidRDefault="004302A5">
      <w:r>
        <w:t>2002 - 07</w:t>
      </w:r>
      <w:r>
        <w:tab/>
      </w:r>
      <w:r>
        <w:tab/>
        <w:t>Lecturer, SFGH Psychosocial Medicine</w:t>
      </w:r>
      <w:r>
        <w:tab/>
      </w:r>
      <w:r>
        <w:tab/>
      </w:r>
      <w:r>
        <w:tab/>
      </w:r>
    </w:p>
    <w:p w14:paraId="1DE4A733" w14:textId="77777777" w:rsidR="00926EFD" w:rsidRDefault="004302A5">
      <w:pPr>
        <w:rPr>
          <w:sz w:val="20"/>
        </w:rPr>
      </w:pPr>
      <w:r>
        <w:tab/>
      </w:r>
      <w:r>
        <w:tab/>
      </w:r>
      <w:r>
        <w:tab/>
      </w:r>
      <w:r>
        <w:rPr>
          <w:sz w:val="20"/>
        </w:rPr>
        <w:t>Concepts, Diagnosis &amp; Treatment of Psychosis (4 CME Series)</w:t>
      </w:r>
    </w:p>
    <w:p w14:paraId="67EF1C07" w14:textId="77777777" w:rsidR="00926EFD" w:rsidRDefault="004302A5">
      <w:r>
        <w:t>2003</w:t>
      </w:r>
      <w:r>
        <w:tab/>
      </w:r>
      <w:r>
        <w:tab/>
      </w:r>
      <w:r>
        <w:tab/>
        <w:t>SFGH Psychiatry Psychopharmacology Seminar Series</w:t>
      </w:r>
      <w:r>
        <w:tab/>
      </w:r>
    </w:p>
    <w:p w14:paraId="5B1323D7" w14:textId="77777777" w:rsidR="00926EFD" w:rsidRPr="008F29E9" w:rsidRDefault="004302A5">
      <w:pPr>
        <w:rPr>
          <w:i/>
          <w:sz w:val="20"/>
        </w:rPr>
      </w:pPr>
      <w:r>
        <w:tab/>
      </w:r>
      <w:r>
        <w:tab/>
      </w:r>
      <w:r>
        <w:tab/>
      </w:r>
      <w:r w:rsidRPr="008F29E9">
        <w:rPr>
          <w:i/>
          <w:sz w:val="20"/>
        </w:rPr>
        <w:t>Assessment and Treatment of Alcohol Delirium vs. Alcohol Withdrawal</w:t>
      </w:r>
    </w:p>
    <w:p w14:paraId="0852CD25" w14:textId="77777777" w:rsidR="00926EFD" w:rsidRDefault="004302A5">
      <w:pPr>
        <w:rPr>
          <w:sz w:val="20"/>
        </w:rPr>
      </w:pPr>
      <w:r>
        <w:t xml:space="preserve">2003 - now </w:t>
      </w:r>
      <w:r>
        <w:tab/>
      </w:r>
      <w:r>
        <w:tab/>
        <w:t xml:space="preserve">Mobile Crisis Interns, supervision / instruction CRT/PES    </w:t>
      </w:r>
    </w:p>
    <w:p w14:paraId="6B94B657" w14:textId="77777777" w:rsidR="00926EFD" w:rsidRDefault="004302A5" w:rsidP="00926EFD">
      <w:r>
        <w:t>2003 - 07</w:t>
      </w:r>
      <w:r>
        <w:tab/>
      </w:r>
      <w:r>
        <w:tab/>
        <w:t>Crisis Resolution Team Lecture Series</w:t>
      </w:r>
      <w:r>
        <w:tab/>
      </w:r>
      <w:r>
        <w:tab/>
      </w:r>
      <w:r>
        <w:tab/>
      </w:r>
    </w:p>
    <w:p w14:paraId="432426C2" w14:textId="77777777" w:rsidR="00926EFD" w:rsidRDefault="004302A5">
      <w:pPr>
        <w:rPr>
          <w:sz w:val="20"/>
        </w:rPr>
      </w:pPr>
      <w:r>
        <w:tab/>
      </w:r>
      <w:r>
        <w:tab/>
      </w:r>
      <w:r>
        <w:tab/>
      </w:r>
      <w:r>
        <w:rPr>
          <w:sz w:val="20"/>
        </w:rPr>
        <w:t>Outpatient case series focusing on diversity and underserved populations</w:t>
      </w:r>
    </w:p>
    <w:p w14:paraId="5CEFC3C1" w14:textId="77777777" w:rsidR="00926EFD" w:rsidRDefault="004302A5">
      <w:r>
        <w:t>2003 - 07</w:t>
      </w:r>
      <w:r>
        <w:tab/>
      </w:r>
      <w:r>
        <w:tab/>
        <w:t>Emergency Psychiatry Grand Rounds</w:t>
      </w:r>
      <w:r>
        <w:tab/>
      </w:r>
      <w:r>
        <w:tab/>
        <w:t xml:space="preserve">    </w:t>
      </w:r>
      <w:r>
        <w:tab/>
      </w:r>
    </w:p>
    <w:p w14:paraId="7535B6CD" w14:textId="77777777" w:rsidR="00926EFD" w:rsidRDefault="004302A5">
      <w:pPr>
        <w:rPr>
          <w:sz w:val="20"/>
        </w:rPr>
      </w:pPr>
      <w:r>
        <w:tab/>
      </w:r>
      <w:r>
        <w:tab/>
      </w:r>
      <w:r>
        <w:tab/>
      </w:r>
      <w:proofErr w:type="spellStart"/>
      <w:r>
        <w:rPr>
          <w:sz w:val="20"/>
        </w:rPr>
        <w:t>Qwk</w:t>
      </w:r>
      <w:proofErr w:type="spellEnd"/>
      <w:r>
        <w:rPr>
          <w:sz w:val="20"/>
        </w:rPr>
        <w:t xml:space="preserve"> Grand Rounds, AMA PRA category 1 credits (40 total)</w:t>
      </w:r>
    </w:p>
    <w:p w14:paraId="28B2C1B2" w14:textId="77777777" w:rsidR="00926EFD" w:rsidRDefault="004302A5">
      <w:pPr>
        <w:rPr>
          <w:sz w:val="20"/>
        </w:rPr>
      </w:pPr>
      <w:r>
        <w:t>2004 - 06</w:t>
      </w:r>
      <w:r>
        <w:tab/>
      </w:r>
      <w:r>
        <w:tab/>
        <w:t>Integrated Medicine Grand Rounds</w:t>
      </w:r>
      <w:r>
        <w:tab/>
      </w:r>
    </w:p>
    <w:p w14:paraId="6CBDA0CE" w14:textId="77777777" w:rsidR="00926EFD" w:rsidRDefault="004302A5">
      <w:r>
        <w:t>2006 - now</w:t>
      </w:r>
      <w:r>
        <w:tab/>
      </w:r>
      <w:r>
        <w:tab/>
        <w:t>Neuropsychiatry Rotation for Neurology Residents</w:t>
      </w:r>
      <w:r>
        <w:tab/>
      </w:r>
      <w:r>
        <w:tab/>
      </w:r>
    </w:p>
    <w:p w14:paraId="41CEE231" w14:textId="57F6DB1B" w:rsidR="00926EFD" w:rsidRDefault="004302A5">
      <w:pPr>
        <w:rPr>
          <w:sz w:val="20"/>
        </w:rPr>
      </w:pPr>
      <w:r>
        <w:tab/>
      </w:r>
      <w:r>
        <w:tab/>
      </w:r>
      <w:r>
        <w:tab/>
      </w:r>
      <w:r>
        <w:rPr>
          <w:sz w:val="20"/>
        </w:rPr>
        <w:t>Faculty Supervising Neurology Residents in Psychiatric Emergency</w:t>
      </w:r>
    </w:p>
    <w:p w14:paraId="34406EE1" w14:textId="0DFE3CAD" w:rsidR="00A365B4" w:rsidRPr="00A365B4" w:rsidRDefault="00A365B4" w:rsidP="00A365B4">
      <w:pPr>
        <w:ind w:left="2160" w:hanging="2160"/>
        <w:rPr>
          <w:color w:val="000000"/>
          <w:szCs w:val="24"/>
        </w:rPr>
      </w:pPr>
      <w:r>
        <w:rPr>
          <w:color w:val="000000"/>
          <w:szCs w:val="24"/>
        </w:rPr>
        <w:t xml:space="preserve">2010 </w:t>
      </w:r>
      <w:r w:rsidRPr="00934D16">
        <w:rPr>
          <w:color w:val="000000"/>
          <w:szCs w:val="24"/>
        </w:rPr>
        <w:t>–</w:t>
      </w:r>
      <w:r>
        <w:rPr>
          <w:color w:val="000000"/>
          <w:szCs w:val="24"/>
        </w:rPr>
        <w:t xml:space="preserve"> now      </w:t>
      </w:r>
      <w:r>
        <w:rPr>
          <w:color w:val="000000"/>
          <w:szCs w:val="24"/>
        </w:rPr>
        <w:tab/>
        <w:t>Instructor Psychiatry 110 Core Clerkship UCSF Medical School</w:t>
      </w:r>
    </w:p>
    <w:p w14:paraId="58E85C4E" w14:textId="6D90AD52" w:rsidR="006817CA" w:rsidRDefault="00FC1C70">
      <w:r>
        <w:t>2012 - 2016</w:t>
      </w:r>
      <w:r w:rsidR="006817CA">
        <w:tab/>
      </w:r>
      <w:r w:rsidR="006817CA">
        <w:tab/>
        <w:t>PES Monthly Clinical Case Presentation Series</w:t>
      </w:r>
    </w:p>
    <w:p w14:paraId="73C0E00D" w14:textId="53C532E0" w:rsidR="00CA0BF9" w:rsidRPr="00F539DF" w:rsidRDefault="00FC1C70" w:rsidP="00CA0BF9">
      <w:pPr>
        <w:rPr>
          <w:color w:val="000000" w:themeColor="text1"/>
          <w:szCs w:val="24"/>
        </w:rPr>
      </w:pPr>
      <w:r>
        <w:rPr>
          <w:color w:val="000000" w:themeColor="text1"/>
          <w:szCs w:val="24"/>
        </w:rPr>
        <w:t>2013 - 2015</w:t>
      </w:r>
      <w:r w:rsidR="00CA0BF9">
        <w:rPr>
          <w:color w:val="000000" w:themeColor="text1"/>
          <w:szCs w:val="24"/>
        </w:rPr>
        <w:tab/>
      </w:r>
      <w:r w:rsidR="00CA0BF9">
        <w:rPr>
          <w:color w:val="000000" w:themeColor="text1"/>
          <w:szCs w:val="24"/>
        </w:rPr>
        <w:tab/>
      </w:r>
      <w:r w:rsidR="00CA0BF9" w:rsidRPr="00F539DF">
        <w:rPr>
          <w:color w:val="000000" w:themeColor="text1"/>
          <w:szCs w:val="24"/>
        </w:rPr>
        <w:t>Westside Community Services</w:t>
      </w:r>
      <w:r w:rsidR="00CA0BF9">
        <w:rPr>
          <w:color w:val="000000" w:themeColor="text1"/>
          <w:szCs w:val="24"/>
        </w:rPr>
        <w:t xml:space="preserve"> 11</w:t>
      </w:r>
      <w:r w:rsidR="00CA0BF9" w:rsidRPr="00F539DF">
        <w:rPr>
          <w:color w:val="000000" w:themeColor="text1"/>
          <w:szCs w:val="24"/>
          <w:vertAlign w:val="superscript"/>
        </w:rPr>
        <w:t>th</w:t>
      </w:r>
      <w:r w:rsidR="007C7AA7">
        <w:rPr>
          <w:color w:val="000000" w:themeColor="text1"/>
          <w:szCs w:val="24"/>
        </w:rPr>
        <w:t xml:space="preserve"> St Community </w:t>
      </w:r>
      <w:r w:rsidR="00CA0BF9" w:rsidRPr="00F539DF">
        <w:rPr>
          <w:color w:val="000000" w:themeColor="text1"/>
          <w:szCs w:val="24"/>
        </w:rPr>
        <w:t>Lecture</w:t>
      </w:r>
      <w:r w:rsidR="00CA0BF9">
        <w:rPr>
          <w:color w:val="000000" w:themeColor="text1"/>
          <w:szCs w:val="24"/>
        </w:rPr>
        <w:t>s</w:t>
      </w:r>
      <w:r w:rsidR="00CA0BF9" w:rsidRPr="00F539DF">
        <w:rPr>
          <w:color w:val="000000" w:themeColor="text1"/>
          <w:szCs w:val="24"/>
        </w:rPr>
        <w:t xml:space="preserve"> </w:t>
      </w:r>
      <w:r w:rsidR="007C7AA7">
        <w:rPr>
          <w:color w:val="000000" w:themeColor="text1"/>
          <w:szCs w:val="24"/>
        </w:rPr>
        <w:t xml:space="preserve">series </w:t>
      </w:r>
      <w:r>
        <w:rPr>
          <w:color w:val="000000" w:themeColor="text1"/>
          <w:szCs w:val="24"/>
        </w:rPr>
        <w:t>2013 - 2015</w:t>
      </w:r>
      <w:r w:rsidR="00CA0BF9">
        <w:rPr>
          <w:color w:val="000000" w:themeColor="text1"/>
          <w:szCs w:val="24"/>
        </w:rPr>
        <w:t xml:space="preserve"> </w:t>
      </w:r>
      <w:r w:rsidR="00CA0BF9">
        <w:rPr>
          <w:color w:val="000000" w:themeColor="text1"/>
          <w:szCs w:val="24"/>
        </w:rPr>
        <w:tab/>
      </w:r>
      <w:r w:rsidR="00CA0BF9">
        <w:rPr>
          <w:color w:val="000000" w:themeColor="text1"/>
          <w:szCs w:val="24"/>
        </w:rPr>
        <w:tab/>
      </w:r>
      <w:r w:rsidR="00CA0BF9" w:rsidRPr="00F539DF">
        <w:rPr>
          <w:color w:val="000000" w:themeColor="text1"/>
          <w:szCs w:val="24"/>
        </w:rPr>
        <w:t xml:space="preserve">Westside </w:t>
      </w:r>
      <w:r w:rsidR="00CA0BF9">
        <w:rPr>
          <w:color w:val="000000" w:themeColor="text1"/>
          <w:szCs w:val="24"/>
        </w:rPr>
        <w:t>Child &amp;</w:t>
      </w:r>
      <w:r w:rsidR="00CA0BF9" w:rsidRPr="00F539DF">
        <w:rPr>
          <w:color w:val="000000" w:themeColor="text1"/>
          <w:szCs w:val="24"/>
        </w:rPr>
        <w:t xml:space="preserve"> Adolescent Clinical </w:t>
      </w:r>
      <w:r w:rsidR="00CA0BF9">
        <w:rPr>
          <w:color w:val="000000" w:themeColor="text1"/>
          <w:szCs w:val="24"/>
        </w:rPr>
        <w:t>Training Program</w:t>
      </w:r>
    </w:p>
    <w:p w14:paraId="3F155558" w14:textId="07D19952" w:rsidR="00131BD3" w:rsidRPr="00F539DF" w:rsidRDefault="00FC1C70" w:rsidP="00131BD3">
      <w:pPr>
        <w:rPr>
          <w:color w:val="000000" w:themeColor="text1"/>
          <w:szCs w:val="24"/>
        </w:rPr>
      </w:pPr>
      <w:r>
        <w:rPr>
          <w:color w:val="000000" w:themeColor="text1"/>
          <w:szCs w:val="24"/>
        </w:rPr>
        <w:lastRenderedPageBreak/>
        <w:t>2013 – 2016</w:t>
      </w:r>
      <w:r w:rsidR="00131BD3">
        <w:rPr>
          <w:color w:val="000000" w:themeColor="text1"/>
          <w:szCs w:val="24"/>
        </w:rPr>
        <w:tab/>
      </w:r>
      <w:r w:rsidR="00131BD3">
        <w:rPr>
          <w:color w:val="000000" w:themeColor="text1"/>
          <w:szCs w:val="24"/>
        </w:rPr>
        <w:tab/>
        <w:t xml:space="preserve">Site Supervisor for UCSF Medical Student Psychiatry Rotation at </w:t>
      </w:r>
      <w:r w:rsidR="00131BD3">
        <w:rPr>
          <w:color w:val="000000" w:themeColor="text1"/>
          <w:szCs w:val="24"/>
        </w:rPr>
        <w:tab/>
      </w:r>
      <w:r w:rsidR="00131BD3">
        <w:rPr>
          <w:color w:val="000000" w:themeColor="text1"/>
          <w:szCs w:val="24"/>
        </w:rPr>
        <w:tab/>
      </w:r>
      <w:r w:rsidR="00131BD3">
        <w:rPr>
          <w:color w:val="000000" w:themeColor="text1"/>
          <w:szCs w:val="24"/>
        </w:rPr>
        <w:tab/>
      </w:r>
      <w:r w:rsidR="00131BD3">
        <w:rPr>
          <w:color w:val="000000" w:themeColor="text1"/>
          <w:szCs w:val="24"/>
        </w:rPr>
        <w:tab/>
        <w:t xml:space="preserve">Westside Community </w:t>
      </w:r>
      <w:proofErr w:type="spellStart"/>
      <w:r w:rsidR="00131BD3">
        <w:rPr>
          <w:color w:val="000000" w:themeColor="text1"/>
          <w:szCs w:val="24"/>
        </w:rPr>
        <w:t>Sevices</w:t>
      </w:r>
      <w:proofErr w:type="spellEnd"/>
    </w:p>
    <w:p w14:paraId="2EB63A21" w14:textId="32502017" w:rsidR="007C7AA7" w:rsidRDefault="00FC1C70" w:rsidP="007C7AA7">
      <w:pPr>
        <w:rPr>
          <w:color w:val="000000" w:themeColor="text1"/>
          <w:szCs w:val="24"/>
        </w:rPr>
      </w:pPr>
      <w:r>
        <w:rPr>
          <w:color w:val="000000" w:themeColor="text1"/>
          <w:szCs w:val="24"/>
        </w:rPr>
        <w:t>2013 – 2016</w:t>
      </w:r>
      <w:r w:rsidR="007C7AA7">
        <w:rPr>
          <w:color w:val="000000" w:themeColor="text1"/>
          <w:szCs w:val="24"/>
        </w:rPr>
        <w:tab/>
      </w:r>
      <w:r w:rsidR="007C7AA7">
        <w:rPr>
          <w:color w:val="000000" w:themeColor="text1"/>
          <w:szCs w:val="24"/>
        </w:rPr>
        <w:tab/>
        <w:t xml:space="preserve">Site Director for UCSF Community Psychiatry Fellowship </w:t>
      </w:r>
      <w:r w:rsidR="007C7AA7">
        <w:rPr>
          <w:color w:val="000000" w:themeColor="text1"/>
          <w:szCs w:val="24"/>
        </w:rPr>
        <w:tab/>
      </w:r>
      <w:r w:rsidR="007C7AA7">
        <w:rPr>
          <w:color w:val="000000" w:themeColor="text1"/>
          <w:szCs w:val="24"/>
        </w:rPr>
        <w:tab/>
      </w:r>
      <w:r w:rsidR="007C7AA7">
        <w:rPr>
          <w:color w:val="000000" w:themeColor="text1"/>
          <w:szCs w:val="24"/>
        </w:rPr>
        <w:tab/>
      </w:r>
      <w:r w:rsidR="007C7AA7">
        <w:rPr>
          <w:color w:val="000000" w:themeColor="text1"/>
          <w:szCs w:val="24"/>
        </w:rPr>
        <w:tab/>
      </w:r>
      <w:r w:rsidR="007C7AA7">
        <w:rPr>
          <w:color w:val="000000" w:themeColor="text1"/>
          <w:szCs w:val="24"/>
        </w:rPr>
        <w:tab/>
        <w:t>Program at Westside Community Services</w:t>
      </w:r>
    </w:p>
    <w:p w14:paraId="32CEDC63" w14:textId="2784C469" w:rsidR="00BF0861" w:rsidRDefault="00BF0861" w:rsidP="004C6956">
      <w:pPr>
        <w:ind w:left="2160" w:hanging="2160"/>
        <w:rPr>
          <w:color w:val="000000" w:themeColor="text1"/>
          <w:szCs w:val="24"/>
        </w:rPr>
      </w:pPr>
      <w:r>
        <w:rPr>
          <w:color w:val="000000" w:themeColor="text1"/>
          <w:szCs w:val="24"/>
        </w:rPr>
        <w:t>2016</w:t>
      </w:r>
      <w:r w:rsidR="004C6956">
        <w:rPr>
          <w:color w:val="000000" w:themeColor="text1"/>
          <w:szCs w:val="24"/>
        </w:rPr>
        <w:t xml:space="preserve"> – now</w:t>
      </w:r>
      <w:r w:rsidR="004C6956">
        <w:rPr>
          <w:color w:val="000000" w:themeColor="text1"/>
          <w:szCs w:val="24"/>
        </w:rPr>
        <w:tab/>
        <w:t>Site Director and Clinical Instructor, Clinical Psychology Training Program at UCSF/ZSFG PES</w:t>
      </w:r>
    </w:p>
    <w:p w14:paraId="504858BB" w14:textId="7626F9A8" w:rsidR="00E811BC" w:rsidRDefault="00E811BC" w:rsidP="004C6956">
      <w:pPr>
        <w:ind w:left="2160" w:hanging="2160"/>
        <w:rPr>
          <w:color w:val="000000" w:themeColor="text1"/>
          <w:szCs w:val="24"/>
        </w:rPr>
      </w:pPr>
      <w:r>
        <w:rPr>
          <w:color w:val="000000" w:themeColor="text1"/>
          <w:szCs w:val="24"/>
        </w:rPr>
        <w:t>2015-2017</w:t>
      </w:r>
      <w:r>
        <w:rPr>
          <w:color w:val="000000" w:themeColor="text1"/>
          <w:szCs w:val="24"/>
        </w:rPr>
        <w:tab/>
        <w:t xml:space="preserve">Site Director and Clinical Instructor, Clinical Psychology Geriatric Fellowship Training Program at Pacific Institute </w:t>
      </w:r>
    </w:p>
    <w:p w14:paraId="73DCEBDE" w14:textId="1718A03F" w:rsidR="0096312D" w:rsidRPr="009724C2" w:rsidRDefault="0096312D" w:rsidP="0096312D">
      <w:pPr>
        <w:ind w:left="2160" w:hanging="2160"/>
        <w:rPr>
          <w:i/>
          <w:iCs/>
        </w:rPr>
      </w:pPr>
      <w:r>
        <w:t>2021</w:t>
      </w:r>
      <w:r>
        <w:tab/>
        <w:t xml:space="preserve">Community Paramedic Crisis Response Team Training: Invited Lecturer, </w:t>
      </w:r>
      <w:r>
        <w:rPr>
          <w:i/>
          <w:iCs/>
        </w:rPr>
        <w:t>Understanding Managing Mental Health Emergencies</w:t>
      </w:r>
    </w:p>
    <w:p w14:paraId="7D51A7D2" w14:textId="6F7FCC96" w:rsidR="0096312D" w:rsidRPr="009724C2" w:rsidRDefault="0096312D" w:rsidP="0096312D">
      <w:pPr>
        <w:ind w:left="2160" w:hanging="2160"/>
        <w:rPr>
          <w:i/>
          <w:iCs/>
          <w:sz w:val="21"/>
          <w:szCs w:val="21"/>
        </w:rPr>
      </w:pPr>
      <w:r>
        <w:t>2021</w:t>
      </w:r>
      <w:r>
        <w:tab/>
        <w:t xml:space="preserve">Community Paramedic Crisis Response Team Training: Invited Lecturer, </w:t>
      </w:r>
      <w:r w:rsidRPr="009724C2">
        <w:rPr>
          <w:i/>
          <w:iCs/>
          <w:szCs w:val="24"/>
        </w:rPr>
        <w:t>Understanding &amp; Managing Paranoid, Schizoid &amp; Schizotypal Personality Disorders</w:t>
      </w:r>
    </w:p>
    <w:p w14:paraId="40A00D03" w14:textId="54593991" w:rsidR="0096312D" w:rsidRDefault="0096312D" w:rsidP="0096312D">
      <w:pPr>
        <w:ind w:left="2160" w:hanging="2160"/>
        <w:rPr>
          <w:i/>
          <w:iCs/>
          <w:szCs w:val="24"/>
        </w:rPr>
      </w:pPr>
      <w:r>
        <w:t>2021</w:t>
      </w:r>
      <w:r>
        <w:tab/>
        <w:t xml:space="preserve">Community Paramedic Crisis Response Team Training: Invited Lecturer, </w:t>
      </w:r>
      <w:r w:rsidRPr="009724C2">
        <w:rPr>
          <w:i/>
          <w:iCs/>
          <w:szCs w:val="24"/>
        </w:rPr>
        <w:t xml:space="preserve">Understanding &amp; Managing </w:t>
      </w:r>
      <w:r>
        <w:rPr>
          <w:i/>
          <w:iCs/>
          <w:szCs w:val="24"/>
        </w:rPr>
        <w:t>Avoidant, Dependent, Obsessive-Compulsive</w:t>
      </w:r>
      <w:r w:rsidRPr="009724C2">
        <w:rPr>
          <w:i/>
          <w:iCs/>
          <w:szCs w:val="24"/>
        </w:rPr>
        <w:t xml:space="preserve"> Personality Disorders</w:t>
      </w:r>
    </w:p>
    <w:p w14:paraId="57201151" w14:textId="37AE8B6E" w:rsidR="0096312D" w:rsidRDefault="0096312D" w:rsidP="0096312D">
      <w:pPr>
        <w:ind w:left="2160" w:hanging="2160"/>
        <w:rPr>
          <w:i/>
          <w:iCs/>
          <w:szCs w:val="24"/>
        </w:rPr>
      </w:pPr>
      <w:r>
        <w:t>2021</w:t>
      </w:r>
      <w:r>
        <w:tab/>
        <w:t xml:space="preserve">Community Paramedic Crisis Response Team Training: Invited Lecturer, </w:t>
      </w:r>
      <w:r w:rsidRPr="009724C2">
        <w:rPr>
          <w:i/>
          <w:iCs/>
          <w:sz w:val="23"/>
          <w:szCs w:val="23"/>
        </w:rPr>
        <w:t>Understanding &amp; Managing</w:t>
      </w:r>
      <w:r w:rsidRPr="009724C2">
        <w:rPr>
          <w:i/>
          <w:iCs/>
          <w:sz w:val="21"/>
          <w:szCs w:val="21"/>
        </w:rPr>
        <w:t xml:space="preserve"> </w:t>
      </w:r>
      <w:r>
        <w:rPr>
          <w:i/>
          <w:iCs/>
          <w:szCs w:val="24"/>
        </w:rPr>
        <w:t>Anti-Social</w:t>
      </w:r>
      <w:r w:rsidRPr="009724C2">
        <w:rPr>
          <w:i/>
          <w:iCs/>
          <w:sz w:val="18"/>
          <w:szCs w:val="18"/>
        </w:rPr>
        <w:t xml:space="preserve">, </w:t>
      </w:r>
      <w:r>
        <w:rPr>
          <w:i/>
          <w:iCs/>
          <w:szCs w:val="24"/>
        </w:rPr>
        <w:t>Borderline</w:t>
      </w:r>
      <w:r w:rsidRPr="009724C2">
        <w:rPr>
          <w:i/>
          <w:iCs/>
          <w:sz w:val="18"/>
          <w:szCs w:val="18"/>
        </w:rPr>
        <w:t xml:space="preserve">, </w:t>
      </w:r>
      <w:r>
        <w:rPr>
          <w:i/>
          <w:iCs/>
          <w:szCs w:val="24"/>
        </w:rPr>
        <w:t>Histrionic</w:t>
      </w:r>
      <w:r w:rsidRPr="009724C2">
        <w:rPr>
          <w:i/>
          <w:iCs/>
          <w:sz w:val="21"/>
          <w:szCs w:val="21"/>
        </w:rPr>
        <w:t>,</w:t>
      </w:r>
      <w:r>
        <w:rPr>
          <w:i/>
          <w:iCs/>
          <w:sz w:val="21"/>
          <w:szCs w:val="21"/>
        </w:rPr>
        <w:t xml:space="preserve"> </w:t>
      </w:r>
      <w:r>
        <w:rPr>
          <w:i/>
          <w:iCs/>
          <w:szCs w:val="24"/>
        </w:rPr>
        <w:t>Narcissistic</w:t>
      </w:r>
      <w:r w:rsidRPr="009724C2">
        <w:rPr>
          <w:i/>
          <w:iCs/>
          <w:szCs w:val="24"/>
        </w:rPr>
        <w:t xml:space="preserve"> Personality Disorders</w:t>
      </w:r>
    </w:p>
    <w:p w14:paraId="6EBACA1F" w14:textId="7117FF10" w:rsidR="0096312D" w:rsidRDefault="0096312D" w:rsidP="0096312D">
      <w:pPr>
        <w:ind w:left="2160" w:hanging="2160"/>
        <w:rPr>
          <w:sz w:val="23"/>
          <w:szCs w:val="23"/>
        </w:rPr>
      </w:pPr>
      <w:r>
        <w:rPr>
          <w:szCs w:val="24"/>
        </w:rPr>
        <w:t xml:space="preserve">2021 </w:t>
      </w:r>
      <w:r>
        <w:rPr>
          <w:szCs w:val="24"/>
        </w:rPr>
        <w:tab/>
        <w:t>San Francisco Police Department Crisis Intervention / Mental Health Awareness Course Instructor</w:t>
      </w:r>
    </w:p>
    <w:p w14:paraId="5044A0E2" w14:textId="77777777" w:rsidR="0096312D" w:rsidRPr="00F539DF" w:rsidRDefault="0096312D" w:rsidP="004C6956">
      <w:pPr>
        <w:ind w:left="2160" w:hanging="2160"/>
        <w:rPr>
          <w:color w:val="000000" w:themeColor="text1"/>
          <w:szCs w:val="24"/>
        </w:rPr>
      </w:pPr>
    </w:p>
    <w:p w14:paraId="448AC7DC" w14:textId="77777777" w:rsidR="00C9741C" w:rsidRDefault="00C9741C">
      <w:pPr>
        <w:rPr>
          <w:b/>
          <w:u w:val="single"/>
        </w:rPr>
      </w:pPr>
    </w:p>
    <w:p w14:paraId="6A7E3C82" w14:textId="2A60A397" w:rsidR="00926EFD" w:rsidRDefault="004302A5">
      <w:pPr>
        <w:rPr>
          <w:b/>
        </w:rPr>
      </w:pPr>
      <w:r w:rsidRPr="004B74D6">
        <w:rPr>
          <w:b/>
        </w:rPr>
        <w:t>INFORMAL CLINICAL TEACHING/SUPERVISION/MENTORING</w:t>
      </w:r>
    </w:p>
    <w:p w14:paraId="57EBDC5B" w14:textId="77777777" w:rsidR="00E811BC" w:rsidRPr="004B74D6" w:rsidRDefault="00E811BC"/>
    <w:p w14:paraId="07E44748" w14:textId="77777777" w:rsidR="00926EFD" w:rsidRPr="004B74D6" w:rsidRDefault="004302A5">
      <w:r w:rsidRPr="004B74D6">
        <w:t>2003 - 07</w:t>
      </w:r>
      <w:r w:rsidRPr="004B74D6">
        <w:tab/>
      </w:r>
      <w:r w:rsidRPr="004B74D6">
        <w:tab/>
        <w:t>Attending Rounds Psychiatric Emergency Services</w:t>
      </w:r>
    </w:p>
    <w:p w14:paraId="5B8F58E4" w14:textId="77777777" w:rsidR="00926EFD" w:rsidRPr="004B74D6" w:rsidRDefault="004302A5">
      <w:r w:rsidRPr="004B74D6">
        <w:t>2005 - 06</w:t>
      </w:r>
      <w:r w:rsidRPr="004B74D6">
        <w:tab/>
      </w:r>
      <w:r w:rsidRPr="004B74D6">
        <w:tab/>
        <w:t>Psychiatric Resident Video Interview with live patient</w:t>
      </w:r>
    </w:p>
    <w:p w14:paraId="25520476" w14:textId="77777777" w:rsidR="00926EFD" w:rsidRPr="004B74D6" w:rsidRDefault="004302A5">
      <w:r w:rsidRPr="004B74D6">
        <w:t>2005 - 07</w:t>
      </w:r>
      <w:r w:rsidRPr="004B74D6">
        <w:tab/>
      </w:r>
      <w:r w:rsidRPr="004B74D6">
        <w:tab/>
        <w:t>Supervising Neurology Residents in Neuropsychiatry Rotation</w:t>
      </w:r>
    </w:p>
    <w:p w14:paraId="5681F058" w14:textId="77777777" w:rsidR="00926EFD" w:rsidRPr="004B74D6" w:rsidRDefault="004302A5">
      <w:r w:rsidRPr="004B74D6">
        <w:t>2003 - 07</w:t>
      </w:r>
      <w:r w:rsidRPr="004B74D6">
        <w:tab/>
      </w:r>
      <w:r w:rsidRPr="004B74D6">
        <w:tab/>
        <w:t>Clinical supervision social workers CRT / PES</w:t>
      </w:r>
    </w:p>
    <w:p w14:paraId="51EE32C4" w14:textId="77777777" w:rsidR="00926EFD" w:rsidRPr="004B74D6" w:rsidRDefault="004302A5">
      <w:r w:rsidRPr="004B74D6">
        <w:t>2003 - 07</w:t>
      </w:r>
      <w:r w:rsidRPr="004B74D6">
        <w:tab/>
      </w:r>
      <w:r w:rsidRPr="004B74D6">
        <w:tab/>
        <w:t>Clinical supervision and instructing nurse practitioners PES</w:t>
      </w:r>
    </w:p>
    <w:p w14:paraId="3A1E5807" w14:textId="77777777" w:rsidR="00926EFD" w:rsidRPr="004B74D6" w:rsidRDefault="004302A5">
      <w:r w:rsidRPr="004B74D6">
        <w:t>2003 - 07</w:t>
      </w:r>
      <w:r w:rsidRPr="004B74D6">
        <w:tab/>
      </w:r>
      <w:r w:rsidRPr="004B74D6">
        <w:tab/>
        <w:t>Medical Emergency Room Consultation, Medical &amp; ER residents</w:t>
      </w:r>
    </w:p>
    <w:p w14:paraId="3923E1AE" w14:textId="77777777" w:rsidR="00926EFD" w:rsidRPr="004B74D6" w:rsidRDefault="004302A5">
      <w:r w:rsidRPr="004B74D6">
        <w:t>2003 - 07</w:t>
      </w:r>
      <w:r w:rsidRPr="004B74D6">
        <w:tab/>
      </w:r>
      <w:r w:rsidRPr="004B74D6">
        <w:tab/>
        <w:t>Clinical consultation, Psychosocial Medicine Clinic SFGH</w:t>
      </w:r>
    </w:p>
    <w:p w14:paraId="3095A196" w14:textId="77777777" w:rsidR="00926EFD" w:rsidRPr="004B74D6" w:rsidRDefault="004302A5">
      <w:r w:rsidRPr="004B74D6">
        <w:t>2003 - 07</w:t>
      </w:r>
      <w:r w:rsidRPr="004B74D6">
        <w:tab/>
      </w:r>
      <w:r w:rsidRPr="004B74D6">
        <w:tab/>
        <w:t>SMART Training, all staff</w:t>
      </w:r>
    </w:p>
    <w:p w14:paraId="7764B501" w14:textId="77777777" w:rsidR="00926EFD" w:rsidRPr="004B74D6" w:rsidRDefault="004302A5">
      <w:r w:rsidRPr="004B74D6">
        <w:t>2003 - 07</w:t>
      </w:r>
      <w:r w:rsidRPr="004B74D6">
        <w:tab/>
      </w:r>
      <w:r w:rsidRPr="004B74D6">
        <w:tab/>
        <w:t>Diversity Training, all staff</w:t>
      </w:r>
    </w:p>
    <w:p w14:paraId="6D80EC6F" w14:textId="77777777" w:rsidR="00926EFD" w:rsidRPr="004B74D6" w:rsidRDefault="004302A5">
      <w:r w:rsidRPr="004B74D6">
        <w:t>2003 - 07</w:t>
      </w:r>
      <w:r w:rsidRPr="004B74D6">
        <w:tab/>
      </w:r>
      <w:r w:rsidRPr="004B74D6">
        <w:tab/>
        <w:t>Diabetes Standards of Care Training, all staff</w:t>
      </w:r>
    </w:p>
    <w:p w14:paraId="05FB4EF2" w14:textId="77777777" w:rsidR="00926EFD" w:rsidRPr="004B74D6" w:rsidRDefault="004302A5">
      <w:r w:rsidRPr="004B74D6">
        <w:t>2003 - 07</w:t>
      </w:r>
      <w:r w:rsidRPr="004B74D6">
        <w:tab/>
      </w:r>
      <w:r w:rsidRPr="004B74D6">
        <w:tab/>
        <w:t xml:space="preserve">Psychotherapy Supervisor MFTs, social workers </w:t>
      </w:r>
    </w:p>
    <w:p w14:paraId="15104DB1" w14:textId="77777777" w:rsidR="00926EFD" w:rsidRPr="004B74D6" w:rsidRDefault="004302A5">
      <w:r w:rsidRPr="004B74D6">
        <w:t>2003 - 07</w:t>
      </w:r>
      <w:r w:rsidRPr="004B74D6">
        <w:tab/>
      </w:r>
      <w:r w:rsidRPr="004B74D6">
        <w:tab/>
        <w:t>RAMS Fellow Clinic Supervisor in CRT</w:t>
      </w:r>
    </w:p>
    <w:p w14:paraId="2D81467C" w14:textId="77777777" w:rsidR="00926EFD" w:rsidRPr="004B74D6" w:rsidRDefault="004302A5">
      <w:r w:rsidRPr="004B74D6">
        <w:t>2003 - 08</w:t>
      </w:r>
      <w:r w:rsidRPr="004B74D6">
        <w:tab/>
      </w:r>
      <w:r w:rsidRPr="004B74D6">
        <w:tab/>
        <w:t>Clinical supervision Psychology Fellows in PES</w:t>
      </w:r>
    </w:p>
    <w:p w14:paraId="5379CBF4" w14:textId="77777777" w:rsidR="00926EFD" w:rsidRDefault="004302A5">
      <w:r w:rsidRPr="004B74D6">
        <w:t>2003 - 08</w:t>
      </w:r>
      <w:r w:rsidRPr="004B74D6">
        <w:tab/>
      </w:r>
      <w:r w:rsidRPr="004B74D6">
        <w:tab/>
        <w:t>Resident Psychiatric Emergency Room mentor</w:t>
      </w:r>
    </w:p>
    <w:p w14:paraId="771FA745" w14:textId="343144EB" w:rsidR="00212C93" w:rsidRDefault="00B24DDD" w:rsidP="00B24DDD">
      <w:r>
        <w:t>2012</w:t>
      </w:r>
      <w:r w:rsidR="00E811BC">
        <w:t xml:space="preserve"> - 13</w:t>
      </w:r>
      <w:r w:rsidR="00E811BC">
        <w:tab/>
        <w:t xml:space="preserve">      </w:t>
      </w:r>
      <w:r w:rsidR="00E811BC">
        <w:tab/>
      </w:r>
      <w:r>
        <w:t>Hosted Presentation</w:t>
      </w:r>
      <w:r w:rsidRPr="000A4048">
        <w:t xml:space="preserve">: </w:t>
      </w:r>
      <w:r>
        <w:t xml:space="preserve">Practice and Science of Mindfulness and </w:t>
      </w:r>
      <w:r>
        <w:tab/>
      </w:r>
      <w:r>
        <w:tab/>
      </w:r>
      <w:r>
        <w:tab/>
      </w:r>
      <w:r>
        <w:tab/>
        <w:t>Compassion Meditation, with P Goldin, PhD, Stanford Univ.</w:t>
      </w:r>
    </w:p>
    <w:p w14:paraId="5D2A520C" w14:textId="612DCB34" w:rsidR="00A7329A" w:rsidRDefault="00E811BC" w:rsidP="00A7329A">
      <w:pPr>
        <w:rPr>
          <w:szCs w:val="24"/>
        </w:rPr>
      </w:pPr>
      <w:r>
        <w:t>2013 - 16</w:t>
      </w:r>
      <w:r w:rsidR="00A7329A">
        <w:tab/>
      </w:r>
      <w:r w:rsidR="00A7329A">
        <w:tab/>
      </w:r>
      <w:r w:rsidR="00A7329A">
        <w:rPr>
          <w:szCs w:val="24"/>
        </w:rPr>
        <w:t xml:space="preserve">Oversee Westside Community Services major teaching programs, </w:t>
      </w:r>
      <w:r w:rsidR="00A7329A">
        <w:rPr>
          <w:szCs w:val="24"/>
        </w:rPr>
        <w:tab/>
      </w:r>
      <w:r w:rsidR="00A7329A">
        <w:rPr>
          <w:szCs w:val="24"/>
        </w:rPr>
        <w:tab/>
      </w:r>
      <w:r w:rsidR="00A7329A">
        <w:rPr>
          <w:szCs w:val="24"/>
        </w:rPr>
        <w:tab/>
      </w:r>
      <w:r w:rsidR="00A7329A">
        <w:rPr>
          <w:szCs w:val="24"/>
        </w:rPr>
        <w:tab/>
        <w:t>11st Street</w:t>
      </w:r>
      <w:r w:rsidR="00F539DF">
        <w:rPr>
          <w:szCs w:val="24"/>
        </w:rPr>
        <w:t xml:space="preserve"> Adult Psych</w:t>
      </w:r>
      <w:r w:rsidR="00A7329A">
        <w:rPr>
          <w:szCs w:val="24"/>
        </w:rPr>
        <w:t xml:space="preserve"> and Oak Street </w:t>
      </w:r>
      <w:r w:rsidR="00F539DF">
        <w:rPr>
          <w:szCs w:val="24"/>
        </w:rPr>
        <w:t xml:space="preserve">Child Psych </w:t>
      </w:r>
      <w:r w:rsidR="00A7329A">
        <w:rPr>
          <w:szCs w:val="24"/>
        </w:rPr>
        <w:t xml:space="preserve">weekly lecture </w:t>
      </w:r>
      <w:r w:rsidR="00F539DF">
        <w:rPr>
          <w:szCs w:val="24"/>
        </w:rPr>
        <w:tab/>
      </w:r>
      <w:r w:rsidR="00F539DF">
        <w:rPr>
          <w:szCs w:val="24"/>
        </w:rPr>
        <w:tab/>
      </w:r>
      <w:r w:rsidR="00F539DF">
        <w:rPr>
          <w:szCs w:val="24"/>
        </w:rPr>
        <w:tab/>
        <w:t>series as well as bi-monthly Case Conferences in each division</w:t>
      </w:r>
      <w:r w:rsidR="00A7329A">
        <w:rPr>
          <w:szCs w:val="24"/>
        </w:rPr>
        <w:t>.</w:t>
      </w:r>
    </w:p>
    <w:p w14:paraId="6209FC4D" w14:textId="14A85987" w:rsidR="00E811BC" w:rsidRPr="00F539DF" w:rsidRDefault="00E811BC" w:rsidP="00E811BC">
      <w:pPr>
        <w:ind w:left="2160" w:hanging="2160"/>
        <w:rPr>
          <w:color w:val="000000" w:themeColor="text1"/>
          <w:szCs w:val="24"/>
        </w:rPr>
      </w:pPr>
      <w:r>
        <w:t>2015 - current</w:t>
      </w:r>
      <w:r>
        <w:tab/>
      </w:r>
      <w:r>
        <w:rPr>
          <w:color w:val="000000" w:themeColor="text1"/>
          <w:szCs w:val="24"/>
        </w:rPr>
        <w:t xml:space="preserve">Site Director and Clinical Instructor, Clinical Psychology Geriatric Fellowship Training Program at Pacific Institute </w:t>
      </w:r>
    </w:p>
    <w:p w14:paraId="02921F5E" w14:textId="4B9303EA" w:rsidR="00926EFD" w:rsidRDefault="00926EFD"/>
    <w:p w14:paraId="4E89286A" w14:textId="77777777" w:rsidR="00E811BC" w:rsidRDefault="00E811BC"/>
    <w:p w14:paraId="3ACA16D1" w14:textId="6810B25A" w:rsidR="00926EFD" w:rsidRDefault="004075C0">
      <w:r>
        <w:t>Four</w:t>
      </w:r>
      <w:r w:rsidR="004302A5">
        <w:t xml:space="preserve"> </w:t>
      </w:r>
      <w:r w:rsidR="00F539DF">
        <w:t xml:space="preserve">major groups of students I </w:t>
      </w:r>
      <w:r w:rsidR="004302A5">
        <w:t>instruct:</w:t>
      </w:r>
    </w:p>
    <w:p w14:paraId="75DA1635" w14:textId="6A91EAC1" w:rsidR="00926EFD" w:rsidRDefault="004075C0">
      <w:pPr>
        <w:numPr>
          <w:ilvl w:val="0"/>
          <w:numId w:val="1"/>
        </w:numPr>
      </w:pPr>
      <w:r>
        <w:t>C</w:t>
      </w:r>
      <w:r w:rsidR="004302A5">
        <w:t xml:space="preserve">linical supervision and teaching to the PG1 psychiatry residents, each spending three </w:t>
      </w:r>
      <w:r>
        <w:t xml:space="preserve">+ </w:t>
      </w:r>
      <w:r w:rsidR="004302A5">
        <w:t xml:space="preserve">weeks in PES. </w:t>
      </w:r>
    </w:p>
    <w:p w14:paraId="4A92EEA2" w14:textId="2B027564" w:rsidR="00926EFD" w:rsidRDefault="004075C0">
      <w:pPr>
        <w:numPr>
          <w:ilvl w:val="0"/>
          <w:numId w:val="1"/>
        </w:numPr>
      </w:pPr>
      <w:r>
        <w:t>C</w:t>
      </w:r>
      <w:r w:rsidR="004302A5">
        <w:t>linical supervision and teaching of 4</w:t>
      </w:r>
      <w:r w:rsidR="004302A5">
        <w:rPr>
          <w:vertAlign w:val="superscript"/>
        </w:rPr>
        <w:t>th</w:t>
      </w:r>
      <w:r w:rsidR="004302A5">
        <w:t xml:space="preserve"> year medical student clerks, spending 4-8 weeks in PES.  </w:t>
      </w:r>
    </w:p>
    <w:p w14:paraId="01D98E9A" w14:textId="712F98BF" w:rsidR="00926EFD" w:rsidRDefault="004075C0">
      <w:pPr>
        <w:numPr>
          <w:ilvl w:val="0"/>
          <w:numId w:val="1"/>
        </w:numPr>
      </w:pPr>
      <w:r>
        <w:t>C</w:t>
      </w:r>
      <w:r w:rsidR="004302A5">
        <w:t xml:space="preserve">linical supervision and teaching of pre- and post-graduate clinical psychologists from the UCSF Psychology Training Service.  Each Fellow spends four months at 40% time in PES. </w:t>
      </w:r>
    </w:p>
    <w:p w14:paraId="035CC639" w14:textId="4B6AB699" w:rsidR="00A7329A" w:rsidRPr="00E811BC" w:rsidRDefault="00E811BC" w:rsidP="00E811BC">
      <w:pPr>
        <w:pStyle w:val="ListParagraph"/>
        <w:numPr>
          <w:ilvl w:val="0"/>
          <w:numId w:val="1"/>
        </w:numPr>
        <w:rPr>
          <w:color w:val="000000" w:themeColor="text1"/>
          <w:szCs w:val="24"/>
        </w:rPr>
      </w:pPr>
      <w:r w:rsidRPr="00E811BC">
        <w:rPr>
          <w:color w:val="000000" w:themeColor="text1"/>
          <w:szCs w:val="24"/>
        </w:rPr>
        <w:t xml:space="preserve">Site Director and Clinical Instructor, Clinical Psychology Geriatric Fellowship Training Program at Pacific Institute </w:t>
      </w:r>
      <w:r>
        <w:rPr>
          <w:color w:val="000000" w:themeColor="text1"/>
          <w:szCs w:val="24"/>
        </w:rPr>
        <w:t>(</w:t>
      </w:r>
      <w:r>
        <w:rPr>
          <w:szCs w:val="24"/>
        </w:rPr>
        <w:t>1-12</w:t>
      </w:r>
      <w:r w:rsidR="00A7329A" w:rsidRPr="00E811BC">
        <w:rPr>
          <w:szCs w:val="24"/>
        </w:rPr>
        <w:t xml:space="preserve"> students, 1-4 hours/week)</w:t>
      </w:r>
    </w:p>
    <w:p w14:paraId="124063F1" w14:textId="77777777" w:rsidR="00926EFD" w:rsidRDefault="00926EFD"/>
    <w:p w14:paraId="7EE05A26" w14:textId="77777777" w:rsidR="00E811BC" w:rsidRDefault="00E811BC"/>
    <w:p w14:paraId="4B46DEA8" w14:textId="37C02580" w:rsidR="00926EFD" w:rsidRDefault="004302A5">
      <w:r>
        <w:t xml:space="preserve">Supervise one to three trainees/week, 6 hours of face-to-face observation and supervision. </w:t>
      </w:r>
    </w:p>
    <w:p w14:paraId="021241E8" w14:textId="77777777" w:rsidR="00926EFD" w:rsidRDefault="00926EFD" w:rsidP="00926EFD">
      <w:pPr>
        <w:rPr>
          <w:b/>
        </w:rPr>
      </w:pPr>
    </w:p>
    <w:p w14:paraId="2EB85DE7" w14:textId="77777777" w:rsidR="00E811BC" w:rsidRDefault="00E811BC" w:rsidP="00926EFD">
      <w:pPr>
        <w:rPr>
          <w:b/>
        </w:rPr>
      </w:pPr>
    </w:p>
    <w:p w14:paraId="1B222C46" w14:textId="77777777" w:rsidR="00C9741C" w:rsidRDefault="00C9741C" w:rsidP="00926EFD">
      <w:pPr>
        <w:rPr>
          <w:b/>
        </w:rPr>
      </w:pPr>
    </w:p>
    <w:p w14:paraId="09093BBF" w14:textId="77777777" w:rsidR="00C9741C" w:rsidRDefault="00C9741C" w:rsidP="00926EFD">
      <w:pPr>
        <w:rPr>
          <w:b/>
        </w:rPr>
      </w:pPr>
    </w:p>
    <w:p w14:paraId="403A6B5A" w14:textId="77777777" w:rsidR="00E811BC" w:rsidRDefault="00E811BC" w:rsidP="00926EFD">
      <w:pPr>
        <w:rPr>
          <w:b/>
        </w:rPr>
      </w:pPr>
    </w:p>
    <w:p w14:paraId="11771D27" w14:textId="77777777" w:rsidR="00926EFD" w:rsidRDefault="004302A5" w:rsidP="00926EFD">
      <w:pPr>
        <w:rPr>
          <w:b/>
        </w:rPr>
      </w:pPr>
      <w:r w:rsidRPr="004B74D6">
        <w:rPr>
          <w:b/>
        </w:rPr>
        <w:t>SUMMARY TEACHING</w:t>
      </w:r>
    </w:p>
    <w:p w14:paraId="7FEF565E" w14:textId="77777777" w:rsidR="00E811BC" w:rsidRDefault="00E811BC" w:rsidP="00926EFD"/>
    <w:p w14:paraId="21A619AB" w14:textId="77777777" w:rsidR="00926EFD" w:rsidRDefault="004302A5" w:rsidP="00926EFD">
      <w:r>
        <w:t xml:space="preserve">2007 -2008 </w:t>
      </w:r>
      <w:r>
        <w:tab/>
      </w:r>
      <w:r>
        <w:rPr>
          <w:b/>
        </w:rPr>
        <w:t>400+ hours total hours</w:t>
      </w:r>
      <w:r>
        <w:t xml:space="preserve"> of teaching</w:t>
      </w:r>
      <w:r>
        <w:tab/>
      </w:r>
      <w:r>
        <w:tab/>
      </w:r>
    </w:p>
    <w:p w14:paraId="7C337DF3" w14:textId="77777777" w:rsidR="00926EFD" w:rsidRDefault="004302A5">
      <w:r>
        <w:tab/>
      </w:r>
      <w:r>
        <w:tab/>
        <w:t xml:space="preserve">Formal class or course teaching hours: </w:t>
      </w:r>
      <w:r>
        <w:rPr>
          <w:b/>
        </w:rPr>
        <w:t xml:space="preserve">10 - 20 </w:t>
      </w:r>
      <w:proofErr w:type="spellStart"/>
      <w:r>
        <w:rPr>
          <w:b/>
        </w:rPr>
        <w:t>hrs</w:t>
      </w:r>
      <w:proofErr w:type="spellEnd"/>
      <w:r>
        <w:rPr>
          <w:b/>
        </w:rPr>
        <w:t>/</w:t>
      </w:r>
      <w:proofErr w:type="spellStart"/>
      <w:r>
        <w:rPr>
          <w:b/>
        </w:rPr>
        <w:t>yr</w:t>
      </w:r>
      <w:proofErr w:type="spellEnd"/>
    </w:p>
    <w:p w14:paraId="5E73C265" w14:textId="77777777" w:rsidR="00926EFD" w:rsidRDefault="004302A5">
      <w:pPr>
        <w:rPr>
          <w:b/>
        </w:rPr>
      </w:pPr>
      <w:r>
        <w:tab/>
      </w:r>
      <w:r>
        <w:tab/>
        <w:t xml:space="preserve">Informal Clinical hours: </w:t>
      </w:r>
      <w:r>
        <w:rPr>
          <w:b/>
        </w:rPr>
        <w:t xml:space="preserve">300 </w:t>
      </w:r>
      <w:proofErr w:type="spellStart"/>
      <w:r>
        <w:rPr>
          <w:b/>
        </w:rPr>
        <w:t>hrs</w:t>
      </w:r>
      <w:proofErr w:type="spellEnd"/>
      <w:r>
        <w:rPr>
          <w:b/>
        </w:rPr>
        <w:t>/</w:t>
      </w:r>
      <w:proofErr w:type="spellStart"/>
      <w:r>
        <w:rPr>
          <w:b/>
        </w:rPr>
        <w:t>yr</w:t>
      </w:r>
      <w:proofErr w:type="spellEnd"/>
    </w:p>
    <w:p w14:paraId="19F584EB" w14:textId="77777777" w:rsidR="00926EFD" w:rsidRDefault="004302A5" w:rsidP="00926EFD">
      <w:r>
        <w:tab/>
      </w:r>
      <w:r>
        <w:tab/>
        <w:t xml:space="preserve">Mentoring hours: </w:t>
      </w:r>
      <w:r>
        <w:rPr>
          <w:b/>
        </w:rPr>
        <w:t xml:space="preserve">20 </w:t>
      </w:r>
      <w:proofErr w:type="spellStart"/>
      <w:r>
        <w:rPr>
          <w:b/>
        </w:rPr>
        <w:t>hrs</w:t>
      </w:r>
      <w:proofErr w:type="spellEnd"/>
      <w:r>
        <w:rPr>
          <w:b/>
        </w:rPr>
        <w:t>/</w:t>
      </w:r>
      <w:proofErr w:type="spellStart"/>
      <w:r>
        <w:rPr>
          <w:b/>
        </w:rPr>
        <w:t>yr</w:t>
      </w:r>
      <w:proofErr w:type="spellEnd"/>
    </w:p>
    <w:p w14:paraId="7AF8F83F" w14:textId="77777777" w:rsidR="00926EFD" w:rsidRDefault="004302A5" w:rsidP="00926EFD">
      <w:r>
        <w:t xml:space="preserve">2008 -2009 </w:t>
      </w:r>
      <w:r>
        <w:tab/>
      </w:r>
      <w:r>
        <w:rPr>
          <w:b/>
        </w:rPr>
        <w:t>400+ hours total hours</w:t>
      </w:r>
      <w:r>
        <w:t xml:space="preserve"> of teaching</w:t>
      </w:r>
      <w:r>
        <w:tab/>
      </w:r>
      <w:r>
        <w:tab/>
      </w:r>
    </w:p>
    <w:p w14:paraId="3C5870AA" w14:textId="77777777" w:rsidR="00926EFD" w:rsidRDefault="004302A5">
      <w:r>
        <w:tab/>
      </w:r>
      <w:r>
        <w:tab/>
        <w:t xml:space="preserve">Formal class or course teaching hours: </w:t>
      </w:r>
      <w:r>
        <w:rPr>
          <w:b/>
        </w:rPr>
        <w:t xml:space="preserve">10 - 20 </w:t>
      </w:r>
      <w:proofErr w:type="spellStart"/>
      <w:r>
        <w:rPr>
          <w:b/>
        </w:rPr>
        <w:t>hrs</w:t>
      </w:r>
      <w:proofErr w:type="spellEnd"/>
      <w:r>
        <w:rPr>
          <w:b/>
        </w:rPr>
        <w:t>/</w:t>
      </w:r>
      <w:proofErr w:type="spellStart"/>
      <w:r>
        <w:rPr>
          <w:b/>
        </w:rPr>
        <w:t>yr</w:t>
      </w:r>
      <w:proofErr w:type="spellEnd"/>
    </w:p>
    <w:p w14:paraId="27E6F344" w14:textId="77777777" w:rsidR="00926EFD" w:rsidRDefault="004302A5">
      <w:pPr>
        <w:rPr>
          <w:b/>
        </w:rPr>
      </w:pPr>
      <w:r>
        <w:tab/>
      </w:r>
      <w:r>
        <w:tab/>
        <w:t xml:space="preserve">Informal Clinical teaching hours: </w:t>
      </w:r>
      <w:r>
        <w:rPr>
          <w:b/>
        </w:rPr>
        <w:t xml:space="preserve">300 </w:t>
      </w:r>
      <w:proofErr w:type="spellStart"/>
      <w:r>
        <w:rPr>
          <w:b/>
        </w:rPr>
        <w:t>hrs</w:t>
      </w:r>
      <w:proofErr w:type="spellEnd"/>
      <w:r>
        <w:rPr>
          <w:b/>
        </w:rPr>
        <w:t>/</w:t>
      </w:r>
      <w:proofErr w:type="spellStart"/>
      <w:r>
        <w:rPr>
          <w:b/>
        </w:rPr>
        <w:t>yr</w:t>
      </w:r>
      <w:proofErr w:type="spellEnd"/>
    </w:p>
    <w:p w14:paraId="620F3272" w14:textId="77777777" w:rsidR="00926EFD" w:rsidRDefault="004302A5" w:rsidP="00926EFD">
      <w:pPr>
        <w:rPr>
          <w:b/>
          <w:u w:val="single"/>
        </w:rPr>
      </w:pPr>
      <w:r>
        <w:tab/>
      </w:r>
      <w:r>
        <w:tab/>
        <w:t xml:space="preserve">Mentoring hours: </w:t>
      </w:r>
      <w:r>
        <w:rPr>
          <w:b/>
        </w:rPr>
        <w:t xml:space="preserve">20 </w:t>
      </w:r>
      <w:proofErr w:type="spellStart"/>
      <w:r>
        <w:rPr>
          <w:b/>
        </w:rPr>
        <w:t>hrs</w:t>
      </w:r>
      <w:proofErr w:type="spellEnd"/>
      <w:r>
        <w:rPr>
          <w:b/>
        </w:rPr>
        <w:t>/</w:t>
      </w:r>
      <w:proofErr w:type="spellStart"/>
      <w:r>
        <w:rPr>
          <w:b/>
        </w:rPr>
        <w:t>yr</w:t>
      </w:r>
      <w:proofErr w:type="spellEnd"/>
    </w:p>
    <w:p w14:paraId="7C0F28D6" w14:textId="551E7DE7" w:rsidR="00926EFD" w:rsidRDefault="004302A5" w:rsidP="00926EFD">
      <w:r>
        <w:t>2009 -20</w:t>
      </w:r>
      <w:r w:rsidR="00C01031">
        <w:t>20</w:t>
      </w:r>
      <w:r>
        <w:t xml:space="preserve"> </w:t>
      </w:r>
      <w:r>
        <w:tab/>
      </w:r>
      <w:r>
        <w:rPr>
          <w:b/>
        </w:rPr>
        <w:t>400+ hours total hours</w:t>
      </w:r>
      <w:r>
        <w:t xml:space="preserve"> of teaching</w:t>
      </w:r>
      <w:r>
        <w:tab/>
      </w:r>
      <w:r>
        <w:tab/>
      </w:r>
    </w:p>
    <w:p w14:paraId="6C9E8962" w14:textId="77777777" w:rsidR="00926EFD" w:rsidRDefault="004302A5">
      <w:r>
        <w:tab/>
      </w:r>
      <w:r>
        <w:tab/>
        <w:t xml:space="preserve">Formal class or course teaching hours: </w:t>
      </w:r>
      <w:r>
        <w:rPr>
          <w:b/>
        </w:rPr>
        <w:t xml:space="preserve">10 - 20 </w:t>
      </w:r>
      <w:proofErr w:type="spellStart"/>
      <w:r>
        <w:rPr>
          <w:b/>
        </w:rPr>
        <w:t>hrs</w:t>
      </w:r>
      <w:proofErr w:type="spellEnd"/>
      <w:r>
        <w:rPr>
          <w:b/>
        </w:rPr>
        <w:t>/</w:t>
      </w:r>
      <w:proofErr w:type="spellStart"/>
      <w:r>
        <w:rPr>
          <w:b/>
        </w:rPr>
        <w:t>yr</w:t>
      </w:r>
      <w:proofErr w:type="spellEnd"/>
    </w:p>
    <w:p w14:paraId="19096752" w14:textId="77777777" w:rsidR="00926EFD" w:rsidRDefault="004302A5">
      <w:pPr>
        <w:rPr>
          <w:b/>
        </w:rPr>
      </w:pPr>
      <w:r>
        <w:tab/>
      </w:r>
      <w:r>
        <w:tab/>
        <w:t xml:space="preserve">Informal Clinical teaching hours: </w:t>
      </w:r>
      <w:r>
        <w:rPr>
          <w:b/>
        </w:rPr>
        <w:t xml:space="preserve">300 </w:t>
      </w:r>
      <w:proofErr w:type="spellStart"/>
      <w:r>
        <w:rPr>
          <w:b/>
        </w:rPr>
        <w:t>hrs</w:t>
      </w:r>
      <w:proofErr w:type="spellEnd"/>
      <w:r>
        <w:rPr>
          <w:b/>
        </w:rPr>
        <w:t>/</w:t>
      </w:r>
      <w:proofErr w:type="spellStart"/>
      <w:r>
        <w:rPr>
          <w:b/>
        </w:rPr>
        <w:t>yr</w:t>
      </w:r>
      <w:proofErr w:type="spellEnd"/>
    </w:p>
    <w:p w14:paraId="18CD6BDD" w14:textId="54EE2F4D" w:rsidR="00926EFD" w:rsidRDefault="004302A5">
      <w:pPr>
        <w:rPr>
          <w:b/>
        </w:rPr>
      </w:pPr>
      <w:r>
        <w:tab/>
      </w:r>
      <w:r>
        <w:tab/>
        <w:t xml:space="preserve">Mentoring hours: </w:t>
      </w:r>
      <w:r>
        <w:rPr>
          <w:b/>
        </w:rPr>
        <w:t xml:space="preserve">20 </w:t>
      </w:r>
      <w:proofErr w:type="spellStart"/>
      <w:r>
        <w:rPr>
          <w:b/>
        </w:rPr>
        <w:t>hrs</w:t>
      </w:r>
      <w:proofErr w:type="spellEnd"/>
      <w:r>
        <w:rPr>
          <w:b/>
        </w:rPr>
        <w:t>/</w:t>
      </w:r>
      <w:proofErr w:type="spellStart"/>
      <w:r>
        <w:rPr>
          <w:b/>
        </w:rPr>
        <w:t>yr</w:t>
      </w:r>
      <w:proofErr w:type="spellEnd"/>
    </w:p>
    <w:p w14:paraId="2C4D05C5" w14:textId="5CEB453F" w:rsidR="00C01031" w:rsidRDefault="00C01031" w:rsidP="00C01031">
      <w:pPr>
        <w:ind w:left="2160" w:hanging="2160"/>
        <w:rPr>
          <w:color w:val="000000"/>
          <w:szCs w:val="24"/>
        </w:rPr>
      </w:pPr>
      <w:r>
        <w:rPr>
          <w:color w:val="000000"/>
          <w:szCs w:val="24"/>
        </w:rPr>
        <w:t>20</w:t>
      </w:r>
      <w:r w:rsidR="00982408">
        <w:rPr>
          <w:color w:val="000000"/>
          <w:szCs w:val="24"/>
        </w:rPr>
        <w:t>08</w:t>
      </w:r>
      <w:r>
        <w:rPr>
          <w:color w:val="000000"/>
          <w:szCs w:val="24"/>
        </w:rPr>
        <w:t>- current  Instruct Psychiatry 110 Core Clerkship for UCSF Medical School</w:t>
      </w:r>
    </w:p>
    <w:p w14:paraId="3ABC3942" w14:textId="6C019D1D" w:rsidR="0096312D" w:rsidRDefault="0096312D" w:rsidP="0096312D">
      <w:pPr>
        <w:ind w:left="1440" w:hanging="1440"/>
      </w:pPr>
      <w:r>
        <w:t>2021</w:t>
      </w:r>
      <w:r>
        <w:tab/>
        <w:t xml:space="preserve">Community Paramedic Crisis Response Team Training: Invited Lecturer, </w:t>
      </w:r>
    </w:p>
    <w:p w14:paraId="61ED69D3" w14:textId="77777777" w:rsidR="0096312D" w:rsidRDefault="0096312D" w:rsidP="0096312D">
      <w:pPr>
        <w:rPr>
          <w:sz w:val="23"/>
          <w:szCs w:val="23"/>
        </w:rPr>
      </w:pPr>
      <w:r>
        <w:rPr>
          <w:szCs w:val="24"/>
        </w:rPr>
        <w:t xml:space="preserve">2021 </w:t>
      </w:r>
      <w:r>
        <w:rPr>
          <w:szCs w:val="24"/>
        </w:rPr>
        <w:tab/>
      </w:r>
      <w:r>
        <w:rPr>
          <w:szCs w:val="24"/>
        </w:rPr>
        <w:tab/>
        <w:t xml:space="preserve">San Francisco Police Department Crisis Intervention / Mental Health                                                          </w:t>
      </w:r>
      <w:r>
        <w:rPr>
          <w:szCs w:val="24"/>
        </w:rPr>
        <w:tab/>
      </w:r>
      <w:r>
        <w:rPr>
          <w:szCs w:val="24"/>
        </w:rPr>
        <w:tab/>
        <w:t>Awareness Course Instructor</w:t>
      </w:r>
    </w:p>
    <w:p w14:paraId="50998340" w14:textId="77777777" w:rsidR="00C01031" w:rsidRDefault="00C01031"/>
    <w:p w14:paraId="0A006EAA" w14:textId="0D4A6377" w:rsidR="00926EFD" w:rsidRDefault="00926EFD">
      <w:pPr>
        <w:rPr>
          <w:b/>
        </w:rPr>
      </w:pPr>
    </w:p>
    <w:p w14:paraId="79D68BC4" w14:textId="77777777" w:rsidR="009724C2" w:rsidRPr="00891BFE" w:rsidRDefault="009724C2">
      <w:pPr>
        <w:rPr>
          <w:b/>
        </w:rPr>
      </w:pPr>
    </w:p>
    <w:p w14:paraId="4DA22BED" w14:textId="77777777" w:rsidR="00926EFD" w:rsidRPr="00891BFE" w:rsidRDefault="004302A5">
      <w:pPr>
        <w:rPr>
          <w:b/>
        </w:rPr>
      </w:pPr>
      <w:r w:rsidRPr="00891BFE">
        <w:rPr>
          <w:b/>
        </w:rPr>
        <w:t>TEACHING NARRATIVE</w:t>
      </w:r>
    </w:p>
    <w:p w14:paraId="61A0E04C" w14:textId="1606C08E" w:rsidR="0096312D" w:rsidRPr="0096312D" w:rsidRDefault="004302A5" w:rsidP="0096312D">
      <w:pPr>
        <w:ind w:left="1440" w:hanging="1440"/>
        <w:rPr>
          <w:i/>
          <w:iCs/>
        </w:rPr>
      </w:pPr>
      <w:r w:rsidRPr="006817CA">
        <w:rPr>
          <w:sz w:val="22"/>
          <w:szCs w:val="22"/>
        </w:rPr>
        <w:t xml:space="preserve">Although I give number of formal didactics lectures to faculty, community physicians, psychiatric and neurologic residents, medical students, psychology fellows, nurses and other disciplines as part of my schedule, my in hospital teaching is largely case-driven at the bedside.  Bedside teaching focuses on psychopathology, pharmacology, interviewing techniques, diagnosis and treatment planning. I observe interviews </w:t>
      </w:r>
      <w:r w:rsidRPr="006817CA">
        <w:rPr>
          <w:sz w:val="22"/>
          <w:szCs w:val="22"/>
        </w:rPr>
        <w:lastRenderedPageBreak/>
        <w:t xml:space="preserve">by students, residents, psychology fellows, and give board-style evaluations of these interviews.  I also instruct neurology residents who rotate through the Psychiatric Emergency Services.  My goal is to give these students the concepts and missions of </w:t>
      </w:r>
      <w:r w:rsidRPr="0096312D">
        <w:rPr>
          <w:sz w:val="22"/>
          <w:szCs w:val="22"/>
        </w:rPr>
        <w:t xml:space="preserve">Emergency Psychiatry, as well as reviewing the legal and ethical dimensions of involuntary treatment, problems and issues in crisis management and community psychiatry.  </w:t>
      </w:r>
      <w:r w:rsidR="0096312D" w:rsidRPr="0096312D">
        <w:rPr>
          <w:sz w:val="22"/>
          <w:szCs w:val="22"/>
        </w:rPr>
        <w:t>Community Paramedic Crisis Response Team Training, San Francisco Police Department Crisis Intervention / Mental Health Awareness Course Instructor</w:t>
      </w:r>
    </w:p>
    <w:p w14:paraId="69CBD55C" w14:textId="73C99CC5" w:rsidR="00212C93" w:rsidRDefault="00212C93" w:rsidP="00926EFD">
      <w:pPr>
        <w:rPr>
          <w:sz w:val="22"/>
          <w:szCs w:val="22"/>
        </w:rPr>
      </w:pPr>
    </w:p>
    <w:p w14:paraId="07BDFD63" w14:textId="09D8796D" w:rsidR="00C9741C" w:rsidRPr="0096312D" w:rsidRDefault="004302A5" w:rsidP="00926EFD">
      <w:pPr>
        <w:rPr>
          <w:sz w:val="22"/>
          <w:szCs w:val="22"/>
        </w:rPr>
      </w:pPr>
      <w:r w:rsidRPr="006817CA">
        <w:rPr>
          <w:sz w:val="22"/>
          <w:szCs w:val="22"/>
        </w:rPr>
        <w:t xml:space="preserve"> </w:t>
      </w:r>
    </w:p>
    <w:p w14:paraId="6441CD7C" w14:textId="77777777" w:rsidR="00926EFD" w:rsidRPr="004B74D6" w:rsidRDefault="004302A5" w:rsidP="00926EFD">
      <w:pPr>
        <w:rPr>
          <w:b/>
        </w:rPr>
      </w:pPr>
      <w:r w:rsidRPr="004B74D6">
        <w:rPr>
          <w:b/>
        </w:rPr>
        <w:t>TEACHING AIDS</w:t>
      </w:r>
    </w:p>
    <w:p w14:paraId="5BC11BC6" w14:textId="0C5A7F0C" w:rsidR="00A7329A" w:rsidRPr="00700143" w:rsidRDefault="00E122F5" w:rsidP="00A7329A">
      <w:pPr>
        <w:rPr>
          <w:szCs w:val="24"/>
        </w:rPr>
      </w:pPr>
      <w:r>
        <w:rPr>
          <w:b/>
        </w:rPr>
        <w:tab/>
      </w:r>
      <w:r w:rsidR="00A7329A">
        <w:t xml:space="preserve">2013 – now  </w:t>
      </w:r>
      <w:r w:rsidR="00A7329A">
        <w:rPr>
          <w:szCs w:val="24"/>
        </w:rPr>
        <w:t xml:space="preserve">Telecast of SFGH Dept of Psychiatry Grand Rounds to Westside </w:t>
      </w:r>
      <w:r w:rsidR="00A7329A">
        <w:rPr>
          <w:szCs w:val="24"/>
        </w:rPr>
        <w:tab/>
      </w:r>
      <w:r w:rsidR="00A7329A">
        <w:rPr>
          <w:szCs w:val="24"/>
        </w:rPr>
        <w:tab/>
      </w:r>
      <w:r w:rsidR="00A7329A">
        <w:rPr>
          <w:szCs w:val="24"/>
        </w:rPr>
        <w:tab/>
        <w:t xml:space="preserve">         Community Services—webcast hosted multisite Tuesday at Noon.</w:t>
      </w:r>
    </w:p>
    <w:p w14:paraId="4B74F4B3" w14:textId="64102DFC" w:rsidR="00926EFD" w:rsidRPr="00A7329A" w:rsidRDefault="00926EFD" w:rsidP="00926EFD"/>
    <w:p w14:paraId="29918C6B" w14:textId="3680FB52" w:rsidR="00E122F5" w:rsidRDefault="00E122F5" w:rsidP="00926EFD">
      <w:pPr>
        <w:rPr>
          <w:i/>
        </w:rPr>
      </w:pPr>
      <w:r>
        <w:rPr>
          <w:b/>
        </w:rPr>
        <w:tab/>
      </w:r>
      <w:r>
        <w:t>2011 - now</w:t>
      </w:r>
      <w:r w:rsidRPr="00CA6415">
        <w:t xml:space="preserve"> Peer Reviewer</w:t>
      </w:r>
      <w:r>
        <w:t>,</w:t>
      </w:r>
      <w:r w:rsidRPr="00CA6415">
        <w:t xml:space="preserve"> </w:t>
      </w:r>
      <w:r>
        <w:rPr>
          <w:i/>
        </w:rPr>
        <w:t>Western Journal of Emergency Medicine</w:t>
      </w:r>
    </w:p>
    <w:p w14:paraId="1D3F380F" w14:textId="77777777" w:rsidR="00E122F5" w:rsidRPr="00E122F5" w:rsidRDefault="00E122F5" w:rsidP="00926EFD">
      <w:pPr>
        <w:rPr>
          <w:b/>
          <w:i/>
        </w:rPr>
      </w:pPr>
    </w:p>
    <w:p w14:paraId="261A94AF" w14:textId="14462556" w:rsidR="00CA6415" w:rsidRPr="00CA6415" w:rsidRDefault="00CA6415" w:rsidP="00926EFD">
      <w:r>
        <w:rPr>
          <w:b/>
        </w:rPr>
        <w:tab/>
      </w:r>
      <w:r w:rsidRPr="00CA6415">
        <w:t>2011 Peer Reviewer</w:t>
      </w:r>
      <w:r>
        <w:t>,</w:t>
      </w:r>
      <w:r w:rsidRPr="00CA6415">
        <w:t xml:space="preserve"> </w:t>
      </w:r>
      <w:r w:rsidRPr="00CA6415">
        <w:rPr>
          <w:i/>
        </w:rPr>
        <w:t xml:space="preserve">Academic </w:t>
      </w:r>
      <w:r>
        <w:rPr>
          <w:i/>
        </w:rPr>
        <w:t>Psychiatry</w:t>
      </w:r>
    </w:p>
    <w:p w14:paraId="64C6B817" w14:textId="77777777" w:rsidR="00CA6415" w:rsidRPr="004B74D6" w:rsidRDefault="00CA6415" w:rsidP="00926EFD">
      <w:pPr>
        <w:rPr>
          <w:b/>
        </w:rPr>
      </w:pPr>
    </w:p>
    <w:p w14:paraId="60DC4B05" w14:textId="206F2212" w:rsidR="00926EFD" w:rsidRDefault="004302A5" w:rsidP="00FC1C70">
      <w:pPr>
        <w:ind w:left="720"/>
      </w:pPr>
      <w:r>
        <w:t xml:space="preserve">2009 Reviewed design of handheld computer application “Panic Control”  </w:t>
      </w:r>
      <w:r>
        <w:tab/>
      </w:r>
      <w:r w:rsidR="00FC1C70">
        <w:t>mobile application</w:t>
      </w:r>
      <w:r>
        <w:t xml:space="preserve"> for immediate assistance of anxiety and panic episodes. </w:t>
      </w:r>
    </w:p>
    <w:p w14:paraId="7E36F067" w14:textId="77777777" w:rsidR="00926EFD" w:rsidRDefault="00926EFD"/>
    <w:p w14:paraId="1CB1ADB6" w14:textId="77777777" w:rsidR="00926EFD" w:rsidRDefault="004302A5">
      <w:r>
        <w:tab/>
        <w:t xml:space="preserve">2009 Heroes &amp; Hearts Research Grant, San Francisco General Foundation </w:t>
      </w:r>
    </w:p>
    <w:p w14:paraId="6761D031" w14:textId="77777777" w:rsidR="00926EFD" w:rsidRPr="00106370" w:rsidRDefault="004302A5">
      <w:pPr>
        <w:rPr>
          <w:i/>
        </w:rPr>
      </w:pPr>
      <w:r>
        <w:tab/>
      </w:r>
      <w:r>
        <w:rPr>
          <w:i/>
        </w:rPr>
        <w:t>Psychiatric / Medical Emergency Room Communication Project.</w:t>
      </w:r>
    </w:p>
    <w:p w14:paraId="2E7CE708" w14:textId="77777777" w:rsidR="00926EFD" w:rsidRPr="004B74D6" w:rsidRDefault="00926EFD" w:rsidP="00926EFD">
      <w:pPr>
        <w:rPr>
          <w:b/>
        </w:rPr>
      </w:pPr>
    </w:p>
    <w:p w14:paraId="08B7E1B8" w14:textId="77777777" w:rsidR="00926EFD" w:rsidRDefault="004302A5">
      <w:r>
        <w:tab/>
        <w:t xml:space="preserve">Development of the Emergency Psychiatry Information Computer System </w:t>
      </w:r>
      <w:r>
        <w:tab/>
        <w:t xml:space="preserve"> </w:t>
      </w:r>
    </w:p>
    <w:p w14:paraId="115B1215" w14:textId="77777777" w:rsidR="00926EFD" w:rsidRDefault="004302A5">
      <w:r>
        <w:tab/>
      </w:r>
    </w:p>
    <w:p w14:paraId="6DD178FB" w14:textId="77777777" w:rsidR="00926EFD" w:rsidRDefault="004302A5">
      <w:r>
        <w:tab/>
        <w:t xml:space="preserve">Development PES Lecture room and The Pillar of Academia a rotating PES </w:t>
      </w:r>
      <w:r>
        <w:tab/>
        <w:t>medical science poster display.</w:t>
      </w:r>
    </w:p>
    <w:p w14:paraId="28029988" w14:textId="5A11B7C2" w:rsidR="00E811BC" w:rsidRPr="004B74D6" w:rsidRDefault="00E811BC" w:rsidP="00E811BC">
      <w:pPr>
        <w:rPr>
          <w:b/>
        </w:rPr>
      </w:pPr>
      <w:r w:rsidRPr="004B74D6">
        <w:rPr>
          <w:b/>
        </w:rPr>
        <w:t>TEACHING AIDS</w:t>
      </w:r>
      <w:r w:rsidRPr="00E811BC">
        <w:rPr>
          <w:b/>
          <w:vertAlign w:val="superscript"/>
        </w:rPr>
        <w:t xml:space="preserve"> </w:t>
      </w:r>
      <w:proofErr w:type="spellStart"/>
      <w:r>
        <w:rPr>
          <w:b/>
          <w:vertAlign w:val="superscript"/>
        </w:rPr>
        <w:t>cont</w:t>
      </w:r>
      <w:proofErr w:type="spellEnd"/>
      <w:r>
        <w:tab/>
      </w:r>
    </w:p>
    <w:p w14:paraId="181B2EB8" w14:textId="77777777" w:rsidR="00926EFD" w:rsidRDefault="00926EFD"/>
    <w:p w14:paraId="65DC144B" w14:textId="77777777" w:rsidR="00926EFD" w:rsidRDefault="004302A5">
      <w:r>
        <w:tab/>
      </w:r>
      <w:r>
        <w:rPr>
          <w:b/>
        </w:rPr>
        <w:t xml:space="preserve">R.M. Patel, </w:t>
      </w:r>
      <w:r>
        <w:t xml:space="preserve">R. Miller. </w:t>
      </w:r>
      <w:r w:rsidRPr="006D0E38">
        <w:rPr>
          <w:u w:val="single"/>
        </w:rPr>
        <w:t>Crisis Phone Manuel &amp; Medical Advocacy Information</w:t>
      </w:r>
      <w:r>
        <w:t xml:space="preserve"> </w:t>
      </w:r>
    </w:p>
    <w:p w14:paraId="47037E14" w14:textId="77777777" w:rsidR="00926EFD" w:rsidRDefault="004302A5">
      <w:r>
        <w:tab/>
        <w:t>Training manual for San Francisco Women Against Rape (SFWAR) 2008</w:t>
      </w:r>
    </w:p>
    <w:p w14:paraId="6C089044" w14:textId="77777777" w:rsidR="00926EFD" w:rsidRDefault="00926EFD"/>
    <w:p w14:paraId="1F937A17" w14:textId="77777777" w:rsidR="00926EFD" w:rsidRDefault="004302A5">
      <w:r>
        <w:tab/>
      </w:r>
      <w:r>
        <w:rPr>
          <w:b/>
        </w:rPr>
        <w:t xml:space="preserve">R.M. Patel. </w:t>
      </w:r>
      <w:r>
        <w:t xml:space="preserve">How Internet is altering medical journalism and education: a survey </w:t>
      </w:r>
      <w:r>
        <w:tab/>
        <w:t xml:space="preserve">and discussion, </w:t>
      </w:r>
      <w:proofErr w:type="spellStart"/>
      <w:r>
        <w:t>Acad</w:t>
      </w:r>
      <w:proofErr w:type="spellEnd"/>
      <w:r>
        <w:t xml:space="preserve"> Psychiatry 25:3, 2001.</w:t>
      </w:r>
    </w:p>
    <w:p w14:paraId="77BF81B8" w14:textId="77777777" w:rsidR="00926EFD" w:rsidRDefault="00926EFD"/>
    <w:p w14:paraId="08E066FC" w14:textId="77777777" w:rsidR="00926EFD" w:rsidRDefault="004302A5">
      <w:r>
        <w:tab/>
        <w:t xml:space="preserve">Glick ID, Berman EM, Clarkin JF, </w:t>
      </w:r>
      <w:proofErr w:type="spellStart"/>
      <w:r>
        <w:t>Rait</w:t>
      </w:r>
      <w:proofErr w:type="spellEnd"/>
      <w:r>
        <w:t xml:space="preserve"> DS, (ed) </w:t>
      </w:r>
      <w:r>
        <w:rPr>
          <w:b/>
        </w:rPr>
        <w:t>Patel RM</w:t>
      </w:r>
      <w:r>
        <w:t xml:space="preserve">  </w:t>
      </w:r>
      <w:r>
        <w:rPr>
          <w:u w:val="single"/>
        </w:rPr>
        <w:t>Textbook of</w:t>
      </w:r>
      <w:r>
        <w:t xml:space="preserve"> </w:t>
      </w:r>
      <w:r>
        <w:rPr>
          <w:u w:val="single"/>
        </w:rPr>
        <w:t xml:space="preserve">Marital </w:t>
      </w:r>
      <w:r w:rsidRPr="00891BFE">
        <w:tab/>
      </w:r>
      <w:r>
        <w:rPr>
          <w:u w:val="single"/>
        </w:rPr>
        <w:t>and Family Therapy</w:t>
      </w:r>
      <w:r>
        <w:t>, 4th ed. American Psychiatric Press, inc., Wash. D.C. 2000</w:t>
      </w:r>
    </w:p>
    <w:p w14:paraId="23DB7DD5" w14:textId="77777777" w:rsidR="00926EFD" w:rsidRDefault="004302A5">
      <w:pPr>
        <w:rPr>
          <w:b/>
        </w:rPr>
      </w:pPr>
      <w:r>
        <w:tab/>
      </w:r>
    </w:p>
    <w:p w14:paraId="36771545" w14:textId="77777777" w:rsidR="00926EFD" w:rsidRDefault="004302A5">
      <w:pPr>
        <w:rPr>
          <w:b/>
          <w:vertAlign w:val="superscript"/>
        </w:rPr>
      </w:pPr>
      <w:r>
        <w:rPr>
          <w:b/>
        </w:rPr>
        <w:tab/>
        <w:t>R.M. Patel.</w:t>
      </w:r>
      <w:r>
        <w:t xml:space="preserve">  "Family Life in Historical and Sociological Perspective" Ch. 2 in </w:t>
      </w:r>
      <w:r>
        <w:tab/>
      </w:r>
      <w:r>
        <w:rPr>
          <w:u w:val="single"/>
        </w:rPr>
        <w:t>Textbook of Marital and Family Therapy</w:t>
      </w:r>
      <w:r>
        <w:t>, 4th ed. Am Psych. Press, inc.  2000</w:t>
      </w:r>
    </w:p>
    <w:p w14:paraId="1177B716" w14:textId="77777777" w:rsidR="00926EFD" w:rsidRDefault="00926EFD">
      <w:pPr>
        <w:rPr>
          <w:b/>
        </w:rPr>
      </w:pPr>
    </w:p>
    <w:p w14:paraId="38B77141" w14:textId="77777777" w:rsidR="00926EFD" w:rsidRPr="004B74D6" w:rsidRDefault="004302A5" w:rsidP="00926EFD">
      <w:pPr>
        <w:rPr>
          <w:b/>
        </w:rPr>
      </w:pPr>
      <w:r>
        <w:rPr>
          <w:b/>
        </w:rPr>
        <w:tab/>
        <w:t>R.M. Patel.</w:t>
      </w:r>
      <w:r>
        <w:t xml:space="preserve">  "Separation and Divorce" Chapter 21 in </w:t>
      </w:r>
      <w:r>
        <w:rPr>
          <w:u w:val="single"/>
        </w:rPr>
        <w:t xml:space="preserve">Textbook of Marital </w:t>
      </w:r>
      <w:r>
        <w:tab/>
      </w:r>
      <w:r>
        <w:rPr>
          <w:u w:val="single"/>
        </w:rPr>
        <w:t xml:space="preserve">and </w:t>
      </w:r>
      <w:r w:rsidRPr="00891BFE">
        <w:tab/>
      </w:r>
      <w:r>
        <w:rPr>
          <w:u w:val="single"/>
        </w:rPr>
        <w:t>Family Therapy</w:t>
      </w:r>
      <w:r>
        <w:t>, 4th ed. American Psychiatric Press, inc., Wash. D.C. 2000</w:t>
      </w:r>
    </w:p>
    <w:p w14:paraId="782D25DC" w14:textId="77777777" w:rsidR="006817CA" w:rsidRPr="004B74D6" w:rsidRDefault="006817CA" w:rsidP="00926EFD">
      <w:pPr>
        <w:rPr>
          <w:b/>
        </w:rPr>
      </w:pPr>
    </w:p>
    <w:p w14:paraId="44ADD727" w14:textId="6334BA9B" w:rsidR="00926EFD" w:rsidRPr="004B74D6" w:rsidRDefault="004302A5" w:rsidP="00926EFD">
      <w:pPr>
        <w:rPr>
          <w:b/>
        </w:rPr>
      </w:pPr>
      <w:r w:rsidRPr="004B74D6">
        <w:rPr>
          <w:b/>
        </w:rPr>
        <w:t>TEACHING AWARDS</w:t>
      </w:r>
    </w:p>
    <w:p w14:paraId="5C23D805" w14:textId="77777777" w:rsidR="00926EFD" w:rsidRDefault="00926EFD"/>
    <w:p w14:paraId="66232463" w14:textId="77777777" w:rsidR="00926EFD" w:rsidRDefault="004302A5">
      <w:r>
        <w:lastRenderedPageBreak/>
        <w:t>2010</w:t>
      </w:r>
      <w:r>
        <w:tab/>
        <w:t xml:space="preserve">David Rea Award For Excellence in Training UCSF, </w:t>
      </w:r>
    </w:p>
    <w:p w14:paraId="6D37CB5F" w14:textId="77777777" w:rsidR="00926EFD" w:rsidRDefault="004302A5">
      <w:r>
        <w:t xml:space="preserve">            SFGH Department of Psychiatry</w:t>
      </w:r>
    </w:p>
    <w:p w14:paraId="1081DA73" w14:textId="77777777" w:rsidR="00926EFD" w:rsidRDefault="004302A5">
      <w:r>
        <w:t>2009</w:t>
      </w:r>
      <w:r>
        <w:tab/>
        <w:t xml:space="preserve">2009 Heroes &amp; Hearts Research Grant, San Francisco General Foundation </w:t>
      </w:r>
    </w:p>
    <w:p w14:paraId="612582F9" w14:textId="1E557989" w:rsidR="00926EFD" w:rsidRPr="00B5075C" w:rsidRDefault="004302A5">
      <w:pPr>
        <w:rPr>
          <w:i/>
        </w:rPr>
      </w:pPr>
      <w:r>
        <w:tab/>
      </w:r>
      <w:r>
        <w:rPr>
          <w:i/>
        </w:rPr>
        <w:t>Psychiatric / Medical Emergency Room Communication Project.</w:t>
      </w:r>
    </w:p>
    <w:p w14:paraId="771E6E09" w14:textId="77777777" w:rsidR="00926EFD" w:rsidRDefault="004302A5">
      <w:r>
        <w:t>2008</w:t>
      </w:r>
      <w:r>
        <w:tab/>
        <w:t xml:space="preserve">Pillar of Academia Award </w:t>
      </w:r>
    </w:p>
    <w:p w14:paraId="65703878" w14:textId="77777777" w:rsidR="00926EFD" w:rsidRDefault="004302A5" w:rsidP="00926EFD">
      <w:r>
        <w:tab/>
        <w:t>SFGH Dept. of Psychiatry award for outstanding clinical instruction</w:t>
      </w:r>
    </w:p>
    <w:p w14:paraId="78E7C085" w14:textId="77777777" w:rsidR="00212C93" w:rsidRPr="004B74D6" w:rsidRDefault="00212C93" w:rsidP="00926EFD">
      <w:pPr>
        <w:rPr>
          <w:b/>
          <w:u w:val="single"/>
        </w:rPr>
      </w:pPr>
    </w:p>
    <w:p w14:paraId="65FE2DED" w14:textId="77777777" w:rsidR="00212C93" w:rsidRDefault="00212C93" w:rsidP="00926EFD">
      <w:pPr>
        <w:rPr>
          <w:b/>
        </w:rPr>
      </w:pPr>
    </w:p>
    <w:p w14:paraId="47AC22B7" w14:textId="77777777" w:rsidR="00926EFD" w:rsidRPr="004B74D6" w:rsidRDefault="004302A5" w:rsidP="00926EFD">
      <w:pPr>
        <w:rPr>
          <w:b/>
          <w:sz w:val="28"/>
          <w:u w:val="single"/>
        </w:rPr>
      </w:pPr>
      <w:r w:rsidRPr="004B74D6">
        <w:rPr>
          <w:b/>
          <w:sz w:val="28"/>
          <w:u w:val="single"/>
        </w:rPr>
        <w:t>JOURNALISM</w:t>
      </w:r>
    </w:p>
    <w:p w14:paraId="31BC9934" w14:textId="77777777" w:rsidR="00926EFD" w:rsidRDefault="00926EFD" w:rsidP="00926EFD"/>
    <w:p w14:paraId="2B4E27C0" w14:textId="77777777" w:rsidR="00926EFD" w:rsidRDefault="004302A5" w:rsidP="00926EFD">
      <w:r>
        <w:t>1988 - 89</w:t>
      </w:r>
      <w:r>
        <w:tab/>
        <w:t xml:space="preserve">Editor/Writer, SFSU News Science Section  </w:t>
      </w:r>
      <w:r>
        <w:tab/>
      </w:r>
    </w:p>
    <w:p w14:paraId="7057ABA4" w14:textId="77777777" w:rsidR="00926EFD" w:rsidRDefault="004302A5">
      <w:r>
        <w:t xml:space="preserve">1989 </w:t>
      </w:r>
      <w:r>
        <w:noBreakHyphen/>
        <w:t xml:space="preserve"> 93</w:t>
      </w:r>
      <w:r>
        <w:tab/>
        <w:t xml:space="preserve">Editor in Chief, TAPAS magazine.  </w:t>
      </w:r>
    </w:p>
    <w:p w14:paraId="6E60A9F0" w14:textId="77777777" w:rsidR="00926EFD" w:rsidRDefault="004302A5" w:rsidP="00926EFD">
      <w:r>
        <w:tab/>
      </w:r>
      <w:r>
        <w:tab/>
        <w:t>American Medical Student Journal of creative writing and art</w:t>
      </w:r>
    </w:p>
    <w:p w14:paraId="0D6443AB" w14:textId="77777777" w:rsidR="00926EFD" w:rsidRDefault="004302A5">
      <w:r>
        <w:t>1992 - 93</w:t>
      </w:r>
      <w:r>
        <w:tab/>
        <w:t xml:space="preserve">Associate Editor, Journal of American Medical Association (JAMA) </w:t>
      </w:r>
      <w:r>
        <w:tab/>
      </w:r>
      <w:r>
        <w:tab/>
      </w:r>
      <w:r>
        <w:tab/>
        <w:t>Medical Student Section, PULSE</w:t>
      </w:r>
      <w:r>
        <w:tab/>
      </w:r>
    </w:p>
    <w:p w14:paraId="5A84A4C0" w14:textId="77777777" w:rsidR="00926EFD" w:rsidRDefault="004302A5">
      <w:r>
        <w:t>1992</w:t>
      </w:r>
      <w:r>
        <w:tab/>
      </w:r>
      <w:r>
        <w:tab/>
        <w:t xml:space="preserve">Pulse. Organized Nov. 1992 Psychodynamics issue  </w:t>
      </w:r>
      <w:r>
        <w:tab/>
      </w:r>
    </w:p>
    <w:p w14:paraId="2DB14B58" w14:textId="77777777" w:rsidR="00926EFD" w:rsidRDefault="004302A5">
      <w:r>
        <w:tab/>
      </w:r>
      <w:r>
        <w:tab/>
        <w:t>co</w:t>
      </w:r>
      <w:r>
        <w:noBreakHyphen/>
        <w:t>authored numerous articles &amp; editorials.</w:t>
      </w:r>
    </w:p>
    <w:p w14:paraId="05A43089" w14:textId="77777777" w:rsidR="00926EFD" w:rsidRDefault="004302A5" w:rsidP="00926EFD">
      <w:r>
        <w:t>1994</w:t>
      </w:r>
      <w:r>
        <w:tab/>
      </w:r>
      <w:r>
        <w:tab/>
        <w:t>Representative, Northern California Psychiatric Society</w:t>
      </w:r>
    </w:p>
    <w:p w14:paraId="06E6A8C7" w14:textId="77777777" w:rsidR="00926EFD" w:rsidRDefault="004302A5" w:rsidP="00926EFD">
      <w:r>
        <w:t>1993 - 94</w:t>
      </w:r>
      <w:r>
        <w:tab/>
        <w:t>Advising Editor, The Psychiatric Resident</w:t>
      </w:r>
      <w:r>
        <w:tab/>
      </w:r>
    </w:p>
    <w:p w14:paraId="59E585D3" w14:textId="77777777" w:rsidR="00926EFD" w:rsidRDefault="004302A5" w:rsidP="00926EFD">
      <w:r>
        <w:t>2000 - 02</w:t>
      </w:r>
      <w:r>
        <w:tab/>
        <w:t>Chief Editor, Journal of Health Care On Line</w:t>
      </w:r>
    </w:p>
    <w:p w14:paraId="554BDDF2" w14:textId="77777777" w:rsidR="00926EFD" w:rsidRDefault="004302A5" w:rsidP="00926EFD">
      <w:r>
        <w:t xml:space="preserve">2004 - now </w:t>
      </w:r>
      <w:r>
        <w:tab/>
        <w:t xml:space="preserve">Psychiatric Editor, Cogent Medicine.  </w:t>
      </w:r>
      <w:r>
        <w:rPr>
          <w:sz w:val="20"/>
        </w:rPr>
        <w:t>Web Journal Review</w:t>
      </w:r>
      <w:r>
        <w:t xml:space="preserve">       </w:t>
      </w:r>
    </w:p>
    <w:p w14:paraId="5A8E7523" w14:textId="77777777" w:rsidR="00926EFD" w:rsidRPr="004B74D6" w:rsidRDefault="004302A5">
      <w:pPr>
        <w:rPr>
          <w:i/>
        </w:rPr>
      </w:pPr>
      <w:r>
        <w:t>2008 - now</w:t>
      </w:r>
      <w:r>
        <w:tab/>
        <w:t xml:space="preserve">Editor in Chief, </w:t>
      </w:r>
      <w:r w:rsidRPr="004B74D6">
        <w:rPr>
          <w:i/>
        </w:rPr>
        <w:t xml:space="preserve">Psychological Poems: Journal of Outsider Poetry.  </w:t>
      </w:r>
    </w:p>
    <w:p w14:paraId="2630B2F5" w14:textId="77777777" w:rsidR="00926EFD" w:rsidRDefault="004302A5">
      <w:r w:rsidRPr="004B74D6">
        <w:rPr>
          <w:i/>
        </w:rPr>
        <w:tab/>
      </w:r>
      <w:r w:rsidRPr="004B74D6">
        <w:rPr>
          <w:i/>
        </w:rPr>
        <w:tab/>
      </w:r>
      <w:r>
        <w:t>Poetry and short stories by those with mental illness</w:t>
      </w:r>
    </w:p>
    <w:p w14:paraId="419E014D" w14:textId="6C8A70E9" w:rsidR="00146774" w:rsidRDefault="00146774" w:rsidP="00146774">
      <w:pPr>
        <w:ind w:left="1440" w:hanging="1440"/>
      </w:pPr>
      <w:r w:rsidRPr="00146774">
        <w:t>2011</w:t>
      </w:r>
      <w:r>
        <w:rPr>
          <w:b/>
        </w:rPr>
        <w:tab/>
      </w:r>
      <w:r w:rsidRPr="004B74D6">
        <w:rPr>
          <w:b/>
        </w:rPr>
        <w:t>R.M. Patel</w:t>
      </w:r>
      <w:r>
        <w:t xml:space="preserve"> .  The Abnormal Psychology of Psychopharmacology, Northern California CMFT Newsletter, Feb. 2011 </w:t>
      </w:r>
    </w:p>
    <w:p w14:paraId="354E226B" w14:textId="5CCA46E6" w:rsidR="00926EFD" w:rsidRDefault="00CA6415">
      <w:pPr>
        <w:rPr>
          <w:i/>
        </w:rPr>
      </w:pPr>
      <w:r w:rsidRPr="00CA6415">
        <w:t xml:space="preserve">2011 </w:t>
      </w:r>
      <w:r>
        <w:tab/>
      </w:r>
      <w:r>
        <w:tab/>
      </w:r>
      <w:r w:rsidRPr="00CA6415">
        <w:t>Peer Reviewer</w:t>
      </w:r>
      <w:r>
        <w:t>,</w:t>
      </w:r>
      <w:r w:rsidRPr="00CA6415">
        <w:t xml:space="preserve"> </w:t>
      </w:r>
      <w:r>
        <w:rPr>
          <w:i/>
        </w:rPr>
        <w:t>Academic Psychiatry</w:t>
      </w:r>
    </w:p>
    <w:p w14:paraId="1B5E74F5" w14:textId="1CFF2E4C" w:rsidR="00C21451" w:rsidRDefault="008843F4" w:rsidP="00C21451">
      <w:pPr>
        <w:widowControl w:val="0"/>
        <w:autoSpaceDE w:val="0"/>
        <w:autoSpaceDN w:val="0"/>
        <w:adjustRightInd w:val="0"/>
        <w:rPr>
          <w:szCs w:val="24"/>
        </w:rPr>
      </w:pPr>
      <w:r>
        <w:t>2011 - now</w:t>
      </w:r>
      <w:r w:rsidR="00C21451">
        <w:tab/>
      </w:r>
      <w:r w:rsidR="00C21451" w:rsidRPr="00C21451">
        <w:t xml:space="preserve">Peer Reviewer, </w:t>
      </w:r>
      <w:r w:rsidR="00C21451" w:rsidRPr="00C21451">
        <w:rPr>
          <w:i/>
          <w:szCs w:val="24"/>
        </w:rPr>
        <w:t>Western Journal of</w:t>
      </w:r>
      <w:r w:rsidR="00C21451">
        <w:rPr>
          <w:i/>
          <w:szCs w:val="24"/>
        </w:rPr>
        <w:t xml:space="preserve"> </w:t>
      </w:r>
      <w:r w:rsidR="00C21451" w:rsidRPr="00C21451">
        <w:rPr>
          <w:i/>
          <w:szCs w:val="24"/>
        </w:rPr>
        <w:t>Emergency Medicine</w:t>
      </w:r>
      <w:r w:rsidR="00C21451" w:rsidRPr="00C21451">
        <w:rPr>
          <w:szCs w:val="24"/>
        </w:rPr>
        <w:t xml:space="preserve"> </w:t>
      </w:r>
    </w:p>
    <w:p w14:paraId="232F601D" w14:textId="6DD1A3F4" w:rsidR="00926EFD" w:rsidRDefault="004302A5">
      <w:pPr>
        <w:rPr>
          <w:b/>
          <w:sz w:val="28"/>
          <w:u w:val="single"/>
        </w:rPr>
      </w:pPr>
      <w:r w:rsidRPr="004B74D6">
        <w:rPr>
          <w:b/>
          <w:sz w:val="28"/>
          <w:u w:val="single"/>
        </w:rPr>
        <w:t>NEWSPAPER / MEDIA BROADCASTS</w:t>
      </w:r>
    </w:p>
    <w:p w14:paraId="620E9D7B" w14:textId="77777777" w:rsidR="00E811BC" w:rsidRDefault="00E811BC">
      <w:pPr>
        <w:rPr>
          <w:b/>
          <w:sz w:val="28"/>
          <w:u w:val="single"/>
        </w:rPr>
      </w:pPr>
    </w:p>
    <w:p w14:paraId="0E147A1E" w14:textId="77777777" w:rsidR="003001F6" w:rsidRPr="00212C93" w:rsidRDefault="003001F6">
      <w:pPr>
        <w:rPr>
          <w:b/>
          <w:sz w:val="28"/>
          <w:u w:val="single"/>
        </w:rPr>
      </w:pPr>
    </w:p>
    <w:p w14:paraId="6B86FFB7" w14:textId="77777777" w:rsidR="00926EFD" w:rsidRDefault="004302A5">
      <w:r>
        <w:t>2003</w:t>
      </w:r>
      <w:r>
        <w:tab/>
      </w:r>
      <w:r>
        <w:tab/>
        <w:t xml:space="preserve">City Visions, radio show “Depression and Suicide: </w:t>
      </w:r>
      <w:r>
        <w:tab/>
      </w:r>
      <w:r>
        <w:tab/>
      </w:r>
    </w:p>
    <w:p w14:paraId="350CFEC0" w14:textId="77777777" w:rsidR="00926EFD" w:rsidRDefault="004302A5">
      <w:r>
        <w:tab/>
      </w:r>
      <w:r>
        <w:tab/>
        <w:t xml:space="preserve">Growing Trends in Society?”  </w:t>
      </w:r>
      <w:r>
        <w:rPr>
          <w:sz w:val="20"/>
        </w:rPr>
        <w:t>KALW 91.7, broadcast Aug. 18</w:t>
      </w:r>
      <w:r>
        <w:t>.</w:t>
      </w:r>
    </w:p>
    <w:p w14:paraId="4E95DB8C" w14:textId="77777777" w:rsidR="00926EFD" w:rsidRDefault="004302A5">
      <w:r>
        <w:t>2003</w:t>
      </w:r>
      <w:r>
        <w:tab/>
      </w:r>
      <w:r>
        <w:tab/>
        <w:t xml:space="preserve">City Visions, radio show “Repression verses Expression: </w:t>
      </w:r>
      <w:r>
        <w:tab/>
      </w:r>
    </w:p>
    <w:p w14:paraId="661474DB" w14:textId="77777777" w:rsidR="00926EFD" w:rsidRDefault="004302A5">
      <w:r>
        <w:tab/>
      </w:r>
      <w:r>
        <w:tab/>
        <w:t xml:space="preserve">does talk therapy help?”  </w:t>
      </w:r>
      <w:r>
        <w:rPr>
          <w:sz w:val="20"/>
        </w:rPr>
        <w:t>KALW 91.7, broadcast Sept. 29</w:t>
      </w:r>
    </w:p>
    <w:p w14:paraId="39D3DE16" w14:textId="77777777" w:rsidR="00926EFD" w:rsidRDefault="004302A5" w:rsidP="00926EFD">
      <w:r>
        <w:t>2004</w:t>
      </w:r>
      <w:r>
        <w:tab/>
      </w:r>
      <w:r>
        <w:tab/>
        <w:t>KTVU San Francisco Channel 2 10 O’clock News</w:t>
      </w:r>
      <w:r>
        <w:tab/>
      </w:r>
      <w:r>
        <w:tab/>
      </w:r>
    </w:p>
    <w:p w14:paraId="0FFBB462" w14:textId="77777777" w:rsidR="00926EFD" w:rsidRDefault="004302A5">
      <w:r>
        <w:tab/>
      </w:r>
      <w:r>
        <w:tab/>
        <w:t xml:space="preserve">Television interview regarding patient treatment status-post </w:t>
      </w:r>
    </w:p>
    <w:p w14:paraId="4643C488" w14:textId="77777777" w:rsidR="00926EFD" w:rsidRDefault="004302A5">
      <w:r>
        <w:tab/>
      </w:r>
      <w:r>
        <w:tab/>
        <w:t xml:space="preserve">suicide attempt.  </w:t>
      </w:r>
      <w:r>
        <w:rPr>
          <w:sz w:val="20"/>
        </w:rPr>
        <w:t>Broadcast</w:t>
      </w:r>
      <w:r>
        <w:t xml:space="preserve"> </w:t>
      </w:r>
      <w:r>
        <w:rPr>
          <w:sz w:val="20"/>
        </w:rPr>
        <w:t>April 9th.</w:t>
      </w:r>
      <w:r>
        <w:tab/>
      </w:r>
      <w:r>
        <w:tab/>
      </w:r>
    </w:p>
    <w:p w14:paraId="30D76056" w14:textId="77777777" w:rsidR="00926EFD" w:rsidRDefault="004302A5" w:rsidP="00926EFD">
      <w:r>
        <w:t>2004</w:t>
      </w:r>
      <w:r>
        <w:tab/>
      </w:r>
      <w:r>
        <w:tab/>
        <w:t xml:space="preserve">San Francisco Chronicle, Article educating public on </w:t>
      </w:r>
      <w:r>
        <w:tab/>
      </w:r>
    </w:p>
    <w:p w14:paraId="51978F4B" w14:textId="77777777" w:rsidR="00926EFD" w:rsidRDefault="004302A5">
      <w:r>
        <w:tab/>
      </w:r>
      <w:r>
        <w:tab/>
      </w:r>
      <w:r>
        <w:rPr>
          <w:sz w:val="20"/>
        </w:rPr>
        <w:t>SFGH Psychiatric Emergency Services   Published 6/2004</w:t>
      </w:r>
      <w:r>
        <w:tab/>
      </w:r>
      <w:r>
        <w:tab/>
      </w:r>
      <w:r>
        <w:tab/>
      </w:r>
      <w:r>
        <w:tab/>
      </w:r>
      <w:r>
        <w:tab/>
      </w:r>
      <w:r>
        <w:tab/>
      </w:r>
      <w:r>
        <w:rPr>
          <w:sz w:val="20"/>
        </w:rPr>
        <w:t>On-site liaison assisting reporter Julian Guthrie</w:t>
      </w:r>
      <w:r>
        <w:tab/>
      </w:r>
    </w:p>
    <w:p w14:paraId="3E611819" w14:textId="77777777" w:rsidR="00926EFD" w:rsidRDefault="004302A5">
      <w:r>
        <w:t>2005</w:t>
      </w:r>
      <w:r>
        <w:tab/>
      </w:r>
      <w:r>
        <w:tab/>
        <w:t xml:space="preserve">Hurricane Katrina Emergency Medical/Psychiatric </w:t>
      </w:r>
      <w:r>
        <w:tab/>
      </w:r>
      <w:r>
        <w:tab/>
      </w:r>
    </w:p>
    <w:p w14:paraId="2DE6477B" w14:textId="77777777" w:rsidR="00926EFD" w:rsidRDefault="004302A5" w:rsidP="00926EFD">
      <w:r>
        <w:tab/>
      </w:r>
      <w:r>
        <w:tab/>
        <w:t>San Francisco EMI Relocation Team</w:t>
      </w:r>
    </w:p>
    <w:p w14:paraId="76510FB3" w14:textId="77777777" w:rsidR="00926EFD" w:rsidRDefault="004302A5" w:rsidP="00926EFD">
      <w:r>
        <w:t>2005 - now</w:t>
      </w:r>
      <w:r>
        <w:tab/>
        <w:t>Project Homeless Connect: Emergency Medical/Psychiatric</w:t>
      </w:r>
      <w:r>
        <w:tab/>
      </w:r>
    </w:p>
    <w:p w14:paraId="375BAB2B" w14:textId="162FDB35" w:rsidR="004302A5" w:rsidRDefault="004302A5" w:rsidP="00926EFD">
      <w:r>
        <w:tab/>
      </w:r>
      <w:r>
        <w:tab/>
        <w:t>Provider on-site at triage and medical location</w:t>
      </w:r>
    </w:p>
    <w:p w14:paraId="52C26C08" w14:textId="77777777" w:rsidR="00926EFD" w:rsidRDefault="004302A5">
      <w:r>
        <w:t>2005</w:t>
      </w:r>
      <w:r>
        <w:tab/>
      </w:r>
      <w:r>
        <w:tab/>
        <w:t>KTVU San Francisco Channel 2 10 O’clock News</w:t>
      </w:r>
      <w:r>
        <w:tab/>
      </w:r>
      <w:r>
        <w:tab/>
      </w:r>
    </w:p>
    <w:p w14:paraId="07B75FD4" w14:textId="77777777" w:rsidR="00926EFD" w:rsidRDefault="004302A5">
      <w:r>
        <w:lastRenderedPageBreak/>
        <w:tab/>
      </w:r>
      <w:r>
        <w:tab/>
        <w:t xml:space="preserve">Television interview: Innovative new program to help mentally ill.  </w:t>
      </w:r>
      <w:r>
        <w:tab/>
      </w:r>
      <w:r>
        <w:tab/>
      </w:r>
      <w:r>
        <w:tab/>
        <w:t xml:space="preserve">Claudine Wong reports, </w:t>
      </w:r>
      <w:r>
        <w:rPr>
          <w:sz w:val="20"/>
        </w:rPr>
        <w:t>Broadcast</w:t>
      </w:r>
      <w:r>
        <w:t xml:space="preserve"> </w:t>
      </w:r>
      <w:r>
        <w:rPr>
          <w:sz w:val="20"/>
        </w:rPr>
        <w:t>11/16.</w:t>
      </w:r>
    </w:p>
    <w:p w14:paraId="20E3F13A" w14:textId="77777777" w:rsidR="00926EFD" w:rsidRDefault="004302A5">
      <w:r>
        <w:t>2006</w:t>
      </w:r>
      <w:r>
        <w:tab/>
      </w:r>
      <w:r>
        <w:tab/>
      </w:r>
      <w:r>
        <w:rPr>
          <w:b/>
        </w:rPr>
        <w:t>Senior Psychiatric Consultant / Advisor</w:t>
      </w:r>
      <w:r>
        <w:t>, FALLING</w:t>
      </w:r>
      <w:r>
        <w:tab/>
      </w:r>
    </w:p>
    <w:p w14:paraId="63AA1429" w14:textId="77777777" w:rsidR="00926EFD" w:rsidRPr="00891BFE" w:rsidRDefault="004302A5" w:rsidP="00926EFD">
      <w:pPr>
        <w:rPr>
          <w:sz w:val="20"/>
        </w:rPr>
      </w:pPr>
      <w:r>
        <w:tab/>
      </w:r>
      <w:r>
        <w:tab/>
      </w:r>
      <w:r w:rsidRPr="00891BFE">
        <w:rPr>
          <w:sz w:val="20"/>
        </w:rPr>
        <w:t xml:space="preserve">Feature length documentary on affected by persons attempting or committing suicide off </w:t>
      </w:r>
      <w:r w:rsidRPr="00891BFE">
        <w:rPr>
          <w:sz w:val="20"/>
        </w:rPr>
        <w:tab/>
      </w:r>
      <w:r w:rsidRPr="00891BFE">
        <w:rPr>
          <w:sz w:val="20"/>
        </w:rPr>
        <w:tab/>
      </w:r>
      <w:r w:rsidRPr="00891BFE">
        <w:rPr>
          <w:sz w:val="20"/>
        </w:rPr>
        <w:tab/>
        <w:t xml:space="preserve">Golden Gate Bridge.  Producer Eric Steel’s producer of: ANGELA’S ASHES, </w:t>
      </w:r>
      <w:r w:rsidRPr="00891BFE">
        <w:rPr>
          <w:sz w:val="20"/>
        </w:rPr>
        <w:tab/>
      </w:r>
      <w:r w:rsidRPr="00891BFE">
        <w:rPr>
          <w:sz w:val="20"/>
        </w:rPr>
        <w:tab/>
      </w:r>
      <w:r w:rsidRPr="00891BFE">
        <w:rPr>
          <w:sz w:val="20"/>
        </w:rPr>
        <w:tab/>
      </w:r>
      <w:r w:rsidRPr="00891BFE">
        <w:rPr>
          <w:sz w:val="20"/>
        </w:rPr>
        <w:tab/>
        <w:t xml:space="preserve">BRINGING OUT THE DEAD, MARVIN’S ROOM, WONDER BOYS, THE HOURS </w:t>
      </w:r>
    </w:p>
    <w:p w14:paraId="0ED45DC9" w14:textId="77777777" w:rsidR="00926EFD" w:rsidRDefault="004302A5">
      <w:r>
        <w:t xml:space="preserve">2007 </w:t>
      </w:r>
      <w:r>
        <w:tab/>
      </w:r>
      <w:r>
        <w:tab/>
        <w:t xml:space="preserve">Beyond Chron, daily newsletter, “Public Protests Agonizing Health Care </w:t>
      </w:r>
      <w:r>
        <w:tab/>
      </w:r>
      <w:r>
        <w:tab/>
      </w:r>
      <w:r>
        <w:tab/>
        <w:t xml:space="preserve">Budget Cuts” quoting </w:t>
      </w:r>
      <w:r w:rsidRPr="004B74D6">
        <w:rPr>
          <w:b/>
        </w:rPr>
        <w:t>R.M. Patel</w:t>
      </w:r>
      <w:r>
        <w:t xml:space="preserve"> during Board of Supervisors meeting</w:t>
      </w:r>
      <w:r>
        <w:tab/>
      </w:r>
    </w:p>
    <w:p w14:paraId="041EA949" w14:textId="77777777" w:rsidR="00926EFD" w:rsidRPr="001A4A62" w:rsidRDefault="004302A5">
      <w:r>
        <w:t>2009</w:t>
      </w:r>
      <w:r>
        <w:tab/>
      </w:r>
      <w:r>
        <w:tab/>
      </w:r>
      <w:r w:rsidRPr="001A4A62">
        <w:rPr>
          <w:i/>
        </w:rPr>
        <w:t xml:space="preserve">Crossing phobias rise after Bay Bridge repairs.  </w:t>
      </w:r>
      <w:r w:rsidRPr="001A4A62">
        <w:t xml:space="preserve">Interview  </w:t>
      </w:r>
    </w:p>
    <w:p w14:paraId="50C82264" w14:textId="44F92BF0" w:rsidR="00926EFD" w:rsidRDefault="004302A5">
      <w:r w:rsidRPr="001A4A62">
        <w:tab/>
      </w:r>
      <w:r w:rsidRPr="001A4A62">
        <w:tab/>
        <w:t>Article by Sarah Adler, Special to SF Chronicle  SF Gate 11/23/09</w:t>
      </w:r>
    </w:p>
    <w:p w14:paraId="5FE43030" w14:textId="03CA7962" w:rsidR="00E11E19" w:rsidRDefault="00E11E19" w:rsidP="00E11E19">
      <w:r>
        <w:t>2012</w:t>
      </w:r>
      <w:r>
        <w:tab/>
      </w:r>
      <w:r>
        <w:tab/>
      </w:r>
      <w:r w:rsidRPr="004F780F">
        <w:t xml:space="preserve">“Brainstorms: Richard Patel, </w:t>
      </w:r>
      <w:proofErr w:type="spellStart"/>
      <w:r w:rsidRPr="004F780F">
        <w:t>M.D.”</w:t>
      </w:r>
      <w:r w:rsidR="00212C93">
        <w:t>Interview</w:t>
      </w:r>
      <w:proofErr w:type="spellEnd"/>
      <w:r w:rsidR="00212C93">
        <w:t xml:space="preserve"> </w:t>
      </w:r>
      <w:r w:rsidRPr="004F780F">
        <w:rPr>
          <w:i/>
        </w:rPr>
        <w:t>Specious Species</w:t>
      </w:r>
      <w:r w:rsidR="00212C93">
        <w:t xml:space="preserve"> iss.</w:t>
      </w:r>
      <w:r>
        <w:t>5, 2012</w:t>
      </w:r>
    </w:p>
    <w:p w14:paraId="6B0C4E71" w14:textId="3019035D" w:rsidR="00CB2540" w:rsidRDefault="00CB2540" w:rsidP="00CB2540">
      <w:pPr>
        <w:ind w:left="1440" w:hanging="1440"/>
        <w:rPr>
          <w:sz w:val="20"/>
        </w:rPr>
      </w:pPr>
      <w:r>
        <w:t>2016</w:t>
      </w:r>
      <w:r>
        <w:tab/>
        <w:t xml:space="preserve">Roll Over Easy, radio show “San Francisco General and Community Psychiatry with Dr. Rick”  </w:t>
      </w:r>
      <w:r>
        <w:rPr>
          <w:sz w:val="20"/>
        </w:rPr>
        <w:t>BFF.FM webcast/radio May 19, 2016</w:t>
      </w:r>
    </w:p>
    <w:p w14:paraId="634D6B3A" w14:textId="686E7C24" w:rsidR="00F9590C" w:rsidRPr="00C948D3" w:rsidRDefault="00F9590C" w:rsidP="00C948D3">
      <w:r>
        <w:t>2017</w:t>
      </w:r>
      <w:r>
        <w:tab/>
      </w:r>
      <w:r w:rsidR="00C948D3">
        <w:tab/>
      </w:r>
      <w:r>
        <w:t xml:space="preserve">Roll Over Easy, radio show “Humor is Good Medicine, with Dr. Rick”  </w:t>
      </w:r>
      <w:r w:rsidR="00C948D3">
        <w:tab/>
      </w:r>
      <w:r w:rsidR="00C948D3">
        <w:tab/>
      </w:r>
      <w:r w:rsidR="00C948D3">
        <w:tab/>
      </w:r>
      <w:r>
        <w:rPr>
          <w:szCs w:val="24"/>
        </w:rPr>
        <w:t xml:space="preserve">BFF.FM webcast/radio </w:t>
      </w:r>
      <w:hyperlink r:id="rId6" w:history="1">
        <w:r w:rsidR="00C948D3" w:rsidRPr="00804F74">
          <w:rPr>
            <w:rStyle w:val="Hyperlink"/>
            <w:rFonts w:ascii="Geneva" w:hAnsi="Geneva"/>
            <w:sz w:val="18"/>
            <w:szCs w:val="18"/>
            <w:shd w:val="clear" w:color="auto" w:fill="FFFFFF"/>
          </w:rPr>
          <w:t>http://bff.fm/broadcasts/11960</w:t>
        </w:r>
      </w:hyperlink>
      <w:r w:rsidR="00C948D3">
        <w:t xml:space="preserve">   </w:t>
      </w:r>
      <w:r>
        <w:rPr>
          <w:szCs w:val="24"/>
        </w:rPr>
        <w:t>10/12/</w:t>
      </w:r>
      <w:r w:rsidR="00687FFC">
        <w:rPr>
          <w:szCs w:val="24"/>
        </w:rPr>
        <w:t>2017</w:t>
      </w:r>
    </w:p>
    <w:p w14:paraId="03EEACC4" w14:textId="7CBE0ADB" w:rsidR="00EC6F2D" w:rsidRDefault="00EC6F2D" w:rsidP="00EC6F2D">
      <w:r>
        <w:t>2017</w:t>
      </w:r>
      <w:r>
        <w:tab/>
      </w:r>
      <w:r>
        <w:tab/>
        <w:t>Occupy Health, radio show “</w:t>
      </w:r>
      <w:r w:rsidR="0026034E">
        <w:t xml:space="preserve">The Health Benefits of Humor and Laughter”  </w:t>
      </w:r>
      <w:r w:rsidR="004B189D">
        <w:tab/>
      </w:r>
      <w:r w:rsidR="004B189D">
        <w:tab/>
      </w:r>
      <w:proofErr w:type="spellStart"/>
      <w:r w:rsidR="004B189D">
        <w:rPr>
          <w:szCs w:val="24"/>
        </w:rPr>
        <w:t>VoiceAmerica</w:t>
      </w:r>
      <w:proofErr w:type="spellEnd"/>
      <w:r>
        <w:rPr>
          <w:szCs w:val="24"/>
        </w:rPr>
        <w:t xml:space="preserve"> webcast/radio </w:t>
      </w:r>
      <w:r w:rsidR="001819F3">
        <w:rPr>
          <w:rFonts w:ascii="Geneva" w:hAnsi="Geneva"/>
          <w:color w:val="0000FF"/>
          <w:sz w:val="18"/>
          <w:szCs w:val="18"/>
          <w:u w:val="single"/>
          <w:shd w:val="clear" w:color="auto" w:fill="FFFFFF"/>
        </w:rPr>
        <w:t>voiceamerica.com</w:t>
      </w:r>
      <w:r w:rsidR="001819F3">
        <w:t xml:space="preserve">  11/28/17</w:t>
      </w:r>
    </w:p>
    <w:p w14:paraId="0BC7483A" w14:textId="6A2C7BE0" w:rsidR="009A0A5C" w:rsidRPr="009A0A5C" w:rsidRDefault="009A0A5C" w:rsidP="009A0A5C">
      <w:pPr>
        <w:rPr>
          <w:szCs w:val="24"/>
        </w:rPr>
      </w:pPr>
      <w:r w:rsidRPr="009A0A5C">
        <w:rPr>
          <w:rFonts w:ascii="Times" w:hAnsi="Times"/>
          <w:szCs w:val="24"/>
        </w:rPr>
        <w:t xml:space="preserve">2018  </w:t>
      </w:r>
      <w:r w:rsidRPr="009A0A5C">
        <w:rPr>
          <w:rFonts w:ascii="Times" w:hAnsi="Times"/>
          <w:szCs w:val="24"/>
        </w:rPr>
        <w:tab/>
      </w:r>
      <w:r w:rsidRPr="009A0A5C">
        <w:rPr>
          <w:rFonts w:ascii="Times" w:hAnsi="Times"/>
          <w:szCs w:val="24"/>
        </w:rPr>
        <w:tab/>
        <w:t xml:space="preserve">CA </w:t>
      </w:r>
      <w:r w:rsidRPr="009A0A5C">
        <w:rPr>
          <w:szCs w:val="24"/>
        </w:rPr>
        <w:t>Worker’s Comp Pod Cast</w:t>
      </w:r>
      <w:r>
        <w:rPr>
          <w:szCs w:val="24"/>
        </w:rPr>
        <w:t>/</w:t>
      </w:r>
      <w:proofErr w:type="spellStart"/>
      <w:r>
        <w:rPr>
          <w:szCs w:val="24"/>
        </w:rPr>
        <w:t>RateFast</w:t>
      </w:r>
      <w:proofErr w:type="spellEnd"/>
      <w:r>
        <w:rPr>
          <w:szCs w:val="24"/>
        </w:rPr>
        <w:t>:</w:t>
      </w:r>
      <w:r w:rsidRPr="009A0A5C">
        <w:rPr>
          <w:szCs w:val="24"/>
        </w:rPr>
        <w:t xml:space="preserve"> The Opioid Crisis, Use verses </w:t>
      </w:r>
      <w:r>
        <w:rPr>
          <w:szCs w:val="24"/>
        </w:rPr>
        <w:tab/>
      </w:r>
      <w:r>
        <w:rPr>
          <w:szCs w:val="24"/>
        </w:rPr>
        <w:tab/>
      </w:r>
      <w:r>
        <w:rPr>
          <w:szCs w:val="24"/>
        </w:rPr>
        <w:tab/>
      </w:r>
      <w:r w:rsidRPr="009A0A5C">
        <w:rPr>
          <w:szCs w:val="24"/>
        </w:rPr>
        <w:t>Dependence: an Expert’s Perspective</w:t>
      </w:r>
      <w:r>
        <w:rPr>
          <w:szCs w:val="24"/>
        </w:rPr>
        <w:t xml:space="preserve">. </w:t>
      </w:r>
      <w:hyperlink r:id="rId7" w:history="1">
        <w:r w:rsidR="00D859AF" w:rsidRPr="00C3342F">
          <w:rPr>
            <w:rStyle w:val="Hyperlink"/>
            <w:sz w:val="21"/>
            <w:szCs w:val="24"/>
          </w:rPr>
          <w:t>http://blog.rate-fast.com</w:t>
        </w:r>
      </w:hyperlink>
      <w:r w:rsidR="00D859AF">
        <w:rPr>
          <w:sz w:val="21"/>
          <w:szCs w:val="24"/>
        </w:rPr>
        <w:t xml:space="preserve"> </w:t>
      </w:r>
      <w:r w:rsidRPr="009A0A5C">
        <w:rPr>
          <w:szCs w:val="24"/>
        </w:rPr>
        <w:t>06/25/2018</w:t>
      </w:r>
    </w:p>
    <w:p w14:paraId="21B546F7" w14:textId="06687909" w:rsidR="005C392C" w:rsidRDefault="005C392C" w:rsidP="005C392C">
      <w:pPr>
        <w:ind w:left="1440" w:hanging="1440"/>
        <w:rPr>
          <w:szCs w:val="24"/>
        </w:rPr>
      </w:pPr>
      <w:r>
        <w:t>2018</w:t>
      </w:r>
      <w:r>
        <w:tab/>
        <w:t xml:space="preserve">Roll Over Easy, radio show “Advances in Treating the Homeless Mentally Ill, with Dr. Rick”  </w:t>
      </w:r>
      <w:r>
        <w:rPr>
          <w:szCs w:val="24"/>
        </w:rPr>
        <w:t xml:space="preserve">BFF.FM webcast/radio </w:t>
      </w:r>
      <w:hyperlink r:id="rId8" w:history="1">
        <w:r w:rsidRPr="00C51A25">
          <w:rPr>
            <w:rStyle w:val="Hyperlink"/>
            <w:rFonts w:ascii="Geneva" w:hAnsi="Geneva"/>
            <w:sz w:val="18"/>
            <w:szCs w:val="18"/>
            <w:shd w:val="clear" w:color="auto" w:fill="FFFFFF"/>
          </w:rPr>
          <w:t>http://bff.fm/broadcasts/</w:t>
        </w:r>
      </w:hyperlink>
      <w:r>
        <w:rPr>
          <w:rFonts w:ascii="Geneva" w:hAnsi="Geneva"/>
          <w:color w:val="0000FF"/>
          <w:sz w:val="18"/>
          <w:szCs w:val="18"/>
          <w:shd w:val="clear" w:color="auto" w:fill="FFFFFF"/>
        </w:rPr>
        <w:t xml:space="preserve"> </w:t>
      </w:r>
      <w:r>
        <w:rPr>
          <w:szCs w:val="24"/>
        </w:rPr>
        <w:t>9/6/18</w:t>
      </w:r>
    </w:p>
    <w:p w14:paraId="76988059" w14:textId="5AEF5106" w:rsidR="00CD648B" w:rsidRDefault="00CD648B" w:rsidP="00CD648B">
      <w:pPr>
        <w:ind w:left="1440" w:hanging="1440"/>
        <w:rPr>
          <w:szCs w:val="24"/>
        </w:rPr>
      </w:pPr>
      <w:r>
        <w:t>2019</w:t>
      </w:r>
      <w:r>
        <w:tab/>
        <w:t xml:space="preserve">Roll Over Easy, radio show “San Francisco Homeless Mental Health, with Dr. Rick”  </w:t>
      </w:r>
      <w:r>
        <w:rPr>
          <w:szCs w:val="24"/>
        </w:rPr>
        <w:t xml:space="preserve">BFF.FM webcast/radio </w:t>
      </w:r>
      <w:hyperlink r:id="rId9" w:history="1">
        <w:r w:rsidRPr="00C51A25">
          <w:rPr>
            <w:rStyle w:val="Hyperlink"/>
            <w:rFonts w:ascii="Geneva" w:hAnsi="Geneva"/>
            <w:sz w:val="18"/>
            <w:szCs w:val="18"/>
            <w:shd w:val="clear" w:color="auto" w:fill="FFFFFF"/>
          </w:rPr>
          <w:t>http://bff.fm/broadcasts/</w:t>
        </w:r>
      </w:hyperlink>
      <w:r>
        <w:rPr>
          <w:rFonts w:ascii="Geneva" w:hAnsi="Geneva"/>
          <w:color w:val="0000FF"/>
          <w:sz w:val="18"/>
          <w:szCs w:val="18"/>
          <w:shd w:val="clear" w:color="auto" w:fill="FFFFFF"/>
        </w:rPr>
        <w:t xml:space="preserve"> </w:t>
      </w:r>
      <w:r>
        <w:rPr>
          <w:szCs w:val="24"/>
        </w:rPr>
        <w:t>9/12/19</w:t>
      </w:r>
    </w:p>
    <w:p w14:paraId="47F9B315" w14:textId="7DE0E33E" w:rsidR="0023150D" w:rsidRDefault="0023150D" w:rsidP="0023150D">
      <w:pPr>
        <w:ind w:left="1440" w:hanging="1440"/>
        <w:rPr>
          <w:szCs w:val="24"/>
        </w:rPr>
      </w:pPr>
      <w:r>
        <w:t>2020</w:t>
      </w:r>
      <w:r>
        <w:tab/>
        <w:t>Roll Over Easy, radio show “</w:t>
      </w:r>
      <w:r w:rsidRPr="0023150D">
        <w:rPr>
          <w:sz w:val="22"/>
          <w:szCs w:val="22"/>
        </w:rPr>
        <w:t>Covid-19’s Effect on Community Mental Health, with Dr. Rick</w:t>
      </w:r>
      <w:r>
        <w:t xml:space="preserve">”  </w:t>
      </w:r>
      <w:r>
        <w:rPr>
          <w:szCs w:val="24"/>
        </w:rPr>
        <w:t xml:space="preserve">BFF.FM webcast/radio </w:t>
      </w:r>
      <w:hyperlink r:id="rId10" w:history="1">
        <w:r w:rsidRPr="00C51A25">
          <w:rPr>
            <w:rStyle w:val="Hyperlink"/>
            <w:rFonts w:ascii="Geneva" w:hAnsi="Geneva"/>
            <w:sz w:val="18"/>
            <w:szCs w:val="18"/>
            <w:shd w:val="clear" w:color="auto" w:fill="FFFFFF"/>
          </w:rPr>
          <w:t>http://bff.fm/broadcasts/</w:t>
        </w:r>
      </w:hyperlink>
      <w:r>
        <w:rPr>
          <w:rFonts w:ascii="Geneva" w:hAnsi="Geneva"/>
          <w:color w:val="0000FF"/>
          <w:sz w:val="18"/>
          <w:szCs w:val="18"/>
          <w:shd w:val="clear" w:color="auto" w:fill="FFFFFF"/>
        </w:rPr>
        <w:t xml:space="preserve"> </w:t>
      </w:r>
      <w:r>
        <w:rPr>
          <w:szCs w:val="24"/>
        </w:rPr>
        <w:t>5/7/</w:t>
      </w:r>
      <w:r w:rsidR="004D4552">
        <w:rPr>
          <w:szCs w:val="24"/>
        </w:rPr>
        <w:t>20</w:t>
      </w:r>
    </w:p>
    <w:p w14:paraId="19710ADA" w14:textId="4CDEFA7D" w:rsidR="008F7773" w:rsidRDefault="008F7773" w:rsidP="008F7773">
      <w:pPr>
        <w:ind w:left="1440" w:hanging="1440"/>
        <w:rPr>
          <w:szCs w:val="24"/>
        </w:rPr>
      </w:pPr>
      <w:r>
        <w:t>2020</w:t>
      </w:r>
      <w:r>
        <w:tab/>
        <w:t>Mr. Salsa</w:t>
      </w:r>
      <w:r w:rsidR="004D4552">
        <w:t>,</w:t>
      </w:r>
      <w:r>
        <w:t xml:space="preserve"> radio show “</w:t>
      </w:r>
      <w:r w:rsidR="004D4552">
        <w:t xml:space="preserve">Family coping during </w:t>
      </w:r>
      <w:r w:rsidRPr="0023150D">
        <w:rPr>
          <w:sz w:val="22"/>
          <w:szCs w:val="22"/>
        </w:rPr>
        <w:t>Covid-19</w:t>
      </w:r>
      <w:r w:rsidR="004D4552">
        <w:rPr>
          <w:sz w:val="22"/>
          <w:szCs w:val="22"/>
        </w:rPr>
        <w:t xml:space="preserve"> pandemic and shelter in place”</w:t>
      </w:r>
      <w:r w:rsidRPr="0023150D">
        <w:rPr>
          <w:sz w:val="22"/>
          <w:szCs w:val="22"/>
        </w:rPr>
        <w:t xml:space="preserve"> </w:t>
      </w:r>
      <w:r w:rsidR="004D4552">
        <w:rPr>
          <w:sz w:val="22"/>
          <w:szCs w:val="22"/>
        </w:rPr>
        <w:t xml:space="preserve">KKUP </w:t>
      </w:r>
      <w:r>
        <w:rPr>
          <w:szCs w:val="24"/>
        </w:rPr>
        <w:t xml:space="preserve">webcast/radio </w:t>
      </w:r>
      <w:hyperlink r:id="rId11" w:history="1">
        <w:r w:rsidR="004D4552" w:rsidRPr="00F07DB7">
          <w:rPr>
            <w:rStyle w:val="Hyperlink"/>
            <w:szCs w:val="24"/>
          </w:rPr>
          <w:t>https://kkup.org</w:t>
        </w:r>
      </w:hyperlink>
      <w:r w:rsidR="004D4552">
        <w:rPr>
          <w:color w:val="0A00FF"/>
          <w:szCs w:val="24"/>
        </w:rPr>
        <w:t xml:space="preserve"> </w:t>
      </w:r>
      <w:r w:rsidR="004D4552" w:rsidRPr="004D4552">
        <w:rPr>
          <w:color w:val="000000" w:themeColor="text1"/>
          <w:szCs w:val="24"/>
        </w:rPr>
        <w:t>12/13/20</w:t>
      </w:r>
    </w:p>
    <w:p w14:paraId="28B85E26" w14:textId="1B341DB7" w:rsidR="005726C2" w:rsidRDefault="005726C2" w:rsidP="005726C2">
      <w:pPr>
        <w:ind w:left="1440" w:hanging="1440"/>
        <w:rPr>
          <w:szCs w:val="24"/>
        </w:rPr>
      </w:pPr>
      <w:r>
        <w:t>2021</w:t>
      </w:r>
      <w:r>
        <w:tab/>
        <w:t xml:space="preserve">Roll Over Easy, radio show “Update: </w:t>
      </w:r>
      <w:r w:rsidRPr="0023150D">
        <w:rPr>
          <w:sz w:val="22"/>
          <w:szCs w:val="22"/>
        </w:rPr>
        <w:t>Covid</w:t>
      </w:r>
      <w:r>
        <w:rPr>
          <w:sz w:val="22"/>
          <w:szCs w:val="22"/>
        </w:rPr>
        <w:t xml:space="preserve"> effects</w:t>
      </w:r>
      <w:r w:rsidRPr="0023150D">
        <w:rPr>
          <w:sz w:val="22"/>
          <w:szCs w:val="22"/>
        </w:rPr>
        <w:t xml:space="preserve"> on Community Mental Health</w:t>
      </w:r>
      <w:r>
        <w:t xml:space="preserve">”  </w:t>
      </w:r>
      <w:r>
        <w:rPr>
          <w:szCs w:val="24"/>
        </w:rPr>
        <w:t xml:space="preserve">BFF.FM webcast/radio </w:t>
      </w:r>
      <w:hyperlink r:id="rId12" w:history="1">
        <w:r w:rsidRPr="00C51A25">
          <w:rPr>
            <w:rStyle w:val="Hyperlink"/>
            <w:rFonts w:ascii="Geneva" w:hAnsi="Geneva"/>
            <w:sz w:val="18"/>
            <w:szCs w:val="18"/>
            <w:shd w:val="clear" w:color="auto" w:fill="FFFFFF"/>
          </w:rPr>
          <w:t>http://bff.fm/broadcasts/</w:t>
        </w:r>
      </w:hyperlink>
      <w:r>
        <w:rPr>
          <w:rFonts w:ascii="Geneva" w:hAnsi="Geneva"/>
          <w:color w:val="0000FF"/>
          <w:sz w:val="18"/>
          <w:szCs w:val="18"/>
          <w:shd w:val="clear" w:color="auto" w:fill="FFFFFF"/>
        </w:rPr>
        <w:t xml:space="preserve"> </w:t>
      </w:r>
      <w:r>
        <w:rPr>
          <w:szCs w:val="24"/>
        </w:rPr>
        <w:t>9/2/21</w:t>
      </w:r>
    </w:p>
    <w:p w14:paraId="4E41A8E8" w14:textId="77777777" w:rsidR="0023150D" w:rsidRDefault="0023150D" w:rsidP="00CD648B">
      <w:pPr>
        <w:ind w:left="1440" w:hanging="1440"/>
        <w:rPr>
          <w:szCs w:val="24"/>
        </w:rPr>
      </w:pPr>
    </w:p>
    <w:p w14:paraId="70F809AF" w14:textId="77777777" w:rsidR="00CD648B" w:rsidRDefault="00CD648B" w:rsidP="005C392C">
      <w:pPr>
        <w:ind w:left="1440" w:hanging="1440"/>
        <w:rPr>
          <w:szCs w:val="24"/>
        </w:rPr>
      </w:pPr>
    </w:p>
    <w:p w14:paraId="2E625A44" w14:textId="77777777" w:rsidR="003001F6" w:rsidRDefault="003001F6">
      <w:pPr>
        <w:rPr>
          <w:b/>
          <w:sz w:val="28"/>
          <w:u w:val="single"/>
        </w:rPr>
      </w:pPr>
    </w:p>
    <w:p w14:paraId="649CA742" w14:textId="77777777" w:rsidR="00C9741C" w:rsidRDefault="00C9741C">
      <w:pPr>
        <w:rPr>
          <w:b/>
          <w:sz w:val="28"/>
          <w:u w:val="single"/>
        </w:rPr>
      </w:pPr>
    </w:p>
    <w:p w14:paraId="28DC2647" w14:textId="77777777" w:rsidR="00926EFD" w:rsidRPr="004B74D6" w:rsidRDefault="004302A5">
      <w:pPr>
        <w:rPr>
          <w:b/>
          <w:sz w:val="28"/>
          <w:u w:val="single"/>
        </w:rPr>
      </w:pPr>
      <w:r w:rsidRPr="004B74D6">
        <w:rPr>
          <w:b/>
          <w:sz w:val="28"/>
          <w:u w:val="single"/>
        </w:rPr>
        <w:t>PUBLICATIONS</w:t>
      </w:r>
    </w:p>
    <w:p w14:paraId="650C8411" w14:textId="77777777" w:rsidR="00926EFD" w:rsidRDefault="00926EFD">
      <w:pPr>
        <w:rPr>
          <w:b/>
        </w:rPr>
      </w:pPr>
    </w:p>
    <w:p w14:paraId="2C3369AD" w14:textId="77777777" w:rsidR="00926EFD" w:rsidRDefault="004302A5">
      <w:r>
        <w:rPr>
          <w:b/>
        </w:rPr>
        <w:t>R. M. Patel</w:t>
      </w:r>
      <w:r>
        <w:t>. Ethanol's Effect on Human Vigilance During a Simple Task in the Presence of an Auditory Stressor. Psychological Reports, 1988, 63, 363</w:t>
      </w:r>
      <w:r>
        <w:noBreakHyphen/>
        <w:t>366.</w:t>
      </w:r>
    </w:p>
    <w:p w14:paraId="4B69E218" w14:textId="77777777" w:rsidR="00926EFD" w:rsidRDefault="00926EFD"/>
    <w:p w14:paraId="3813A12A" w14:textId="77777777" w:rsidR="00926EFD" w:rsidRDefault="004302A5">
      <w:r>
        <w:t xml:space="preserve">J.D. Shoemaker, </w:t>
      </w:r>
      <w:r>
        <w:rPr>
          <w:b/>
        </w:rPr>
        <w:t>R.M. Patel</w:t>
      </w:r>
      <w:r>
        <w:t>, W.H. Elliott. Quantization of Sixty</w:t>
      </w:r>
      <w:r>
        <w:noBreakHyphen/>
        <w:t xml:space="preserve">Four Metabolites by Gas Chromatography/Mass Spectrometry after Amino Acid Loading in Humans. 1990 F.A.S.E.B. Abstracts. Presented at annual F.A.S.E.B. convention in Washington D.C., March 24 </w:t>
      </w:r>
      <w:r>
        <w:noBreakHyphen/>
        <w:t xml:space="preserve"> 26, 1990.</w:t>
      </w:r>
    </w:p>
    <w:p w14:paraId="641A980E" w14:textId="77777777" w:rsidR="00926EFD" w:rsidRDefault="00926EFD">
      <w:pPr>
        <w:rPr>
          <w:b/>
        </w:rPr>
      </w:pPr>
    </w:p>
    <w:p w14:paraId="6B483C15" w14:textId="77777777" w:rsidR="00926EFD" w:rsidRDefault="004302A5">
      <w:r>
        <w:rPr>
          <w:b/>
        </w:rPr>
        <w:t>R.M. Patel.</w:t>
      </w:r>
      <w:r>
        <w:t xml:space="preserve"> Selective Serotonin Reuptake Inhibitors in the Treatment of Geriatric versus adult depression: A Comprehensive Literature Analysis. </w:t>
      </w:r>
      <w:r>
        <w:rPr>
          <w:u w:val="single"/>
        </w:rPr>
        <w:t>A.C.N.P.P. Abstracts</w:t>
      </w:r>
      <w:r>
        <w:t xml:space="preserve">. Presented at 33rd annual A.C.N.P.P. conference in San Juan, Puerto Rico December 12 </w:t>
      </w:r>
      <w:r>
        <w:noBreakHyphen/>
        <w:t>16, 1993.</w:t>
      </w:r>
    </w:p>
    <w:p w14:paraId="4D35DA27" w14:textId="77777777" w:rsidR="00926EFD" w:rsidRDefault="00926EFD">
      <w:pPr>
        <w:rPr>
          <w:b/>
        </w:rPr>
      </w:pPr>
    </w:p>
    <w:p w14:paraId="25FEF2FF" w14:textId="77777777" w:rsidR="00926EFD" w:rsidRDefault="004302A5">
      <w:pPr>
        <w:rPr>
          <w:b/>
        </w:rPr>
      </w:pPr>
      <w:r>
        <w:rPr>
          <w:b/>
        </w:rPr>
        <w:t>R.M. Patel.</w:t>
      </w:r>
      <w:r>
        <w:t xml:space="preserve"> Small Perfect Circles. Journal of the American Medical Association, 270, 21, 2618, Dec. 1, 1993. Reprinted: Stanford Medical Journal, Spring 1994, p. 9,32. Bioethical exploration of treatment of death and dying.</w:t>
      </w:r>
    </w:p>
    <w:p w14:paraId="40BCD889" w14:textId="77777777" w:rsidR="00926EFD" w:rsidRDefault="00926EFD">
      <w:pPr>
        <w:rPr>
          <w:b/>
        </w:rPr>
      </w:pPr>
    </w:p>
    <w:p w14:paraId="27CBC694" w14:textId="77777777" w:rsidR="00926EFD" w:rsidRDefault="004302A5">
      <w:r>
        <w:rPr>
          <w:b/>
        </w:rPr>
        <w:t>R.M. Patel</w:t>
      </w:r>
      <w:r>
        <w:t xml:space="preserve"> &amp; G.T. Grossberg. The Use of Selective Serotonin Reuptake Inhibitors in Geriatric Depression: a review of the literature. Reviews in Clinical Gerontology; 5: 491</w:t>
      </w:r>
      <w:r>
        <w:noBreakHyphen/>
        <w:t>504, 1995.</w:t>
      </w:r>
    </w:p>
    <w:p w14:paraId="4F8DE831" w14:textId="77777777" w:rsidR="00926EFD" w:rsidRDefault="00926EFD">
      <w:pPr>
        <w:rPr>
          <w:b/>
        </w:rPr>
      </w:pPr>
    </w:p>
    <w:p w14:paraId="12118422" w14:textId="77777777" w:rsidR="00926EFD" w:rsidRDefault="004302A5">
      <w:pPr>
        <w:rPr>
          <w:b/>
        </w:rPr>
      </w:pPr>
      <w:r>
        <w:rPr>
          <w:b/>
        </w:rPr>
        <w:t>R.M. Patel.</w:t>
      </w:r>
      <w:r>
        <w:t xml:space="preserve"> Mental Vaccinations: Psychiatry's Attempts to Prevent Mental Illness. Stanford Medical Journal, 12:2, 10</w:t>
      </w:r>
      <w:r>
        <w:noBreakHyphen/>
        <w:t>11. 1995.</w:t>
      </w:r>
    </w:p>
    <w:p w14:paraId="5F09240A" w14:textId="77777777" w:rsidR="004302A5" w:rsidRDefault="004302A5">
      <w:pPr>
        <w:rPr>
          <w:b/>
        </w:rPr>
      </w:pPr>
    </w:p>
    <w:p w14:paraId="7CB88CB7" w14:textId="77777777" w:rsidR="00926EFD" w:rsidRDefault="004302A5">
      <w:r>
        <w:rPr>
          <w:b/>
        </w:rPr>
        <w:t xml:space="preserve">R.M. Patel. </w:t>
      </w:r>
      <w:r>
        <w:t xml:space="preserve"> Clinical comparison of selective serotonin reuptake inhibitors in the treatment of geriatric depression: a review of literature. Reviews in Clinical Gerontology, 10; 349-373, 2000.</w:t>
      </w:r>
      <w:r>
        <w:tab/>
      </w:r>
    </w:p>
    <w:p w14:paraId="4EFB36B3" w14:textId="77777777" w:rsidR="00926EFD" w:rsidRDefault="00926EFD"/>
    <w:p w14:paraId="166E525D" w14:textId="77777777" w:rsidR="00926EFD" w:rsidRDefault="004302A5">
      <w:pPr>
        <w:rPr>
          <w:b/>
        </w:rPr>
      </w:pPr>
      <w:r>
        <w:t xml:space="preserve">Glick ID, Berman EM, Clarkin JF, </w:t>
      </w:r>
      <w:proofErr w:type="spellStart"/>
      <w:r>
        <w:t>Rait</w:t>
      </w:r>
      <w:proofErr w:type="spellEnd"/>
      <w:r>
        <w:t xml:space="preserve"> DS, (ed) </w:t>
      </w:r>
      <w:r>
        <w:rPr>
          <w:b/>
        </w:rPr>
        <w:t>Patel RM</w:t>
      </w:r>
      <w:r>
        <w:t xml:space="preserve">  </w:t>
      </w:r>
      <w:r>
        <w:rPr>
          <w:u w:val="single"/>
        </w:rPr>
        <w:t>Textbook of Marital and Family Therapy</w:t>
      </w:r>
      <w:r>
        <w:t>, 4th ed. American Psychiatric Press, inc., Washington D.C. 2000.</w:t>
      </w:r>
    </w:p>
    <w:p w14:paraId="215A6B64" w14:textId="77777777" w:rsidR="00926EFD" w:rsidRDefault="00926EFD">
      <w:pPr>
        <w:rPr>
          <w:b/>
        </w:rPr>
      </w:pPr>
    </w:p>
    <w:p w14:paraId="24D6983F" w14:textId="77777777" w:rsidR="00926EFD" w:rsidRDefault="004302A5">
      <w:pPr>
        <w:rPr>
          <w:b/>
          <w:vertAlign w:val="superscript"/>
        </w:rPr>
      </w:pPr>
      <w:r>
        <w:rPr>
          <w:b/>
        </w:rPr>
        <w:t>R.M. Patel.</w:t>
      </w:r>
      <w:r>
        <w:t xml:space="preserve">  "Family Life in Historical and Sociological Perspective" Chapter 2 in </w:t>
      </w:r>
      <w:r>
        <w:rPr>
          <w:u w:val="single"/>
        </w:rPr>
        <w:t>Textbook of Marital and Family Therapy</w:t>
      </w:r>
      <w:r>
        <w:t>, 4th ed. American Psychiatric Press, inc., Washington D.C. 2000.</w:t>
      </w:r>
    </w:p>
    <w:p w14:paraId="579B7636" w14:textId="77777777" w:rsidR="00926EFD" w:rsidRDefault="00926EFD">
      <w:pPr>
        <w:rPr>
          <w:b/>
        </w:rPr>
      </w:pPr>
    </w:p>
    <w:p w14:paraId="0212E0D8" w14:textId="77777777" w:rsidR="00926EFD" w:rsidRDefault="004302A5">
      <w:pPr>
        <w:rPr>
          <w:b/>
        </w:rPr>
      </w:pPr>
      <w:r>
        <w:rPr>
          <w:b/>
        </w:rPr>
        <w:t>R.M. Patel.</w:t>
      </w:r>
      <w:r>
        <w:t xml:space="preserve">  "Separation and Divorce" Chapter 21 in </w:t>
      </w:r>
      <w:r>
        <w:rPr>
          <w:u w:val="single"/>
        </w:rPr>
        <w:t>Textbook of Marital and Family Therapy</w:t>
      </w:r>
      <w:r>
        <w:t>, 4th ed. American Psychiatric Press, inc., Washington D.C. 2000.</w:t>
      </w:r>
    </w:p>
    <w:p w14:paraId="29486F2D" w14:textId="77777777" w:rsidR="00926EFD" w:rsidRDefault="00926EFD">
      <w:pPr>
        <w:rPr>
          <w:b/>
        </w:rPr>
      </w:pPr>
    </w:p>
    <w:p w14:paraId="5ADDC75F" w14:textId="77777777" w:rsidR="00926EFD" w:rsidRDefault="004302A5">
      <w:r>
        <w:rPr>
          <w:b/>
        </w:rPr>
        <w:t>R.M. Patel.</w:t>
      </w:r>
      <w:r>
        <w:t xml:space="preserve">  Healthcare’s Cyberfuture:</w:t>
      </w:r>
      <w:r>
        <w:rPr>
          <w:b/>
        </w:rPr>
        <w:t xml:space="preserve"> </w:t>
      </w:r>
      <w:r>
        <w:t>a Carnival of Promises and Prevarications: The Practice of Medicine on the Internet, Health Care J  On Line</w:t>
      </w:r>
      <w:r>
        <w:rPr>
          <w:i/>
        </w:rPr>
        <w:t xml:space="preserve">: www.HCJO.com. </w:t>
      </w:r>
      <w:r>
        <w:t>1:1, 3-5, 2000.</w:t>
      </w:r>
    </w:p>
    <w:p w14:paraId="093676EF" w14:textId="77777777" w:rsidR="00926EFD" w:rsidRDefault="00926EFD">
      <w:pPr>
        <w:rPr>
          <w:b/>
        </w:rPr>
      </w:pPr>
    </w:p>
    <w:p w14:paraId="097D6620" w14:textId="77777777" w:rsidR="00926EFD" w:rsidRDefault="004302A5">
      <w:r>
        <w:rPr>
          <w:b/>
        </w:rPr>
        <w:t xml:space="preserve">R.M. Patel. </w:t>
      </w:r>
      <w:r>
        <w:t xml:space="preserve">Beginning the interview.  </w:t>
      </w:r>
      <w:r>
        <w:rPr>
          <w:u w:val="single"/>
        </w:rPr>
        <w:t>Interventions</w:t>
      </w:r>
      <w:r>
        <w:t>: SFSU newsletter; fall 2000</w:t>
      </w:r>
    </w:p>
    <w:p w14:paraId="29C04AC9" w14:textId="77777777" w:rsidR="006817CA" w:rsidRDefault="006817CA">
      <w:pPr>
        <w:rPr>
          <w:b/>
        </w:rPr>
      </w:pPr>
    </w:p>
    <w:p w14:paraId="479C10FF" w14:textId="77777777" w:rsidR="003001F6" w:rsidRDefault="003001F6" w:rsidP="003001F6">
      <w:pPr>
        <w:rPr>
          <w:b/>
          <w:sz w:val="28"/>
          <w:u w:val="single"/>
        </w:rPr>
      </w:pPr>
    </w:p>
    <w:p w14:paraId="10F950C3" w14:textId="77777777" w:rsidR="003001F6" w:rsidRPr="00E811BC" w:rsidRDefault="003001F6" w:rsidP="003001F6">
      <w:pPr>
        <w:rPr>
          <w:b/>
        </w:rPr>
      </w:pPr>
      <w:r w:rsidRPr="004B74D6">
        <w:rPr>
          <w:b/>
          <w:sz w:val="28"/>
          <w:u w:val="single"/>
        </w:rPr>
        <w:t>PUBLICATIONS</w:t>
      </w:r>
      <w:r>
        <w:rPr>
          <w:b/>
          <w:u w:val="single"/>
        </w:rPr>
        <w:t xml:space="preserve"> </w:t>
      </w:r>
      <w:proofErr w:type="spellStart"/>
      <w:r>
        <w:rPr>
          <w:b/>
          <w:vertAlign w:val="superscript"/>
        </w:rPr>
        <w:t>cont</w:t>
      </w:r>
      <w:proofErr w:type="spellEnd"/>
      <w:r>
        <w:tab/>
      </w:r>
    </w:p>
    <w:p w14:paraId="726B145E" w14:textId="77777777" w:rsidR="003001F6" w:rsidRDefault="003001F6">
      <w:pPr>
        <w:rPr>
          <w:b/>
        </w:rPr>
      </w:pPr>
    </w:p>
    <w:p w14:paraId="5F598B91" w14:textId="77777777" w:rsidR="003001F6" w:rsidRDefault="003001F6">
      <w:pPr>
        <w:rPr>
          <w:b/>
        </w:rPr>
      </w:pPr>
    </w:p>
    <w:p w14:paraId="2B53ACC2" w14:textId="77777777" w:rsidR="00926EFD" w:rsidRDefault="004302A5">
      <w:pPr>
        <w:rPr>
          <w:b/>
        </w:rPr>
      </w:pPr>
      <w:r>
        <w:rPr>
          <w:b/>
        </w:rPr>
        <w:t xml:space="preserve">R.M. Patel. </w:t>
      </w:r>
      <w:r>
        <w:t xml:space="preserve">How the Internet is altering medical journalism and education: a survey and discussion.  </w:t>
      </w:r>
      <w:proofErr w:type="spellStart"/>
      <w:r>
        <w:t>Acad</w:t>
      </w:r>
      <w:proofErr w:type="spellEnd"/>
      <w:r>
        <w:t xml:space="preserve"> Psychiatry 25:3, 2001.</w:t>
      </w:r>
    </w:p>
    <w:p w14:paraId="44174972" w14:textId="77777777" w:rsidR="00926EFD" w:rsidRDefault="00926EFD"/>
    <w:p w14:paraId="4C697261" w14:textId="77777777" w:rsidR="00926EFD" w:rsidRDefault="004302A5">
      <w:r>
        <w:t xml:space="preserve">E.R. </w:t>
      </w:r>
      <w:proofErr w:type="spellStart"/>
      <w:r>
        <w:t>Kessell</w:t>
      </w:r>
      <w:proofErr w:type="spellEnd"/>
      <w:r>
        <w:t xml:space="preserve">, </w:t>
      </w:r>
      <w:r>
        <w:rPr>
          <w:b/>
        </w:rPr>
        <w:t xml:space="preserve">R.M. Patel, </w:t>
      </w:r>
      <w:r>
        <w:t xml:space="preserve">M. Shumway, G.J. </w:t>
      </w:r>
      <w:proofErr w:type="spellStart"/>
      <w:r>
        <w:t>Unick</w:t>
      </w:r>
      <w:proofErr w:type="spellEnd"/>
      <w:r>
        <w:t>.  Involuntary Admissions to Psychiatric Emergency Services: Role of the San Francisco Police Department and Mental Health Board Training.  Report to the SF Mental Health Board  June 5, 2006</w:t>
      </w:r>
    </w:p>
    <w:p w14:paraId="0455D686" w14:textId="77777777" w:rsidR="00926EFD" w:rsidRDefault="00926EFD"/>
    <w:p w14:paraId="6C1379A4" w14:textId="77777777" w:rsidR="00926EFD" w:rsidRPr="00C0688A" w:rsidRDefault="004302A5">
      <w:pPr>
        <w:rPr>
          <w:b/>
        </w:rPr>
      </w:pPr>
      <w:r>
        <w:t xml:space="preserve">S Hicks, J </w:t>
      </w:r>
      <w:proofErr w:type="spellStart"/>
      <w:r>
        <w:t>Alvidrez</w:t>
      </w:r>
      <w:proofErr w:type="spellEnd"/>
      <w:r>
        <w:t xml:space="preserve">, </w:t>
      </w:r>
      <w:r w:rsidRPr="00C0688A">
        <w:rPr>
          <w:b/>
        </w:rPr>
        <w:t xml:space="preserve">R.M. Patel. </w:t>
      </w:r>
      <w:r>
        <w:t xml:space="preserve"> Hospital or Home: Ethnic Differences in Disposition from Psychiatric Emergency Service: Presented at UCSF/SFGH/DPH Meeting 2007</w:t>
      </w:r>
    </w:p>
    <w:p w14:paraId="422E73CD" w14:textId="77777777" w:rsidR="00926EFD" w:rsidRDefault="00926EFD"/>
    <w:p w14:paraId="0B1D569E" w14:textId="77777777" w:rsidR="00926EFD" w:rsidRDefault="004302A5">
      <w:r>
        <w:rPr>
          <w:b/>
        </w:rPr>
        <w:lastRenderedPageBreak/>
        <w:t>R.M. Patel.</w:t>
      </w:r>
      <w:r>
        <w:t xml:space="preserve">  "Crisis Residential Settings" Chapter 34 in </w:t>
      </w:r>
      <w:r>
        <w:rPr>
          <w:u w:val="single"/>
        </w:rPr>
        <w:t>Emergency Psychiatry: Principles and Practice</w:t>
      </w:r>
      <w:r>
        <w:t xml:space="preserve">  Lippincott Williams &amp; Wilkins Press, Inc.  393-412, 2008</w:t>
      </w:r>
    </w:p>
    <w:p w14:paraId="7F90A863" w14:textId="77777777" w:rsidR="00926EFD" w:rsidRDefault="00926EFD"/>
    <w:p w14:paraId="6B98D89F" w14:textId="77777777" w:rsidR="00926EFD" w:rsidRDefault="004302A5">
      <w:r>
        <w:rPr>
          <w:b/>
        </w:rPr>
        <w:t xml:space="preserve">R.M. Patel, </w:t>
      </w:r>
      <w:r>
        <w:t xml:space="preserve">R. Miller. </w:t>
      </w:r>
      <w:r w:rsidRPr="006D0E38">
        <w:rPr>
          <w:u w:val="single"/>
        </w:rPr>
        <w:t>Crisis Phone Manuel &amp; Medical Advocacy Information</w:t>
      </w:r>
      <w:r>
        <w:t xml:space="preserve"> </w:t>
      </w:r>
    </w:p>
    <w:p w14:paraId="61BB32F0" w14:textId="77777777" w:rsidR="00926EFD" w:rsidRDefault="004302A5">
      <w:r>
        <w:t>Counselor training manual for San Francisco Women Against Rape (SFWAR) 2008</w:t>
      </w:r>
    </w:p>
    <w:p w14:paraId="659DFFAC" w14:textId="77777777" w:rsidR="00926EFD" w:rsidRPr="006D0E38" w:rsidRDefault="00926EFD">
      <w:pPr>
        <w:rPr>
          <w:vertAlign w:val="superscript"/>
        </w:rPr>
      </w:pPr>
    </w:p>
    <w:p w14:paraId="79664532" w14:textId="77777777" w:rsidR="00926EFD" w:rsidRDefault="004302A5">
      <w:r w:rsidRPr="004B74D6">
        <w:rPr>
          <w:b/>
        </w:rPr>
        <w:t xml:space="preserve">R.M. Patel, </w:t>
      </w:r>
      <w:r w:rsidRPr="004B74D6">
        <w:t xml:space="preserve">R. Miller. </w:t>
      </w:r>
      <w:r w:rsidRPr="004B74D6">
        <w:rPr>
          <w:b/>
        </w:rPr>
        <w:t>Psychological Poems</w:t>
      </w:r>
      <w:r w:rsidRPr="004B74D6">
        <w:t xml:space="preserve"> </w:t>
      </w:r>
      <w:r>
        <w:t>Journal of Outsider Poetry, Endeavor Press/</w:t>
      </w:r>
      <w:proofErr w:type="spellStart"/>
      <w:r>
        <w:t>Roadbump</w:t>
      </w:r>
      <w:proofErr w:type="spellEnd"/>
      <w:r>
        <w:t xml:space="preserve"> Publishing, issue I, 2009</w:t>
      </w:r>
    </w:p>
    <w:p w14:paraId="63797597" w14:textId="77777777" w:rsidR="00F70490" w:rsidRDefault="00F70490" w:rsidP="00F70490"/>
    <w:p w14:paraId="73182A50" w14:textId="77777777" w:rsidR="00E811BC" w:rsidRDefault="00E811BC" w:rsidP="00E811BC">
      <w:pPr>
        <w:ind w:left="331" w:hanging="331"/>
        <w:rPr>
          <w:szCs w:val="24"/>
        </w:rPr>
      </w:pPr>
      <w:r>
        <w:rPr>
          <w:b/>
          <w:szCs w:val="24"/>
        </w:rPr>
        <w:t xml:space="preserve">R.M. Patel.  </w:t>
      </w:r>
      <w:r w:rsidRPr="008F3121">
        <w:rPr>
          <w:b/>
          <w:szCs w:val="24"/>
        </w:rPr>
        <w:t>Psychological Poems</w:t>
      </w:r>
      <w:r w:rsidRPr="008F3121">
        <w:rPr>
          <w:szCs w:val="24"/>
        </w:rPr>
        <w:t xml:space="preserve"> Journal of Outsider Poetry, Endeavor </w:t>
      </w:r>
    </w:p>
    <w:p w14:paraId="32A00EBA" w14:textId="011C2CB0" w:rsidR="00E811BC" w:rsidRDefault="00E811BC" w:rsidP="00E811BC">
      <w:pPr>
        <w:ind w:left="331" w:hanging="331"/>
        <w:rPr>
          <w:szCs w:val="24"/>
        </w:rPr>
      </w:pPr>
      <w:r w:rsidRPr="008F3121">
        <w:rPr>
          <w:szCs w:val="24"/>
        </w:rPr>
        <w:t>Press/</w:t>
      </w:r>
      <w:proofErr w:type="spellStart"/>
      <w:r w:rsidRPr="008F3121">
        <w:rPr>
          <w:szCs w:val="24"/>
        </w:rPr>
        <w:t>Roadbump</w:t>
      </w:r>
      <w:proofErr w:type="spellEnd"/>
      <w:r w:rsidRPr="008F3121">
        <w:rPr>
          <w:szCs w:val="24"/>
        </w:rPr>
        <w:t xml:space="preserve"> Publishing, issue I</w:t>
      </w:r>
      <w:r>
        <w:rPr>
          <w:szCs w:val="24"/>
        </w:rPr>
        <w:t>I, 2011</w:t>
      </w:r>
    </w:p>
    <w:p w14:paraId="4161D1F5" w14:textId="77777777" w:rsidR="00E811BC" w:rsidRDefault="00E811BC" w:rsidP="00E811BC">
      <w:pPr>
        <w:rPr>
          <w:b/>
          <w:szCs w:val="24"/>
        </w:rPr>
      </w:pPr>
    </w:p>
    <w:p w14:paraId="29F1CB94" w14:textId="77777777" w:rsidR="00E811BC" w:rsidRDefault="00E811BC" w:rsidP="00E811BC">
      <w:r w:rsidRPr="004B74D6">
        <w:rPr>
          <w:b/>
        </w:rPr>
        <w:t xml:space="preserve">R.M. Patel, </w:t>
      </w:r>
      <w:r w:rsidRPr="004B74D6">
        <w:t>R. Miller.</w:t>
      </w:r>
      <w:r>
        <w:t xml:space="preserve">  When a patient presents with a present: quantitative and qualitative assessment of gifts given to psychiatrists, </w:t>
      </w:r>
      <w:r w:rsidRPr="00D54AB8">
        <w:rPr>
          <w:i/>
        </w:rPr>
        <w:t xml:space="preserve">Ethical Human Psychology and Psychiatry </w:t>
      </w:r>
      <w:r>
        <w:t>13:3, 209-228, 2012</w:t>
      </w:r>
    </w:p>
    <w:p w14:paraId="5417A3BF" w14:textId="77777777" w:rsidR="00E811BC" w:rsidRPr="003132D7" w:rsidRDefault="00E811BC" w:rsidP="00E811BC">
      <w:pPr>
        <w:rPr>
          <w:b/>
          <w:szCs w:val="24"/>
        </w:rPr>
      </w:pPr>
    </w:p>
    <w:p w14:paraId="30EB0586" w14:textId="3090EBBE" w:rsidR="00E811BC" w:rsidRDefault="00E811BC" w:rsidP="00E811BC">
      <w:pPr>
        <w:ind w:left="331" w:hanging="331"/>
        <w:rPr>
          <w:szCs w:val="24"/>
        </w:rPr>
      </w:pPr>
      <w:r>
        <w:rPr>
          <w:b/>
          <w:szCs w:val="24"/>
        </w:rPr>
        <w:t xml:space="preserve">R.M. Patel.  </w:t>
      </w:r>
      <w:r w:rsidRPr="008F3121">
        <w:rPr>
          <w:b/>
          <w:szCs w:val="24"/>
        </w:rPr>
        <w:t>Psychological Poems</w:t>
      </w:r>
      <w:r w:rsidRPr="008F3121">
        <w:rPr>
          <w:szCs w:val="24"/>
        </w:rPr>
        <w:t xml:space="preserve"> Journal of Outsider Poetry, Endeavor </w:t>
      </w:r>
    </w:p>
    <w:p w14:paraId="60C07C6B" w14:textId="433FB841" w:rsidR="00E811BC" w:rsidRDefault="00E811BC" w:rsidP="00E811BC">
      <w:pPr>
        <w:ind w:left="331" w:hanging="331"/>
        <w:rPr>
          <w:szCs w:val="24"/>
        </w:rPr>
      </w:pPr>
      <w:r w:rsidRPr="008F3121">
        <w:rPr>
          <w:szCs w:val="24"/>
        </w:rPr>
        <w:t>Press/</w:t>
      </w:r>
      <w:proofErr w:type="spellStart"/>
      <w:r w:rsidRPr="008F3121">
        <w:rPr>
          <w:szCs w:val="24"/>
        </w:rPr>
        <w:t>Roadbump</w:t>
      </w:r>
      <w:proofErr w:type="spellEnd"/>
      <w:r w:rsidRPr="008F3121">
        <w:rPr>
          <w:szCs w:val="24"/>
        </w:rPr>
        <w:t xml:space="preserve"> Publishing, issue I</w:t>
      </w:r>
      <w:r>
        <w:rPr>
          <w:szCs w:val="24"/>
        </w:rPr>
        <w:t>II, 2013</w:t>
      </w:r>
    </w:p>
    <w:p w14:paraId="19F8C1F1" w14:textId="77777777" w:rsidR="00E811BC" w:rsidRDefault="00E811BC" w:rsidP="00E811BC">
      <w:pPr>
        <w:ind w:left="331" w:hanging="331"/>
        <w:rPr>
          <w:szCs w:val="24"/>
        </w:rPr>
      </w:pPr>
    </w:p>
    <w:p w14:paraId="0DC4328F" w14:textId="77777777" w:rsidR="00E811BC" w:rsidRDefault="00E811BC" w:rsidP="00E811BC">
      <w:pPr>
        <w:ind w:left="331" w:hanging="331"/>
        <w:rPr>
          <w:szCs w:val="24"/>
        </w:rPr>
      </w:pPr>
      <w:r>
        <w:rPr>
          <w:b/>
          <w:szCs w:val="24"/>
        </w:rPr>
        <w:t xml:space="preserve">R.M. Patel.  </w:t>
      </w:r>
      <w:r w:rsidRPr="008F3121">
        <w:rPr>
          <w:b/>
          <w:szCs w:val="24"/>
        </w:rPr>
        <w:t>Psychological Poems</w:t>
      </w:r>
      <w:r w:rsidRPr="008F3121">
        <w:rPr>
          <w:szCs w:val="24"/>
        </w:rPr>
        <w:t xml:space="preserve"> Journal of Outside</w:t>
      </w:r>
      <w:r>
        <w:rPr>
          <w:szCs w:val="24"/>
        </w:rPr>
        <w:t>r Poetry, Endeavor</w:t>
      </w:r>
    </w:p>
    <w:p w14:paraId="445FF6EE" w14:textId="3AD448A7" w:rsidR="00E811BC" w:rsidRDefault="00E811BC" w:rsidP="00E811BC">
      <w:pPr>
        <w:ind w:left="331" w:hanging="331"/>
        <w:rPr>
          <w:szCs w:val="24"/>
        </w:rPr>
      </w:pPr>
      <w:r w:rsidRPr="008F3121">
        <w:rPr>
          <w:szCs w:val="24"/>
        </w:rPr>
        <w:t>Press/</w:t>
      </w:r>
      <w:proofErr w:type="spellStart"/>
      <w:r w:rsidRPr="008F3121">
        <w:rPr>
          <w:szCs w:val="24"/>
        </w:rPr>
        <w:t>Roadbump</w:t>
      </w:r>
      <w:proofErr w:type="spellEnd"/>
      <w:r w:rsidRPr="008F3121">
        <w:rPr>
          <w:szCs w:val="24"/>
        </w:rPr>
        <w:t xml:space="preserve"> Publishing, issue </w:t>
      </w:r>
      <w:r>
        <w:rPr>
          <w:szCs w:val="24"/>
        </w:rPr>
        <w:t>IV, 2016</w:t>
      </w:r>
    </w:p>
    <w:p w14:paraId="7734EC73" w14:textId="77777777" w:rsidR="00E811BC" w:rsidRDefault="00E811BC" w:rsidP="00E811BC">
      <w:pPr>
        <w:ind w:left="331" w:hanging="331"/>
        <w:rPr>
          <w:szCs w:val="24"/>
        </w:rPr>
      </w:pPr>
    </w:p>
    <w:p w14:paraId="02DFE211" w14:textId="510D7783" w:rsidR="00E811BC" w:rsidRPr="008369EA" w:rsidRDefault="00E811BC" w:rsidP="00E811BC">
      <w:pPr>
        <w:rPr>
          <w:szCs w:val="24"/>
        </w:rPr>
      </w:pPr>
      <w:r w:rsidRPr="008F3121">
        <w:rPr>
          <w:b/>
          <w:szCs w:val="24"/>
        </w:rPr>
        <w:t xml:space="preserve">R.M. Patel, </w:t>
      </w:r>
      <w:r>
        <w:rPr>
          <w:b/>
          <w:szCs w:val="24"/>
        </w:rPr>
        <w:t>A</w:t>
      </w:r>
      <w:r w:rsidR="00F9590C">
        <w:rPr>
          <w:b/>
          <w:szCs w:val="24"/>
        </w:rPr>
        <w:t xml:space="preserve">lexander </w:t>
      </w:r>
      <w:r>
        <w:rPr>
          <w:b/>
          <w:szCs w:val="24"/>
        </w:rPr>
        <w:t xml:space="preserve">M. Patel, </w:t>
      </w:r>
      <w:r w:rsidRPr="00F9590C">
        <w:rPr>
          <w:i/>
          <w:szCs w:val="24"/>
        </w:rPr>
        <w:t>P.P.’s Anti-Joke Book &amp; Brief History of Humor</w:t>
      </w:r>
      <w:r>
        <w:rPr>
          <w:szCs w:val="24"/>
        </w:rPr>
        <w:t>:</w:t>
      </w:r>
      <w:r w:rsidRPr="008369EA">
        <w:rPr>
          <w:szCs w:val="24"/>
        </w:rPr>
        <w:t xml:space="preserve"> </w:t>
      </w:r>
      <w:r w:rsidR="00F9590C">
        <w:rPr>
          <w:szCs w:val="24"/>
        </w:rPr>
        <w:t xml:space="preserve">   </w:t>
      </w:r>
      <w:r w:rsidRPr="008369EA">
        <w:rPr>
          <w:szCs w:val="24"/>
        </w:rPr>
        <w:t>non-fictional survey of the evolutionary, neurobiological, p</w:t>
      </w:r>
      <w:r w:rsidR="00F9590C">
        <w:rPr>
          <w:szCs w:val="24"/>
        </w:rPr>
        <w:t xml:space="preserve">sychological, sociological, and </w:t>
      </w:r>
      <w:r w:rsidRPr="008369EA">
        <w:rPr>
          <w:szCs w:val="24"/>
        </w:rPr>
        <w:t xml:space="preserve">historical foundations of laughter and humor.  </w:t>
      </w:r>
      <w:r w:rsidR="00F9590C">
        <w:rPr>
          <w:szCs w:val="24"/>
        </w:rPr>
        <w:t>174</w:t>
      </w:r>
      <w:r>
        <w:rPr>
          <w:szCs w:val="24"/>
        </w:rPr>
        <w:t xml:space="preserve"> pages.  In Press, 2017</w:t>
      </w:r>
    </w:p>
    <w:p w14:paraId="78DF9D08" w14:textId="77777777" w:rsidR="00E811BC" w:rsidRDefault="00E811BC" w:rsidP="00E811BC">
      <w:pPr>
        <w:ind w:left="331" w:hanging="331"/>
        <w:rPr>
          <w:szCs w:val="24"/>
        </w:rPr>
      </w:pPr>
    </w:p>
    <w:p w14:paraId="33AFF5BF" w14:textId="3329A333" w:rsidR="000677DB" w:rsidRDefault="000677DB" w:rsidP="000677DB">
      <w:pPr>
        <w:ind w:left="331" w:hanging="331"/>
        <w:rPr>
          <w:szCs w:val="24"/>
        </w:rPr>
      </w:pPr>
      <w:r>
        <w:rPr>
          <w:b/>
          <w:szCs w:val="24"/>
        </w:rPr>
        <w:t xml:space="preserve">R.M. Patel.  </w:t>
      </w:r>
      <w:r w:rsidRPr="008F3121">
        <w:rPr>
          <w:b/>
          <w:szCs w:val="24"/>
        </w:rPr>
        <w:t>Psychological Poems</w:t>
      </w:r>
      <w:r w:rsidRPr="008F3121">
        <w:rPr>
          <w:szCs w:val="24"/>
        </w:rPr>
        <w:t xml:space="preserve"> Journal of Outside</w:t>
      </w:r>
      <w:r>
        <w:rPr>
          <w:szCs w:val="24"/>
        </w:rPr>
        <w:t xml:space="preserve">r Poetry, </w:t>
      </w:r>
      <w:proofErr w:type="spellStart"/>
      <w:r>
        <w:rPr>
          <w:szCs w:val="24"/>
        </w:rPr>
        <w:t>Roadbump</w:t>
      </w:r>
      <w:proofErr w:type="spellEnd"/>
    </w:p>
    <w:p w14:paraId="00737F2D" w14:textId="53CA6F07" w:rsidR="000677DB" w:rsidRDefault="000677DB" w:rsidP="000677DB">
      <w:pPr>
        <w:ind w:left="331" w:hanging="331"/>
        <w:rPr>
          <w:szCs w:val="24"/>
        </w:rPr>
      </w:pPr>
      <w:r>
        <w:rPr>
          <w:szCs w:val="24"/>
        </w:rPr>
        <w:t xml:space="preserve">Press &amp; </w:t>
      </w:r>
      <w:r w:rsidRPr="008F3121">
        <w:rPr>
          <w:szCs w:val="24"/>
        </w:rPr>
        <w:t xml:space="preserve">Publishing, issue </w:t>
      </w:r>
      <w:r>
        <w:rPr>
          <w:szCs w:val="24"/>
        </w:rPr>
        <w:t>V, 2019</w:t>
      </w:r>
    </w:p>
    <w:p w14:paraId="1812485F" w14:textId="106F1C69" w:rsidR="0096312D" w:rsidRDefault="0096312D" w:rsidP="000677DB">
      <w:pPr>
        <w:ind w:left="331" w:hanging="331"/>
        <w:rPr>
          <w:szCs w:val="24"/>
        </w:rPr>
      </w:pPr>
    </w:p>
    <w:p w14:paraId="02C19312" w14:textId="77777777" w:rsidR="0096312D" w:rsidRDefault="0096312D" w:rsidP="0096312D">
      <w:pPr>
        <w:ind w:left="331" w:hanging="331"/>
        <w:rPr>
          <w:szCs w:val="24"/>
        </w:rPr>
      </w:pPr>
      <w:r>
        <w:rPr>
          <w:b/>
          <w:szCs w:val="24"/>
        </w:rPr>
        <w:t xml:space="preserve">R.M. Patel.  </w:t>
      </w:r>
      <w:r w:rsidRPr="008F3121">
        <w:rPr>
          <w:b/>
          <w:szCs w:val="24"/>
        </w:rPr>
        <w:t>Psychological Poems</w:t>
      </w:r>
      <w:r w:rsidRPr="008F3121">
        <w:rPr>
          <w:szCs w:val="24"/>
        </w:rPr>
        <w:t xml:space="preserve"> Journal of Outside</w:t>
      </w:r>
      <w:r>
        <w:rPr>
          <w:szCs w:val="24"/>
        </w:rPr>
        <w:t xml:space="preserve">r Poetry, </w:t>
      </w:r>
      <w:proofErr w:type="spellStart"/>
      <w:r>
        <w:rPr>
          <w:szCs w:val="24"/>
        </w:rPr>
        <w:t>Roadbump</w:t>
      </w:r>
      <w:proofErr w:type="spellEnd"/>
    </w:p>
    <w:p w14:paraId="5733D781" w14:textId="0C087703" w:rsidR="0096312D" w:rsidRDefault="0096312D" w:rsidP="0096312D">
      <w:pPr>
        <w:ind w:left="331" w:hanging="331"/>
        <w:rPr>
          <w:szCs w:val="24"/>
        </w:rPr>
      </w:pPr>
      <w:r>
        <w:rPr>
          <w:szCs w:val="24"/>
        </w:rPr>
        <w:t xml:space="preserve">Press &amp; </w:t>
      </w:r>
      <w:r w:rsidRPr="008F3121">
        <w:rPr>
          <w:szCs w:val="24"/>
        </w:rPr>
        <w:t xml:space="preserve">Publishing, issue </w:t>
      </w:r>
      <w:r>
        <w:rPr>
          <w:szCs w:val="24"/>
        </w:rPr>
        <w:t>VI, 2021</w:t>
      </w:r>
    </w:p>
    <w:p w14:paraId="11A1AEF4" w14:textId="77777777" w:rsidR="0096312D" w:rsidRDefault="0096312D" w:rsidP="000677DB">
      <w:pPr>
        <w:ind w:left="331" w:hanging="331"/>
        <w:rPr>
          <w:szCs w:val="24"/>
        </w:rPr>
      </w:pPr>
    </w:p>
    <w:p w14:paraId="4944DD67" w14:textId="77777777" w:rsidR="003001F6" w:rsidRDefault="003001F6" w:rsidP="00E811BC">
      <w:pPr>
        <w:ind w:left="331" w:hanging="331"/>
        <w:rPr>
          <w:szCs w:val="24"/>
        </w:rPr>
      </w:pPr>
    </w:p>
    <w:p w14:paraId="545E2A2B" w14:textId="77777777" w:rsidR="003001F6" w:rsidRDefault="003001F6" w:rsidP="0096312D">
      <w:pPr>
        <w:rPr>
          <w:szCs w:val="24"/>
        </w:rPr>
      </w:pPr>
    </w:p>
    <w:p w14:paraId="3B84A6C9" w14:textId="77777777" w:rsidR="003001F6" w:rsidRDefault="003001F6" w:rsidP="00E811BC">
      <w:pPr>
        <w:ind w:left="331" w:hanging="331"/>
        <w:rPr>
          <w:szCs w:val="24"/>
        </w:rPr>
      </w:pPr>
    </w:p>
    <w:p w14:paraId="4749A695" w14:textId="77777777" w:rsidR="00926EFD" w:rsidRDefault="004302A5">
      <w:pPr>
        <w:rPr>
          <w:b/>
        </w:rPr>
      </w:pPr>
      <w:r w:rsidRPr="004B74D6">
        <w:rPr>
          <w:b/>
          <w:sz w:val="28"/>
          <w:u w:val="single"/>
        </w:rPr>
        <w:t>CREATIVE WRITING &amp; OTHER ENDEAVORS</w:t>
      </w:r>
      <w:r>
        <w:t xml:space="preserve"> *</w:t>
      </w:r>
    </w:p>
    <w:p w14:paraId="6F887632" w14:textId="77777777" w:rsidR="00926EFD" w:rsidRDefault="00926EFD">
      <w:pPr>
        <w:rPr>
          <w:b/>
        </w:rPr>
      </w:pPr>
    </w:p>
    <w:p w14:paraId="612B54B9" w14:textId="77777777" w:rsidR="00926EFD" w:rsidRDefault="004302A5">
      <w:pPr>
        <w:rPr>
          <w:b/>
        </w:rPr>
      </w:pPr>
      <w:r>
        <w:rPr>
          <w:b/>
        </w:rPr>
        <w:t xml:space="preserve">Music.  </w:t>
      </w:r>
      <w:r w:rsidRPr="00106370">
        <w:t>Multiple albums,</w:t>
      </w:r>
      <w:r>
        <w:rPr>
          <w:b/>
        </w:rPr>
        <w:t xml:space="preserve"> </w:t>
      </w:r>
      <w:r>
        <w:t>featured with local recording artists: piano, organ, percussion.</w:t>
      </w:r>
    </w:p>
    <w:p w14:paraId="565E2116" w14:textId="77777777" w:rsidR="00926EFD" w:rsidRDefault="004302A5">
      <w:pPr>
        <w:rPr>
          <w:b/>
        </w:rPr>
      </w:pPr>
      <w:r>
        <w:rPr>
          <w:b/>
        </w:rPr>
        <w:t>Poetry Anthology 2002</w:t>
      </w:r>
      <w:r>
        <w:t xml:space="preserve">, Stanford University </w:t>
      </w:r>
      <w:r>
        <w:rPr>
          <w:sz w:val="20"/>
        </w:rPr>
        <w:t>(1st runner up)</w:t>
      </w:r>
      <w:r>
        <w:rPr>
          <w:b/>
          <w:sz w:val="20"/>
        </w:rPr>
        <w:t xml:space="preserve"> </w:t>
      </w:r>
      <w:r>
        <w:rPr>
          <w:sz w:val="20"/>
        </w:rPr>
        <w:t>“</w:t>
      </w:r>
      <w:r>
        <w:t xml:space="preserve">Piloting with Down’s” </w:t>
      </w:r>
    </w:p>
    <w:p w14:paraId="742827B3" w14:textId="77777777" w:rsidR="00926EFD" w:rsidRDefault="004302A5">
      <w:r>
        <w:rPr>
          <w:b/>
        </w:rPr>
        <w:t>Editor SLUNOPOLY</w:t>
      </w:r>
      <w:r>
        <w:t xml:space="preserve"> 1991, a yearly publication of SLUSM. SLUNOPOLY, a medical student guide to enjoying life in St. Louis, MO. (86 pages, circ. 1000).</w:t>
      </w:r>
    </w:p>
    <w:p w14:paraId="4387EEA5" w14:textId="77777777" w:rsidR="00926EFD" w:rsidRDefault="004302A5">
      <w:r>
        <w:rPr>
          <w:b/>
        </w:rPr>
        <w:t>Columnist</w:t>
      </w:r>
      <w:r>
        <w:t xml:space="preserve">, </w:t>
      </w:r>
      <w:r>
        <w:rPr>
          <w:b/>
        </w:rPr>
        <w:t>SLU News Features page</w:t>
      </w:r>
      <w:r>
        <w:t>. Subjects researched: minority student enrollment, psychiatric care for physically disabled, geriatrics, legal &amp; ethical issues in the medical profession, et al. (1991- 93).</w:t>
      </w:r>
    </w:p>
    <w:p w14:paraId="50DB0A14" w14:textId="77777777" w:rsidR="00926EFD" w:rsidRDefault="004302A5">
      <w:r>
        <w:rPr>
          <w:b/>
        </w:rPr>
        <w:t>School of Science Correspondent SFSU News (The GATOR)</w:t>
      </w:r>
      <w:r>
        <w:t>, wrote/edited articles highlighting SFSU's scientific research (1988-89)</w:t>
      </w:r>
    </w:p>
    <w:p w14:paraId="7E1E8ECF" w14:textId="77777777" w:rsidR="00926EFD" w:rsidRDefault="004302A5">
      <w:r>
        <w:rPr>
          <w:b/>
        </w:rPr>
        <w:lastRenderedPageBreak/>
        <w:t xml:space="preserve">Book Reviewer, JAMA &amp; The New Physician </w:t>
      </w:r>
      <w:r>
        <w:t>(complete list upon request)</w:t>
      </w:r>
    </w:p>
    <w:p w14:paraId="75598A77" w14:textId="46174C25" w:rsidR="00926EFD" w:rsidRDefault="004302A5">
      <w:r w:rsidRPr="004B74D6">
        <w:rPr>
          <w:b/>
        </w:rPr>
        <w:t>Editor in Chief, Psychological Poems</w:t>
      </w:r>
      <w:r w:rsidRPr="004B74D6">
        <w:t xml:space="preserve"> </w:t>
      </w:r>
      <w:r>
        <w:t>Journal of Outsider Poetry, Endeavor Press/</w:t>
      </w:r>
      <w:proofErr w:type="spellStart"/>
      <w:r>
        <w:t>Roadbump</w:t>
      </w:r>
      <w:proofErr w:type="spellEnd"/>
      <w:r>
        <w:t xml:space="preserve"> Publishing, issue I, 2009</w:t>
      </w:r>
      <w:r w:rsidR="00C72FE4">
        <w:t>; issue 2, 2011; issue 3, 2013</w:t>
      </w:r>
      <w:r w:rsidR="00CB2540">
        <w:t>; issue 4, 2016</w:t>
      </w:r>
    </w:p>
    <w:p w14:paraId="3CA5F791" w14:textId="229479DC" w:rsidR="00CB2540" w:rsidRPr="00CB2540" w:rsidRDefault="00CB2540">
      <w:pPr>
        <w:rPr>
          <w:i/>
        </w:rPr>
      </w:pPr>
      <w:r>
        <w:rPr>
          <w:b/>
        </w:rPr>
        <w:t>Photographic Model</w:t>
      </w:r>
      <w:r>
        <w:t xml:space="preserve"> Physician Professional Website </w:t>
      </w:r>
      <w:proofErr w:type="spellStart"/>
      <w:r>
        <w:rPr>
          <w:i/>
        </w:rPr>
        <w:t>OppSync</w:t>
      </w:r>
      <w:proofErr w:type="spellEnd"/>
    </w:p>
    <w:p w14:paraId="7A9C32B7" w14:textId="52F16629" w:rsidR="002F5805" w:rsidRPr="00CB2540" w:rsidRDefault="002F5805" w:rsidP="002F5805">
      <w:pPr>
        <w:rPr>
          <w:i/>
        </w:rPr>
      </w:pPr>
      <w:r>
        <w:rPr>
          <w:b/>
        </w:rPr>
        <w:t xml:space="preserve">PADI Certified </w:t>
      </w:r>
      <w:r w:rsidR="00C96003">
        <w:rPr>
          <w:b/>
        </w:rPr>
        <w:t xml:space="preserve">Advanced </w:t>
      </w:r>
      <w:r>
        <w:rPr>
          <w:b/>
        </w:rPr>
        <w:t xml:space="preserve">Scuba Diver </w:t>
      </w:r>
      <w:r>
        <w:t xml:space="preserve"> </w:t>
      </w:r>
    </w:p>
    <w:p w14:paraId="0721ED65" w14:textId="77777777" w:rsidR="00926EFD" w:rsidRDefault="00926EFD"/>
    <w:p w14:paraId="3B9D0067" w14:textId="77777777" w:rsidR="00926EFD" w:rsidRDefault="00926EFD"/>
    <w:p w14:paraId="1125388D" w14:textId="77777777" w:rsidR="00926EFD" w:rsidRDefault="004302A5">
      <w:pPr>
        <w:rPr>
          <w:sz w:val="20"/>
        </w:rPr>
      </w:pPr>
      <w:r>
        <w:rPr>
          <w:sz w:val="20"/>
        </w:rPr>
        <w:t xml:space="preserve">* Short works, music CDs, DVDs, interviews and poems in American literary journals </w:t>
      </w:r>
    </w:p>
    <w:p w14:paraId="36188E14" w14:textId="40F03F3A" w:rsidR="00926EFD" w:rsidRDefault="004302A5">
      <w:pPr>
        <w:rPr>
          <w:b/>
        </w:rPr>
      </w:pPr>
      <w:r>
        <w:rPr>
          <w:sz w:val="20"/>
        </w:rPr>
        <w:t xml:space="preserve">   (Complete list provided upon request</w:t>
      </w:r>
      <w:r w:rsidR="00CD648B">
        <w:rPr>
          <w:sz w:val="20"/>
        </w:rPr>
        <w:t>)</w:t>
      </w:r>
    </w:p>
    <w:p w14:paraId="670F5CAC" w14:textId="77777777" w:rsidR="00926EFD" w:rsidRDefault="00926EFD">
      <w:pPr>
        <w:rPr>
          <w:b/>
        </w:rPr>
      </w:pPr>
    </w:p>
    <w:sectPr w:rsidR="00926E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2642E"/>
    <w:multiLevelType w:val="hybridMultilevel"/>
    <w:tmpl w:val="94062EB6"/>
    <w:lvl w:ilvl="0" w:tplc="5142D6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2023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attachedTemplate r:id="rId1"/>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2A5"/>
    <w:rsid w:val="00012B53"/>
    <w:rsid w:val="000677DB"/>
    <w:rsid w:val="000B43B0"/>
    <w:rsid w:val="000C14B3"/>
    <w:rsid w:val="001014A4"/>
    <w:rsid w:val="001255BB"/>
    <w:rsid w:val="00131BD3"/>
    <w:rsid w:val="00146774"/>
    <w:rsid w:val="001819F3"/>
    <w:rsid w:val="001C3278"/>
    <w:rsid w:val="001D31FE"/>
    <w:rsid w:val="001F151B"/>
    <w:rsid w:val="00212C93"/>
    <w:rsid w:val="0022513E"/>
    <w:rsid w:val="0023150D"/>
    <w:rsid w:val="00234F67"/>
    <w:rsid w:val="00236F7D"/>
    <w:rsid w:val="002425C9"/>
    <w:rsid w:val="00242E49"/>
    <w:rsid w:val="00255168"/>
    <w:rsid w:val="0026034E"/>
    <w:rsid w:val="002722A0"/>
    <w:rsid w:val="002745D4"/>
    <w:rsid w:val="002B1B6D"/>
    <w:rsid w:val="002C27B9"/>
    <w:rsid w:val="002F5805"/>
    <w:rsid w:val="003001F6"/>
    <w:rsid w:val="0031402E"/>
    <w:rsid w:val="00341DD1"/>
    <w:rsid w:val="0037313C"/>
    <w:rsid w:val="003D2F48"/>
    <w:rsid w:val="003F3470"/>
    <w:rsid w:val="003F7D73"/>
    <w:rsid w:val="004075C0"/>
    <w:rsid w:val="004302A5"/>
    <w:rsid w:val="004307BC"/>
    <w:rsid w:val="004A3E69"/>
    <w:rsid w:val="004A7B98"/>
    <w:rsid w:val="004B189D"/>
    <w:rsid w:val="004C6956"/>
    <w:rsid w:val="004D4552"/>
    <w:rsid w:val="004F7553"/>
    <w:rsid w:val="00512F58"/>
    <w:rsid w:val="0052267C"/>
    <w:rsid w:val="005726C2"/>
    <w:rsid w:val="0057793F"/>
    <w:rsid w:val="00590030"/>
    <w:rsid w:val="005C392C"/>
    <w:rsid w:val="00664E07"/>
    <w:rsid w:val="006817CA"/>
    <w:rsid w:val="00687FFC"/>
    <w:rsid w:val="006B5188"/>
    <w:rsid w:val="00700143"/>
    <w:rsid w:val="007339B4"/>
    <w:rsid w:val="00744771"/>
    <w:rsid w:val="007C7AA7"/>
    <w:rsid w:val="007D2546"/>
    <w:rsid w:val="007D3FF9"/>
    <w:rsid w:val="007E0347"/>
    <w:rsid w:val="0080313F"/>
    <w:rsid w:val="00811B26"/>
    <w:rsid w:val="0082712E"/>
    <w:rsid w:val="00853414"/>
    <w:rsid w:val="008555BF"/>
    <w:rsid w:val="008843F4"/>
    <w:rsid w:val="008F7773"/>
    <w:rsid w:val="00926EFD"/>
    <w:rsid w:val="00941FB4"/>
    <w:rsid w:val="009539C3"/>
    <w:rsid w:val="0096312D"/>
    <w:rsid w:val="009724C2"/>
    <w:rsid w:val="00982408"/>
    <w:rsid w:val="009A0A5C"/>
    <w:rsid w:val="009A1D3F"/>
    <w:rsid w:val="00A365B4"/>
    <w:rsid w:val="00A71BF7"/>
    <w:rsid w:val="00A7329A"/>
    <w:rsid w:val="00A74CC7"/>
    <w:rsid w:val="00A81A1E"/>
    <w:rsid w:val="00B054D0"/>
    <w:rsid w:val="00B24DDD"/>
    <w:rsid w:val="00B5075C"/>
    <w:rsid w:val="00B817B9"/>
    <w:rsid w:val="00BC7CA5"/>
    <w:rsid w:val="00BE2AF5"/>
    <w:rsid w:val="00BF0861"/>
    <w:rsid w:val="00C01031"/>
    <w:rsid w:val="00C21451"/>
    <w:rsid w:val="00C56145"/>
    <w:rsid w:val="00C72FE4"/>
    <w:rsid w:val="00C91CBD"/>
    <w:rsid w:val="00C948D3"/>
    <w:rsid w:val="00C96003"/>
    <w:rsid w:val="00C9741C"/>
    <w:rsid w:val="00CA0BF9"/>
    <w:rsid w:val="00CA6415"/>
    <w:rsid w:val="00CB0CE7"/>
    <w:rsid w:val="00CB2540"/>
    <w:rsid w:val="00CB724E"/>
    <w:rsid w:val="00CD648B"/>
    <w:rsid w:val="00CE772A"/>
    <w:rsid w:val="00D24A2E"/>
    <w:rsid w:val="00D513BB"/>
    <w:rsid w:val="00D54AB8"/>
    <w:rsid w:val="00D648C9"/>
    <w:rsid w:val="00D85656"/>
    <w:rsid w:val="00D859AF"/>
    <w:rsid w:val="00E01BFC"/>
    <w:rsid w:val="00E11E19"/>
    <w:rsid w:val="00E122F5"/>
    <w:rsid w:val="00E4626D"/>
    <w:rsid w:val="00E811BC"/>
    <w:rsid w:val="00EC5F33"/>
    <w:rsid w:val="00EC6F2D"/>
    <w:rsid w:val="00F0291A"/>
    <w:rsid w:val="00F12267"/>
    <w:rsid w:val="00F42A9E"/>
    <w:rsid w:val="00F539DF"/>
    <w:rsid w:val="00F70490"/>
    <w:rsid w:val="00F86199"/>
    <w:rsid w:val="00F9590C"/>
    <w:rsid w:val="00FC1C70"/>
    <w:rsid w:val="00FE339E"/>
    <w:rsid w:val="00FE5027"/>
    <w:rsid w:val="00FE55E3"/>
    <w:rsid w:val="00FF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74F6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i/>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BC"/>
    <w:pPr>
      <w:ind w:left="720"/>
      <w:contextualSpacing/>
    </w:pPr>
  </w:style>
  <w:style w:type="character" w:styleId="Hyperlink">
    <w:name w:val="Hyperlink"/>
    <w:basedOn w:val="DefaultParagraphFont"/>
    <w:uiPriority w:val="99"/>
    <w:unhideWhenUsed/>
    <w:rsid w:val="00C948D3"/>
    <w:rPr>
      <w:color w:val="0000FF" w:themeColor="hyperlink"/>
      <w:u w:val="single"/>
    </w:rPr>
  </w:style>
  <w:style w:type="character" w:styleId="UnresolvedMention">
    <w:name w:val="Unresolved Mention"/>
    <w:basedOn w:val="DefaultParagraphFont"/>
    <w:uiPriority w:val="99"/>
    <w:rsid w:val="004D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77289">
      <w:bodyDiv w:val="1"/>
      <w:marLeft w:val="0"/>
      <w:marRight w:val="0"/>
      <w:marTop w:val="0"/>
      <w:marBottom w:val="0"/>
      <w:divBdr>
        <w:top w:val="none" w:sz="0" w:space="0" w:color="auto"/>
        <w:left w:val="none" w:sz="0" w:space="0" w:color="auto"/>
        <w:bottom w:val="none" w:sz="0" w:space="0" w:color="auto"/>
        <w:right w:val="none" w:sz="0" w:space="0" w:color="auto"/>
      </w:divBdr>
    </w:div>
    <w:div w:id="178437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ff.fm/broadca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rate-fast.com" TargetMode="External"/><Relationship Id="rId12" Type="http://schemas.openxmlformats.org/officeDocument/2006/relationships/hyperlink" Target="http://bff.fm/broadc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ff.fm/broadcasts/11960" TargetMode="External"/><Relationship Id="rId11" Type="http://schemas.openxmlformats.org/officeDocument/2006/relationships/hyperlink" Target="https://kkup.org" TargetMode="External"/><Relationship Id="rId5" Type="http://schemas.openxmlformats.org/officeDocument/2006/relationships/hyperlink" Target="http://blog.rate-fast.com" TargetMode="External"/><Relationship Id="rId10" Type="http://schemas.openxmlformats.org/officeDocument/2006/relationships/hyperlink" Target="http://bff.fm/broadcasts/" TargetMode="External"/><Relationship Id="rId4" Type="http://schemas.openxmlformats.org/officeDocument/2006/relationships/webSettings" Target="webSettings.xml"/><Relationship Id="rId9" Type="http://schemas.openxmlformats.org/officeDocument/2006/relationships/hyperlink" Target="http://bff.fm/broadca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p:Desktop:CV:UCSF%20CV%2010%20(with%20lecture%20tit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Macintosh%20HD:Users:richardp:Desktop:CV:UCSF%20CV%2010%20(with%20lecture%20titles).dot</Template>
  <TotalTime>331</TotalTime>
  <Pages>21</Pages>
  <Words>7162</Words>
  <Characters>40826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Richard Patel User</dc:creator>
  <cp:keywords/>
  <cp:lastModifiedBy>Richard Patel</cp:lastModifiedBy>
  <cp:revision>114</cp:revision>
  <cp:lastPrinted>2020-12-14T02:24:00Z</cp:lastPrinted>
  <dcterms:created xsi:type="dcterms:W3CDTF">2011-01-11T18:43:00Z</dcterms:created>
  <dcterms:modified xsi:type="dcterms:W3CDTF">2022-05-04T18:32:00Z</dcterms:modified>
</cp:coreProperties>
</file>